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70" w:rsidRDefault="003F6970" w:rsidP="00882C26">
      <w:pPr>
        <w:jc w:val="right"/>
        <w:rPr>
          <w:rFonts w:ascii="Verdana" w:hAnsi="Verdana"/>
          <w:b/>
          <w:spacing w:val="40"/>
          <w:sz w:val="80"/>
          <w:szCs w:val="80"/>
        </w:rPr>
      </w:pPr>
      <w:r>
        <w:rPr>
          <w:rFonts w:ascii="Verdana" w:hAnsi="Verdana"/>
          <w:b/>
          <w:noProof/>
          <w:spacing w:val="40"/>
          <w:sz w:val="80"/>
          <w:szCs w:val="80"/>
          <w:lang w:val="de-AT" w:eastAsia="de-AT"/>
        </w:rPr>
        <w:drawing>
          <wp:anchor distT="0" distB="0" distL="114300" distR="114300" simplePos="0" relativeHeight="251663360" behindDoc="0" locked="0" layoutInCell="1" allowOverlap="1" wp14:anchorId="0A0ECA0E" wp14:editId="746A3334">
            <wp:simplePos x="0" y="0"/>
            <wp:positionH relativeFrom="column">
              <wp:posOffset>-663083</wp:posOffset>
            </wp:positionH>
            <wp:positionV relativeFrom="paragraph">
              <wp:posOffset>-540385</wp:posOffset>
            </wp:positionV>
            <wp:extent cx="7595419" cy="5987845"/>
            <wp:effectExtent l="0" t="0" r="571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g1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419" cy="598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970" w:rsidRDefault="003F6970" w:rsidP="00882C26">
      <w:pPr>
        <w:jc w:val="right"/>
        <w:rPr>
          <w:rFonts w:ascii="Verdana" w:hAnsi="Verdana"/>
          <w:b/>
          <w:spacing w:val="40"/>
          <w:sz w:val="80"/>
          <w:szCs w:val="80"/>
        </w:rPr>
      </w:pPr>
    </w:p>
    <w:p w:rsidR="003F6970" w:rsidRDefault="003F6970" w:rsidP="00882C26">
      <w:pPr>
        <w:jc w:val="right"/>
        <w:rPr>
          <w:rFonts w:ascii="Verdana" w:hAnsi="Verdana"/>
          <w:b/>
          <w:spacing w:val="40"/>
          <w:sz w:val="80"/>
          <w:szCs w:val="80"/>
        </w:rPr>
      </w:pPr>
    </w:p>
    <w:p w:rsidR="003F6970" w:rsidRDefault="003F6970" w:rsidP="00882C26">
      <w:pPr>
        <w:jc w:val="right"/>
        <w:rPr>
          <w:rFonts w:ascii="Verdana" w:hAnsi="Verdana"/>
          <w:b/>
          <w:spacing w:val="40"/>
          <w:sz w:val="80"/>
          <w:szCs w:val="80"/>
        </w:rPr>
      </w:pPr>
    </w:p>
    <w:p w:rsidR="003F6970" w:rsidRDefault="003F6970" w:rsidP="00882C26">
      <w:pPr>
        <w:jc w:val="right"/>
        <w:rPr>
          <w:rFonts w:ascii="Verdana" w:hAnsi="Verdana"/>
          <w:b/>
          <w:spacing w:val="40"/>
          <w:sz w:val="80"/>
          <w:szCs w:val="80"/>
        </w:rPr>
      </w:pPr>
    </w:p>
    <w:p w:rsidR="003F6970" w:rsidRDefault="003F6970" w:rsidP="00882C26">
      <w:pPr>
        <w:jc w:val="right"/>
        <w:rPr>
          <w:rFonts w:ascii="Verdana" w:hAnsi="Verdana"/>
          <w:b/>
          <w:spacing w:val="40"/>
          <w:sz w:val="80"/>
          <w:szCs w:val="80"/>
        </w:rPr>
      </w:pPr>
    </w:p>
    <w:p w:rsidR="003F6970" w:rsidRDefault="003F6970" w:rsidP="00882C26">
      <w:pPr>
        <w:jc w:val="right"/>
        <w:rPr>
          <w:rFonts w:ascii="Verdana" w:hAnsi="Verdana"/>
          <w:b/>
          <w:spacing w:val="40"/>
          <w:sz w:val="80"/>
          <w:szCs w:val="80"/>
        </w:rPr>
      </w:pPr>
    </w:p>
    <w:p w:rsidR="003F6970" w:rsidRDefault="003F6970" w:rsidP="00882C26">
      <w:pPr>
        <w:jc w:val="right"/>
        <w:rPr>
          <w:rFonts w:ascii="Verdana" w:hAnsi="Verdana"/>
          <w:b/>
          <w:spacing w:val="40"/>
          <w:sz w:val="80"/>
          <w:szCs w:val="80"/>
        </w:rPr>
      </w:pPr>
    </w:p>
    <w:p w:rsidR="003F6970" w:rsidRDefault="003F6970" w:rsidP="00882C26">
      <w:pPr>
        <w:jc w:val="right"/>
        <w:rPr>
          <w:rFonts w:ascii="Verdana" w:hAnsi="Verdana"/>
          <w:b/>
          <w:spacing w:val="40"/>
          <w:sz w:val="80"/>
          <w:szCs w:val="80"/>
        </w:rPr>
      </w:pPr>
    </w:p>
    <w:p w:rsidR="00485CA0" w:rsidRPr="00CD5D2D" w:rsidRDefault="00FE27A0" w:rsidP="00882C26">
      <w:pPr>
        <w:jc w:val="right"/>
        <w:rPr>
          <w:rFonts w:ascii="Verdana" w:hAnsi="Verdana"/>
          <w:b/>
          <w:color w:val="000080"/>
          <w:spacing w:val="40"/>
          <w:sz w:val="80"/>
          <w:szCs w:val="80"/>
        </w:rPr>
      </w:pPr>
      <w:r w:rsidRPr="00CD5D2D">
        <w:rPr>
          <w:rFonts w:ascii="Verdana" w:hAnsi="Verdana"/>
          <w:b/>
          <w:spacing w:val="40"/>
          <w:sz w:val="80"/>
          <w:szCs w:val="80"/>
        </w:rPr>
        <w:t>Erhebungsbogen</w:t>
      </w:r>
      <w:r w:rsidR="00485CA0" w:rsidRPr="00CD5D2D">
        <w:rPr>
          <w:rFonts w:ascii="Verdana" w:hAnsi="Verdana"/>
          <w:b/>
          <w:spacing w:val="40"/>
          <w:sz w:val="80"/>
          <w:szCs w:val="80"/>
        </w:rPr>
        <w:t>:</w:t>
      </w:r>
    </w:p>
    <w:p w:rsidR="003A394E" w:rsidRDefault="006F5119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8"/>
          <w:szCs w:val="28"/>
          <w:lang w:val="de-AT"/>
        </w:rPr>
      </w:pPr>
      <w:r>
        <w:rPr>
          <w:rFonts w:ascii="Verdana" w:hAnsi="Verdana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3DE14F7E" wp14:editId="07B37150">
            <wp:simplePos x="0" y="0"/>
            <wp:positionH relativeFrom="column">
              <wp:posOffset>-668655</wp:posOffset>
            </wp:positionH>
            <wp:positionV relativeFrom="paragraph">
              <wp:posOffset>173990</wp:posOffset>
            </wp:positionV>
            <wp:extent cx="7599680" cy="382905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üte-cover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3BD" w:rsidRPr="00C303BD" w:rsidRDefault="00C303BD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36"/>
          <w:szCs w:val="36"/>
          <w:lang w:val="de-AT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369"/>
        <w:gridCol w:w="2409"/>
        <w:gridCol w:w="851"/>
        <w:gridCol w:w="567"/>
        <w:gridCol w:w="709"/>
        <w:gridCol w:w="1984"/>
      </w:tblGrid>
      <w:tr w:rsidR="009954AA" w:rsidRPr="002E6BF3" w:rsidTr="00E60F9A">
        <w:trPr>
          <w:trHeight w:val="510"/>
        </w:trPr>
        <w:tc>
          <w:tcPr>
            <w:tcW w:w="33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60A6" w:rsidRPr="00322CD3" w:rsidRDefault="004860A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jc w:val="right"/>
              <w:rPr>
                <w:rFonts w:ascii="Verdana" w:hAnsi="Verdana"/>
                <w:b/>
                <w:color w:val="000000" w:themeColor="text1"/>
                <w:sz w:val="36"/>
                <w:szCs w:val="36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22CD3">
              <w:rPr>
                <w:rFonts w:ascii="Verdana" w:hAnsi="Verdana"/>
                <w:b/>
                <w:color w:val="000000" w:themeColor="text1"/>
                <w:sz w:val="36"/>
                <w:szCs w:val="36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Verein: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60A6" w:rsidRPr="009862C5" w:rsidRDefault="004860A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rPr>
                <w:rFonts w:ascii="Verdana" w:hAnsi="Verdana"/>
                <w:b/>
                <w:sz w:val="32"/>
                <w:szCs w:val="32"/>
                <w:lang w:val="de-AT"/>
              </w:rPr>
            </w:pPr>
          </w:p>
        </w:tc>
      </w:tr>
      <w:tr w:rsidR="004860A6" w:rsidRPr="00E60F9A" w:rsidTr="005329B6">
        <w:tc>
          <w:tcPr>
            <w:tcW w:w="9889" w:type="dxa"/>
            <w:gridSpan w:val="6"/>
            <w:shd w:val="clear" w:color="auto" w:fill="auto"/>
            <w:vAlign w:val="center"/>
          </w:tcPr>
          <w:p w:rsidR="004860A6" w:rsidRPr="00E60F9A" w:rsidRDefault="004860A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jc w:val="right"/>
              <w:rPr>
                <w:rFonts w:ascii="Verdana" w:hAnsi="Verdana"/>
                <w:color w:val="000000" w:themeColor="text1"/>
                <w:sz w:val="8"/>
                <w:szCs w:val="8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954AA" w:rsidRPr="002E6BF3" w:rsidTr="005329B6">
        <w:trPr>
          <w:trHeight w:val="397"/>
        </w:trPr>
        <w:tc>
          <w:tcPr>
            <w:tcW w:w="33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60A6" w:rsidRPr="00322CD3" w:rsidRDefault="004860A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jc w:val="right"/>
              <w:rPr>
                <w:rFonts w:ascii="Verdana" w:hAnsi="Verdana"/>
                <w:b/>
                <w:color w:val="000000" w:themeColor="text1"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22CD3">
              <w:rPr>
                <w:rFonts w:ascii="Verdana" w:hAnsi="Verdana"/>
                <w:b/>
                <w:color w:val="000000" w:themeColor="text1"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Ansprechperson: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60A6" w:rsidRPr="002E6BF3" w:rsidRDefault="004860A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</w:tr>
      <w:tr w:rsidR="004860A6" w:rsidRPr="00E60F9A" w:rsidTr="005329B6">
        <w:tc>
          <w:tcPr>
            <w:tcW w:w="9889" w:type="dxa"/>
            <w:gridSpan w:val="6"/>
            <w:shd w:val="clear" w:color="auto" w:fill="auto"/>
            <w:vAlign w:val="center"/>
          </w:tcPr>
          <w:p w:rsidR="004860A6" w:rsidRPr="00E60F9A" w:rsidRDefault="004860A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jc w:val="right"/>
              <w:rPr>
                <w:rFonts w:ascii="Verdana" w:hAnsi="Verdana"/>
                <w:color w:val="000000" w:themeColor="text1"/>
                <w:sz w:val="8"/>
                <w:szCs w:val="8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954AA" w:rsidRPr="002E6BF3" w:rsidTr="005329B6">
        <w:trPr>
          <w:trHeight w:val="397"/>
        </w:trPr>
        <w:tc>
          <w:tcPr>
            <w:tcW w:w="33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60A6" w:rsidRPr="00322CD3" w:rsidRDefault="004860A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jc w:val="right"/>
              <w:rPr>
                <w:rFonts w:ascii="Verdana" w:hAnsi="Verdana"/>
                <w:b/>
                <w:color w:val="000000" w:themeColor="text1"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22CD3">
              <w:rPr>
                <w:rFonts w:ascii="Verdana" w:hAnsi="Verdana"/>
                <w:b/>
                <w:color w:val="000000" w:themeColor="text1"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Postadresse: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60A6" w:rsidRPr="00FE5332" w:rsidRDefault="004860A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rPr>
                <w:rFonts w:ascii="Verdana" w:hAnsi="Verdana"/>
                <w:sz w:val="20"/>
                <w:lang w:val="de-AT"/>
              </w:rPr>
            </w:pPr>
          </w:p>
        </w:tc>
      </w:tr>
      <w:tr w:rsidR="004860A6" w:rsidRPr="00E60F9A" w:rsidTr="005329B6">
        <w:tc>
          <w:tcPr>
            <w:tcW w:w="9889" w:type="dxa"/>
            <w:gridSpan w:val="6"/>
            <w:shd w:val="clear" w:color="auto" w:fill="auto"/>
            <w:vAlign w:val="center"/>
          </w:tcPr>
          <w:p w:rsidR="004860A6" w:rsidRPr="00E60F9A" w:rsidRDefault="004860A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jc w:val="right"/>
              <w:rPr>
                <w:rFonts w:ascii="Verdana" w:hAnsi="Verdana"/>
                <w:color w:val="000000" w:themeColor="text1"/>
                <w:sz w:val="8"/>
                <w:szCs w:val="8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B049C" w:rsidRPr="002E6BF3" w:rsidTr="003411F2">
        <w:trPr>
          <w:trHeight w:val="397"/>
        </w:trPr>
        <w:tc>
          <w:tcPr>
            <w:tcW w:w="33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B4E6B" w:rsidRPr="00322CD3" w:rsidRDefault="005329B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jc w:val="right"/>
              <w:rPr>
                <w:rFonts w:ascii="Verdana" w:hAnsi="Verdana"/>
                <w:b/>
                <w:color w:val="000000" w:themeColor="text1"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22CD3">
              <w:rPr>
                <w:rFonts w:ascii="Verdana" w:hAnsi="Verdana"/>
                <w:b/>
                <w:color w:val="000000" w:themeColor="text1"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Website</w:t>
            </w:r>
            <w:r w:rsidR="00AB4E6B" w:rsidRPr="00322CD3">
              <w:rPr>
                <w:rFonts w:ascii="Verdana" w:hAnsi="Verdana"/>
                <w:b/>
                <w:color w:val="000000" w:themeColor="text1"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4E6B" w:rsidRPr="00CD240C" w:rsidRDefault="00AB4E6B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E6B" w:rsidRPr="00CB049C" w:rsidRDefault="005329B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jc w:val="right"/>
              <w:rPr>
                <w:rFonts w:ascii="Verdana" w:hAnsi="Verdana"/>
                <w:b/>
                <w:sz w:val="20"/>
                <w:lang w:val="de-AT"/>
              </w:rPr>
            </w:pPr>
            <w:r w:rsidRPr="00322CD3">
              <w:rPr>
                <w:rFonts w:ascii="Verdana" w:hAnsi="Verdana"/>
                <w:b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</w:rPr>
              <w:t>Telefon</w:t>
            </w:r>
            <w:r w:rsidR="00AB4E6B" w:rsidRPr="00322CD3">
              <w:rPr>
                <w:rFonts w:ascii="Verdana" w:hAnsi="Verdana"/>
                <w:b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</w:rPr>
              <w:t>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4E6B" w:rsidRPr="00CD240C" w:rsidRDefault="00AB4E6B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860A6" w:rsidRPr="00E60F9A" w:rsidTr="005329B6">
        <w:tc>
          <w:tcPr>
            <w:tcW w:w="9889" w:type="dxa"/>
            <w:gridSpan w:val="6"/>
            <w:shd w:val="clear" w:color="auto" w:fill="auto"/>
            <w:vAlign w:val="center"/>
          </w:tcPr>
          <w:p w:rsidR="004860A6" w:rsidRPr="00E60F9A" w:rsidRDefault="004860A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jc w:val="right"/>
              <w:rPr>
                <w:rFonts w:ascii="Verdana" w:hAnsi="Verdana"/>
                <w:color w:val="000000" w:themeColor="text1"/>
                <w:sz w:val="8"/>
                <w:szCs w:val="8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14B4F" w:rsidRPr="002E6BF3" w:rsidTr="00CB049C">
        <w:trPr>
          <w:trHeight w:val="397"/>
        </w:trPr>
        <w:tc>
          <w:tcPr>
            <w:tcW w:w="33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B4E6B" w:rsidRPr="00322CD3" w:rsidRDefault="005329B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jc w:val="right"/>
              <w:rPr>
                <w:rFonts w:ascii="Verdana" w:hAnsi="Verdana"/>
                <w:b/>
                <w:color w:val="000000" w:themeColor="text1"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22CD3">
              <w:rPr>
                <w:rFonts w:ascii="Verdana" w:hAnsi="Verdana"/>
                <w:b/>
                <w:color w:val="000000" w:themeColor="text1"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Email</w:t>
            </w:r>
            <w:r w:rsidR="004860A6" w:rsidRPr="00322CD3">
              <w:rPr>
                <w:rFonts w:ascii="Verdana" w:hAnsi="Verdana"/>
                <w:b/>
                <w:color w:val="000000" w:themeColor="text1"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4E6B" w:rsidRPr="00CD240C" w:rsidRDefault="00AB4E6B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E6B" w:rsidRPr="00CB049C" w:rsidRDefault="00746656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jc w:val="right"/>
              <w:rPr>
                <w:rFonts w:ascii="Verdana" w:hAnsi="Verdana"/>
                <w:b/>
                <w:sz w:val="20"/>
                <w:lang w:val="de-AT"/>
              </w:rPr>
            </w:pPr>
            <w:r w:rsidRPr="00322CD3">
              <w:rPr>
                <w:rFonts w:ascii="Verdana" w:hAnsi="Verdana"/>
                <w:b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</w:rPr>
              <w:t>Facebook</w:t>
            </w:r>
            <w:r w:rsidR="00A4362C" w:rsidRPr="00322CD3">
              <w:rPr>
                <w:rFonts w:ascii="Verdana" w:hAnsi="Verdana"/>
                <w:b/>
                <w:sz w:val="20"/>
                <w:lang w:val="de-AT"/>
                <w14:glow w14:rad="228600">
                  <w14:srgbClr w14:val="FFFF00">
                    <w14:alpha w14:val="60000"/>
                  </w14:srgbClr>
                </w14:glow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4E6B" w:rsidRPr="00CD240C" w:rsidRDefault="00AB4E6B" w:rsidP="00602ECB">
            <w:pPr>
              <w:tabs>
                <w:tab w:val="left" w:pos="340"/>
                <w:tab w:val="left" w:pos="9072"/>
                <w:tab w:val="right" w:leader="dot" w:pos="9866"/>
              </w:tabs>
              <w:spacing w:line="264" w:lineRule="auto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</w:tbl>
    <w:p w:rsidR="00D13F7F" w:rsidRPr="0045578E" w:rsidRDefault="00D13F7F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8"/>
          <w:szCs w:val="28"/>
          <w:lang w:val="de-AT"/>
        </w:rPr>
      </w:pPr>
    </w:p>
    <w:p w:rsidR="002004C9" w:rsidRPr="00D63981" w:rsidRDefault="002004C9" w:rsidP="007F026E">
      <w:pPr>
        <w:pBdr>
          <w:top w:val="single" w:sz="4" w:space="4" w:color="auto" w:shadow="1"/>
          <w:left w:val="single" w:sz="4" w:space="8" w:color="auto" w:shadow="1"/>
          <w:bottom w:val="single" w:sz="4" w:space="4" w:color="auto" w:shadow="1"/>
          <w:right w:val="single" w:sz="4" w:space="8" w:color="auto" w:shadow="1"/>
        </w:pBdr>
        <w:shd w:val="clear" w:color="auto" w:fill="FFFF99"/>
        <w:tabs>
          <w:tab w:val="left" w:pos="709"/>
          <w:tab w:val="left" w:pos="7655"/>
          <w:tab w:val="right" w:leader="dot" w:pos="10206"/>
        </w:tabs>
        <w:spacing w:line="288" w:lineRule="auto"/>
        <w:ind w:left="3459" w:right="284"/>
        <w:rPr>
          <w:rFonts w:ascii="Verdana" w:hAnsi="Verdana"/>
          <w:sz w:val="19"/>
          <w:szCs w:val="19"/>
          <w:lang w:val="de-AT"/>
        </w:rPr>
      </w:pPr>
      <w:r w:rsidRPr="00D63981">
        <w:rPr>
          <w:rFonts w:ascii="Verdana" w:hAnsi="Verdana"/>
          <w:sz w:val="19"/>
          <w:szCs w:val="19"/>
          <w:shd w:val="clear" w:color="auto" w:fill="CCFFFF"/>
          <w:lang w:val="de-AT"/>
        </w:rPr>
        <w:sym w:font="Wingdings" w:char="F071"/>
      </w:r>
      <w:r w:rsidR="00456A94">
        <w:rPr>
          <w:rFonts w:ascii="Verdana" w:hAnsi="Verdana"/>
          <w:sz w:val="19"/>
          <w:szCs w:val="19"/>
          <w:lang w:val="de-AT"/>
        </w:rPr>
        <w:t xml:space="preserve"> </w:t>
      </w:r>
      <w:r w:rsidRPr="00D63981">
        <w:rPr>
          <w:rFonts w:ascii="Verdana" w:hAnsi="Verdana"/>
          <w:sz w:val="19"/>
          <w:szCs w:val="19"/>
          <w:lang w:val="de-AT"/>
        </w:rPr>
        <w:t xml:space="preserve">Bitte kreuzen Sie </w:t>
      </w:r>
      <w:r w:rsidR="00D86D1B">
        <w:rPr>
          <w:rFonts w:ascii="Verdana" w:hAnsi="Verdana"/>
          <w:sz w:val="19"/>
          <w:szCs w:val="19"/>
          <w:lang w:val="de-AT"/>
        </w:rPr>
        <w:t xml:space="preserve">mit „X“ </w:t>
      </w:r>
      <w:r w:rsidRPr="00D63981">
        <w:rPr>
          <w:rFonts w:ascii="Verdana" w:hAnsi="Verdana"/>
          <w:sz w:val="19"/>
          <w:szCs w:val="19"/>
          <w:lang w:val="de-AT"/>
        </w:rPr>
        <w:t>an, wenn die Aussage zutrifft.</w:t>
      </w:r>
    </w:p>
    <w:p w:rsidR="002004C9" w:rsidRPr="00D63981" w:rsidRDefault="002004C9" w:rsidP="007F026E">
      <w:pPr>
        <w:pBdr>
          <w:top w:val="single" w:sz="4" w:space="4" w:color="auto" w:shadow="1"/>
          <w:left w:val="single" w:sz="4" w:space="8" w:color="auto" w:shadow="1"/>
          <w:bottom w:val="single" w:sz="4" w:space="4" w:color="auto" w:shadow="1"/>
          <w:right w:val="single" w:sz="4" w:space="8" w:color="auto" w:shadow="1"/>
        </w:pBdr>
        <w:shd w:val="clear" w:color="auto" w:fill="FFFF99"/>
        <w:tabs>
          <w:tab w:val="left" w:pos="709"/>
          <w:tab w:val="left" w:pos="7655"/>
          <w:tab w:val="right" w:leader="dot" w:pos="10206"/>
        </w:tabs>
        <w:spacing w:line="288" w:lineRule="auto"/>
        <w:ind w:left="3459" w:right="284"/>
        <w:rPr>
          <w:rFonts w:ascii="Verdana" w:hAnsi="Verdana"/>
          <w:sz w:val="19"/>
          <w:szCs w:val="19"/>
          <w:lang w:val="de-AT"/>
        </w:rPr>
      </w:pPr>
      <w:r w:rsidRPr="00D63981">
        <w:rPr>
          <w:rFonts w:ascii="Verdana" w:hAnsi="Verdana"/>
          <w:b/>
          <w:sz w:val="19"/>
          <w:szCs w:val="19"/>
          <w:shd w:val="clear" w:color="auto" w:fill="FFCC99"/>
          <w:lang w:val="de-AT"/>
        </w:rPr>
        <w:t>___</w:t>
      </w:r>
      <w:r w:rsidR="00456A94">
        <w:rPr>
          <w:rFonts w:ascii="Verdana" w:hAnsi="Verdana"/>
          <w:sz w:val="19"/>
          <w:szCs w:val="19"/>
          <w:lang w:val="de-AT"/>
        </w:rPr>
        <w:t xml:space="preserve"> </w:t>
      </w:r>
      <w:r w:rsidRPr="00D63981">
        <w:rPr>
          <w:rFonts w:ascii="Verdana" w:hAnsi="Verdana"/>
          <w:sz w:val="19"/>
          <w:szCs w:val="19"/>
          <w:lang w:val="de-AT"/>
        </w:rPr>
        <w:t xml:space="preserve">Bitte tragen Sie die jeweilige </w:t>
      </w:r>
      <w:r w:rsidR="00456A94">
        <w:rPr>
          <w:rFonts w:ascii="Verdana" w:hAnsi="Verdana"/>
          <w:sz w:val="19"/>
          <w:szCs w:val="19"/>
          <w:lang w:val="de-AT"/>
        </w:rPr>
        <w:t>Information/</w:t>
      </w:r>
      <w:r w:rsidRPr="00D63981">
        <w:rPr>
          <w:rFonts w:ascii="Verdana" w:hAnsi="Verdana"/>
          <w:sz w:val="19"/>
          <w:szCs w:val="19"/>
          <w:lang w:val="de-AT"/>
        </w:rPr>
        <w:t>Anzahl ein.</w:t>
      </w:r>
    </w:p>
    <w:p w:rsidR="002004C9" w:rsidRPr="00D63981" w:rsidRDefault="002004C9" w:rsidP="007F026E">
      <w:pPr>
        <w:pBdr>
          <w:top w:val="single" w:sz="4" w:space="4" w:color="auto" w:shadow="1"/>
          <w:left w:val="single" w:sz="4" w:space="8" w:color="auto" w:shadow="1"/>
          <w:bottom w:val="single" w:sz="4" w:space="4" w:color="auto" w:shadow="1"/>
          <w:right w:val="single" w:sz="4" w:space="8" w:color="auto" w:shadow="1"/>
        </w:pBdr>
        <w:shd w:val="clear" w:color="auto" w:fill="FFFF99"/>
        <w:tabs>
          <w:tab w:val="left" w:pos="709"/>
          <w:tab w:val="left" w:pos="7655"/>
          <w:tab w:val="right" w:leader="dot" w:pos="10206"/>
        </w:tabs>
        <w:spacing w:line="288" w:lineRule="auto"/>
        <w:ind w:left="3459" w:right="284"/>
        <w:rPr>
          <w:rFonts w:ascii="Verdana" w:hAnsi="Verdana"/>
          <w:sz w:val="19"/>
          <w:szCs w:val="19"/>
          <w:lang w:val="de-AT"/>
        </w:rPr>
      </w:pPr>
      <w:r w:rsidRPr="00D63981">
        <w:rPr>
          <w:rFonts w:ascii="Verdana" w:hAnsi="Verdana"/>
          <w:sz w:val="19"/>
          <w:szCs w:val="19"/>
          <w:shd w:val="clear" w:color="auto" w:fill="CCFFCC"/>
          <w:lang w:val="de-AT"/>
        </w:rPr>
        <w:t>.......</w:t>
      </w:r>
      <w:r w:rsidR="0045578E">
        <w:rPr>
          <w:rFonts w:ascii="Verdana" w:hAnsi="Verdana"/>
          <w:sz w:val="19"/>
          <w:szCs w:val="19"/>
          <w:lang w:val="de-AT"/>
        </w:rPr>
        <w:t xml:space="preserve"> </w:t>
      </w:r>
      <w:r w:rsidR="00456A94">
        <w:rPr>
          <w:rFonts w:ascii="Verdana" w:hAnsi="Verdana"/>
          <w:sz w:val="19"/>
          <w:szCs w:val="19"/>
          <w:lang w:val="de-AT"/>
        </w:rPr>
        <w:t xml:space="preserve"> </w:t>
      </w:r>
      <w:r w:rsidRPr="00D63981">
        <w:rPr>
          <w:rFonts w:ascii="Verdana" w:hAnsi="Verdana"/>
          <w:sz w:val="19"/>
          <w:szCs w:val="19"/>
          <w:lang w:val="de-AT"/>
        </w:rPr>
        <w:t>Bitte tragen Sie die Punkte für Ihren Verein ein.</w:t>
      </w:r>
    </w:p>
    <w:p w:rsidR="006F3B1A" w:rsidRPr="00DA7AD6" w:rsidRDefault="006F3B1A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32"/>
          <w:szCs w:val="32"/>
          <w:lang w:val="de-AT"/>
        </w:rPr>
      </w:pPr>
    </w:p>
    <w:p w:rsidR="002004C9" w:rsidRPr="0087229D" w:rsidRDefault="00DE2419" w:rsidP="004011C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6" w:color="auto"/>
        </w:pBdr>
        <w:shd w:val="clear" w:color="auto" w:fill="FF0000"/>
        <w:tabs>
          <w:tab w:val="left" w:pos="340"/>
          <w:tab w:val="left" w:pos="9072"/>
          <w:tab w:val="right" w:leader="dot" w:pos="9866"/>
        </w:tabs>
        <w:ind w:left="113" w:right="113"/>
        <w:jc w:val="center"/>
        <w:rPr>
          <w:rFonts w:ascii="Verdana" w:hAnsi="Verdana"/>
          <w:b/>
          <w:sz w:val="36"/>
          <w:szCs w:val="36"/>
          <w:lang w:val="de-AT"/>
        </w:rPr>
      </w:pPr>
      <w:r w:rsidRPr="00110D34">
        <w:rPr>
          <w:rFonts w:ascii="Verdana" w:hAnsi="Verdana"/>
          <w:b/>
          <w:color w:val="000000"/>
          <w:position w:val="-2"/>
          <w:sz w:val="8"/>
          <w:szCs w:val="8"/>
          <w:shd w:val="clear" w:color="auto" w:fill="FFFFFF"/>
          <w:lang w:val="de-AT"/>
        </w:rPr>
        <w:t xml:space="preserve"> </w:t>
      </w:r>
      <w:r w:rsidR="0013316D">
        <w:rPr>
          <w:rFonts w:ascii="Verdana" w:hAnsi="Verdana"/>
          <w:b/>
          <w:color w:val="000000"/>
          <w:position w:val="-2"/>
          <w:sz w:val="44"/>
          <w:szCs w:val="44"/>
          <w:shd w:val="clear" w:color="auto" w:fill="FFFFFF"/>
          <w:lang w:val="de-AT"/>
        </w:rPr>
        <w:sym w:font="Wingdings" w:char="F0AB"/>
      </w:r>
      <w:r w:rsidR="002004C9" w:rsidRPr="00DE2419">
        <w:rPr>
          <w:rFonts w:ascii="Verdana" w:hAnsi="Verdana"/>
          <w:b/>
          <w:color w:val="000000"/>
          <w:sz w:val="36"/>
          <w:szCs w:val="36"/>
          <w:shd w:val="clear" w:color="auto" w:fill="FFFFFF"/>
          <w:lang w:val="de-AT"/>
        </w:rPr>
        <w:t>1.</w:t>
      </w:r>
      <w:r w:rsidRPr="00110D34">
        <w:rPr>
          <w:rFonts w:ascii="Verdana" w:hAnsi="Verdana"/>
          <w:b/>
          <w:color w:val="000000"/>
          <w:sz w:val="8"/>
          <w:szCs w:val="8"/>
          <w:shd w:val="clear" w:color="auto" w:fill="FFFFFF"/>
          <w:lang w:val="de-AT"/>
        </w:rPr>
        <w:t xml:space="preserve"> </w:t>
      </w:r>
      <w:r w:rsidR="002004C9" w:rsidRPr="0087229D">
        <w:rPr>
          <w:rFonts w:ascii="Verdana" w:hAnsi="Verdana"/>
          <w:b/>
          <w:sz w:val="36"/>
          <w:szCs w:val="36"/>
          <w:lang w:val="de-AT"/>
        </w:rPr>
        <w:t xml:space="preserve"> </w:t>
      </w:r>
      <w:r w:rsidR="00EF64FD">
        <w:rPr>
          <w:rFonts w:ascii="Verdana" w:hAnsi="Verdana"/>
          <w:b/>
          <w:sz w:val="36"/>
          <w:szCs w:val="36"/>
          <w:lang w:val="de-AT"/>
        </w:rPr>
        <w:t xml:space="preserve"> </w:t>
      </w:r>
      <w:r w:rsidR="009679E6" w:rsidRPr="0093529E">
        <w:rPr>
          <w:rFonts w:ascii="Verdana" w:hAnsi="Verdana"/>
          <w:b/>
          <w:color w:val="FFFF00"/>
          <w:spacing w:val="-4"/>
          <w:sz w:val="36"/>
          <w:szCs w:val="36"/>
          <w:lang w:val="de-AT"/>
        </w:rPr>
        <w:t>Breiten-/Freizeit-/</w:t>
      </w:r>
      <w:r w:rsidR="00EF64FD">
        <w:rPr>
          <w:rFonts w:ascii="Verdana" w:hAnsi="Verdana"/>
          <w:b/>
          <w:color w:val="FFFF00"/>
          <w:spacing w:val="-4"/>
          <w:sz w:val="36"/>
          <w:szCs w:val="36"/>
          <w:lang w:val="de-AT"/>
        </w:rPr>
        <w:t>Fitness</w:t>
      </w:r>
      <w:r w:rsidR="009679E6" w:rsidRPr="0093529E">
        <w:rPr>
          <w:rFonts w:ascii="Verdana" w:hAnsi="Verdana"/>
          <w:b/>
          <w:color w:val="FFFF00"/>
          <w:spacing w:val="-4"/>
          <w:sz w:val="36"/>
          <w:szCs w:val="36"/>
          <w:lang w:val="de-AT"/>
        </w:rPr>
        <w:t>-Turn</w:t>
      </w:r>
      <w:r w:rsidR="005613FC" w:rsidRPr="0093529E">
        <w:rPr>
          <w:rFonts w:ascii="Verdana" w:hAnsi="Verdana"/>
          <w:b/>
          <w:color w:val="FFFF00"/>
          <w:spacing w:val="-4"/>
          <w:sz w:val="36"/>
          <w:szCs w:val="36"/>
          <w:lang w:val="de-AT"/>
        </w:rPr>
        <w:t>sport</w:t>
      </w:r>
    </w:p>
    <w:p w:rsidR="007400A8" w:rsidRPr="00DA7AD6" w:rsidRDefault="007400A8" w:rsidP="007400A8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32"/>
          <w:szCs w:val="32"/>
          <w:lang w:val="de-AT"/>
        </w:rPr>
      </w:pPr>
    </w:p>
    <w:p w:rsidR="007400A8" w:rsidRPr="00D63981" w:rsidRDefault="007400A8" w:rsidP="007400A8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  <w:r w:rsidRPr="003F5A05">
        <w:rPr>
          <w:rFonts w:ascii="Verdana" w:hAnsi="Verdana"/>
          <w:b/>
          <w:sz w:val="24"/>
          <w:szCs w:val="24"/>
          <w:lang w:val="de-AT"/>
        </w:rPr>
        <w:t>Unser Verein bietet regelmäßig an:</w:t>
      </w:r>
      <w:r w:rsidRPr="00D63981">
        <w:rPr>
          <w:rFonts w:ascii="Verdana" w:hAnsi="Verdana"/>
          <w:sz w:val="20"/>
          <w:lang w:val="de-AT"/>
        </w:rPr>
        <w:t xml:space="preserve"> </w:t>
      </w:r>
      <w:r w:rsidR="00087AF0">
        <w:rPr>
          <w:rFonts w:ascii="Verdana" w:hAnsi="Verdana"/>
          <w:sz w:val="20"/>
          <w:lang w:val="de-AT"/>
        </w:rPr>
        <w:t xml:space="preserve"> </w:t>
      </w:r>
      <w:r w:rsidRPr="00D63981">
        <w:rPr>
          <w:rFonts w:ascii="Verdana" w:hAnsi="Verdana"/>
          <w:sz w:val="20"/>
          <w:lang w:val="de-AT"/>
        </w:rPr>
        <w:t>(</w:t>
      </w:r>
      <w:r w:rsidRPr="007400A8">
        <w:rPr>
          <w:rFonts w:ascii="Verdana" w:hAnsi="Verdana"/>
          <w:sz w:val="20"/>
          <w:u w:val="single"/>
          <w:lang w:val="de-AT"/>
        </w:rPr>
        <w:t>1 Punkt pro Übungseinheit</w:t>
      </w:r>
      <w:r>
        <w:rPr>
          <w:rFonts w:ascii="Verdana" w:hAnsi="Verdana"/>
          <w:sz w:val="20"/>
          <w:lang w:val="de-AT"/>
        </w:rPr>
        <w:t>)</w:t>
      </w:r>
    </w:p>
    <w:p w:rsidR="007400A8" w:rsidRPr="00C27BF7" w:rsidRDefault="007400A8" w:rsidP="007400A8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10"/>
          <w:szCs w:val="10"/>
          <w:lang w:val="de-AT"/>
        </w:rPr>
      </w:pPr>
    </w:p>
    <w:p w:rsidR="00BF3D53" w:rsidRDefault="007400A8" w:rsidP="007400A8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i/>
          <w:sz w:val="18"/>
          <w:szCs w:val="18"/>
          <w:lang w:val="de-AT"/>
        </w:rPr>
      </w:pPr>
      <w:r w:rsidRPr="00F90278">
        <w:rPr>
          <w:rFonts w:ascii="Verdana" w:hAnsi="Verdana"/>
          <w:i/>
          <w:sz w:val="18"/>
          <w:szCs w:val="18"/>
          <w:lang w:val="de-AT"/>
        </w:rPr>
        <w:t xml:space="preserve">Definition „Übungseinheit“: Sie </w:t>
      </w:r>
      <w:r w:rsidR="00844375">
        <w:rPr>
          <w:rFonts w:ascii="Verdana" w:hAnsi="Verdana"/>
          <w:i/>
          <w:sz w:val="18"/>
          <w:szCs w:val="18"/>
          <w:lang w:val="de-AT"/>
        </w:rPr>
        <w:t>besitzt</w:t>
      </w:r>
      <w:r w:rsidR="00BF3D53">
        <w:rPr>
          <w:rFonts w:ascii="Verdana" w:hAnsi="Verdana"/>
          <w:i/>
          <w:sz w:val="18"/>
          <w:szCs w:val="18"/>
          <w:lang w:val="de-AT"/>
        </w:rPr>
        <w:t xml:space="preserve"> </w:t>
      </w:r>
      <w:r w:rsidR="000073F2">
        <w:rPr>
          <w:rFonts w:ascii="Verdana" w:hAnsi="Verdana"/>
          <w:i/>
          <w:sz w:val="18"/>
          <w:szCs w:val="18"/>
          <w:lang w:val="de-AT"/>
        </w:rPr>
        <w:t>Beginn</w:t>
      </w:r>
      <w:r w:rsidR="00BF3D53">
        <w:rPr>
          <w:rFonts w:ascii="Verdana" w:hAnsi="Verdana"/>
          <w:i/>
          <w:sz w:val="18"/>
          <w:szCs w:val="18"/>
          <w:lang w:val="de-AT"/>
        </w:rPr>
        <w:t xml:space="preserve"> und </w:t>
      </w:r>
      <w:r w:rsidR="000073F2">
        <w:rPr>
          <w:rFonts w:ascii="Verdana" w:hAnsi="Verdana"/>
          <w:i/>
          <w:sz w:val="18"/>
          <w:szCs w:val="18"/>
          <w:lang w:val="de-AT"/>
        </w:rPr>
        <w:t>Schluss</w:t>
      </w:r>
      <w:r w:rsidR="00BF3D53">
        <w:rPr>
          <w:rFonts w:ascii="Verdana" w:hAnsi="Verdana"/>
          <w:i/>
          <w:sz w:val="18"/>
          <w:szCs w:val="18"/>
          <w:lang w:val="de-AT"/>
        </w:rPr>
        <w:t>,</w:t>
      </w:r>
    </w:p>
    <w:p w:rsidR="007400A8" w:rsidRPr="00F90278" w:rsidRDefault="007400A8" w:rsidP="007400A8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i/>
          <w:sz w:val="18"/>
          <w:szCs w:val="18"/>
          <w:lang w:val="de-AT"/>
        </w:rPr>
      </w:pPr>
      <w:r w:rsidRPr="00F90278">
        <w:rPr>
          <w:rFonts w:ascii="Verdana" w:hAnsi="Verdana"/>
          <w:i/>
          <w:sz w:val="18"/>
          <w:szCs w:val="18"/>
          <w:lang w:val="de-AT"/>
        </w:rPr>
        <w:t>egal wi</w:t>
      </w:r>
      <w:r w:rsidR="00BF3D53">
        <w:rPr>
          <w:rFonts w:ascii="Verdana" w:hAnsi="Verdana"/>
          <w:i/>
          <w:sz w:val="18"/>
          <w:szCs w:val="18"/>
          <w:lang w:val="de-AT"/>
        </w:rPr>
        <w:t xml:space="preserve">e lange sie zeitlich dazwischen </w:t>
      </w:r>
      <w:r w:rsidRPr="00F90278">
        <w:rPr>
          <w:rFonts w:ascii="Verdana" w:hAnsi="Verdana"/>
          <w:i/>
          <w:sz w:val="18"/>
          <w:szCs w:val="18"/>
          <w:lang w:val="de-AT"/>
        </w:rPr>
        <w:t xml:space="preserve">konkret dauert. </w:t>
      </w: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392"/>
        <w:gridCol w:w="8383"/>
        <w:gridCol w:w="1006"/>
      </w:tblGrid>
      <w:tr w:rsidR="004011CF" w:rsidRPr="00E16AB6" w:rsidTr="00B0257D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1CF" w:rsidRPr="00E16A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CF" w:rsidRPr="00D63981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right"/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>Übungseinheiten/Woche =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1CF" w:rsidRPr="006B5A30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0"/>
                <w:lang w:val="de-AT"/>
              </w:rPr>
            </w:pPr>
            <w:r w:rsidRPr="006B5A30">
              <w:rPr>
                <w:rFonts w:ascii="Verdana" w:hAnsi="Verdana"/>
                <w:b/>
                <w:sz w:val="20"/>
                <w:lang w:val="de-AT"/>
              </w:rPr>
              <w:t>Punkte</w:t>
            </w:r>
          </w:p>
        </w:tc>
      </w:tr>
      <w:tr w:rsidR="004011CF" w:rsidRPr="00E16AB6" w:rsidTr="00B0257D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011CF" w:rsidRPr="00A8081C" w:rsidRDefault="004011CF" w:rsidP="004276C7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4011CF" w:rsidRPr="001B5AEE" w:rsidRDefault="005550CB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="004011CF" w:rsidRPr="001B5AEE">
              <w:rPr>
                <w:rFonts w:ascii="Verdana" w:hAnsi="Verdana"/>
                <w:b/>
                <w:sz w:val="20"/>
                <w:lang w:val="de-AT"/>
              </w:rPr>
              <w:t>Kleinkinder</w:t>
            </w:r>
            <w:r w:rsidR="00431B5A">
              <w:rPr>
                <w:rFonts w:ascii="Verdana" w:hAnsi="Verdana"/>
                <w:b/>
                <w:sz w:val="20"/>
                <w:lang w:val="de-AT"/>
              </w:rPr>
              <w:t>t</w:t>
            </w:r>
            <w:r w:rsidR="004276C7">
              <w:rPr>
                <w:rFonts w:ascii="Verdana" w:hAnsi="Verdana"/>
                <w:b/>
                <w:sz w:val="20"/>
                <w:lang w:val="de-AT"/>
              </w:rPr>
              <w:t xml:space="preserve">urnen </w:t>
            </w:r>
            <w:r w:rsidR="004011CF" w:rsidRPr="001B5AEE">
              <w:rPr>
                <w:rFonts w:ascii="Verdana" w:hAnsi="Verdana"/>
                <w:b/>
                <w:sz w:val="20"/>
                <w:lang w:val="de-AT"/>
              </w:rPr>
              <w:t>/</w:t>
            </w:r>
            <w:r w:rsidR="004276C7"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="004011CF" w:rsidRPr="001B5AEE">
              <w:rPr>
                <w:rFonts w:ascii="Verdana" w:hAnsi="Verdana"/>
                <w:b/>
                <w:sz w:val="20"/>
                <w:lang w:val="de-AT"/>
              </w:rPr>
              <w:t>Eltern-Kind-Turnen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11CF" w:rsidRPr="00E16A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4011CF" w:rsidRPr="00297CB6" w:rsidTr="00B0257D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1CF" w:rsidRPr="00297CB6" w:rsidRDefault="004011CF" w:rsidP="004276C7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CF" w:rsidRPr="00297C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1CF" w:rsidRPr="00297C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4011CF" w:rsidRPr="00E16AB6" w:rsidTr="00B0257D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011CF" w:rsidRPr="00A8081C" w:rsidRDefault="004011CF" w:rsidP="004276C7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4011CF" w:rsidRPr="00E16AB6" w:rsidRDefault="005550CB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="004011CF" w:rsidRPr="001B5AEE">
              <w:rPr>
                <w:rFonts w:ascii="Verdana" w:hAnsi="Verdana"/>
                <w:b/>
                <w:sz w:val="20"/>
                <w:lang w:val="de-AT"/>
              </w:rPr>
              <w:t>Vielseitiges Kinderturnen</w:t>
            </w:r>
            <w:r w:rsidR="004276C7">
              <w:rPr>
                <w:rFonts w:ascii="Verdana" w:hAnsi="Verdana"/>
                <w:sz w:val="20"/>
                <w:lang w:val="de-AT"/>
              </w:rPr>
              <w:t xml:space="preserve"> (für alle Mädchen, Burschen oder gemischt</w:t>
            </w:r>
            <w:r w:rsidR="004011CF" w:rsidRPr="00D63981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11CF" w:rsidRPr="00E16A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4011CF" w:rsidRPr="00297CB6" w:rsidTr="00B0257D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1CF" w:rsidRPr="00297CB6" w:rsidRDefault="004011CF" w:rsidP="004276C7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CF" w:rsidRPr="00297C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1CF" w:rsidRPr="00297C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4011CF" w:rsidRPr="00E16AB6" w:rsidTr="00B0257D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011CF" w:rsidRPr="00A8081C" w:rsidRDefault="004011CF" w:rsidP="004276C7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4011CF" w:rsidRPr="00E16AB6" w:rsidRDefault="005550CB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="004011CF" w:rsidRPr="001B5AEE">
              <w:rPr>
                <w:rFonts w:ascii="Verdana" w:hAnsi="Verdana"/>
                <w:b/>
                <w:sz w:val="20"/>
                <w:lang w:val="de-AT"/>
              </w:rPr>
              <w:t>Jugendturnen</w:t>
            </w:r>
            <w:r w:rsidR="004011CF" w:rsidRPr="00D63981">
              <w:rPr>
                <w:rFonts w:ascii="Verdana" w:hAnsi="Verdana"/>
                <w:sz w:val="20"/>
                <w:lang w:val="de-AT"/>
              </w:rPr>
              <w:t xml:space="preserve"> (in allen Formen</w:t>
            </w:r>
            <w:r w:rsidR="004276C7">
              <w:rPr>
                <w:rFonts w:ascii="Verdana" w:hAnsi="Verdana"/>
                <w:sz w:val="20"/>
                <w:lang w:val="de-AT"/>
              </w:rPr>
              <w:t xml:space="preserve">, auch </w:t>
            </w:r>
            <w:proofErr w:type="spellStart"/>
            <w:r w:rsidR="004276C7">
              <w:rPr>
                <w:rFonts w:ascii="Verdana" w:hAnsi="Verdana"/>
                <w:sz w:val="20"/>
                <w:lang w:val="de-AT"/>
              </w:rPr>
              <w:t>Parkour</w:t>
            </w:r>
            <w:proofErr w:type="spellEnd"/>
            <w:r w:rsidR="004276C7">
              <w:rPr>
                <w:rFonts w:ascii="Verdana" w:hAnsi="Verdana"/>
                <w:sz w:val="20"/>
                <w:lang w:val="de-AT"/>
              </w:rPr>
              <w:t>/</w:t>
            </w:r>
            <w:proofErr w:type="spellStart"/>
            <w:r w:rsidR="004276C7">
              <w:rPr>
                <w:rFonts w:ascii="Verdana" w:hAnsi="Verdana"/>
                <w:sz w:val="20"/>
                <w:lang w:val="de-AT"/>
              </w:rPr>
              <w:t>Freerun</w:t>
            </w:r>
            <w:proofErr w:type="spellEnd"/>
            <w:r w:rsidR="004276C7">
              <w:rPr>
                <w:rFonts w:ascii="Verdana" w:hAnsi="Verdana"/>
                <w:sz w:val="20"/>
                <w:lang w:val="de-AT"/>
              </w:rPr>
              <w:t xml:space="preserve"> </w:t>
            </w:r>
            <w:proofErr w:type="spellStart"/>
            <w:r w:rsidR="004276C7">
              <w:rPr>
                <w:rFonts w:ascii="Verdana" w:hAnsi="Verdana"/>
                <w:sz w:val="20"/>
                <w:lang w:val="de-AT"/>
              </w:rPr>
              <w:t>u.ä.</w:t>
            </w:r>
            <w:proofErr w:type="spellEnd"/>
            <w:r w:rsidR="004011CF" w:rsidRPr="00D63981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11CF" w:rsidRPr="00E16A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4011CF" w:rsidRPr="00297CB6" w:rsidTr="00B0257D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1CF" w:rsidRPr="00297CB6" w:rsidRDefault="004011CF" w:rsidP="004276C7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CF" w:rsidRPr="00297C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1CF" w:rsidRPr="00297C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4011CF" w:rsidRPr="00E16AB6" w:rsidTr="00B0257D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011CF" w:rsidRPr="00A8081C" w:rsidRDefault="004011CF" w:rsidP="004276C7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4011CF" w:rsidRPr="00E16AB6" w:rsidRDefault="005550CB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="004011CF" w:rsidRPr="001B5AEE">
              <w:rPr>
                <w:rFonts w:ascii="Verdana" w:hAnsi="Verdana"/>
                <w:b/>
                <w:sz w:val="20"/>
                <w:lang w:val="de-AT"/>
              </w:rPr>
              <w:t>Fitness</w:t>
            </w:r>
            <w:r w:rsidR="004011CF">
              <w:rPr>
                <w:rFonts w:ascii="Verdana" w:hAnsi="Verdana"/>
                <w:sz w:val="20"/>
                <w:lang w:val="de-AT"/>
              </w:rPr>
              <w:t xml:space="preserve"> (Konditionstraining, Wellness, </w:t>
            </w:r>
            <w:proofErr w:type="spellStart"/>
            <w:r w:rsidR="004011CF">
              <w:rPr>
                <w:rFonts w:ascii="Verdana" w:hAnsi="Verdana"/>
                <w:sz w:val="20"/>
                <w:lang w:val="de-AT"/>
              </w:rPr>
              <w:t>Cardio</w:t>
            </w:r>
            <w:proofErr w:type="spellEnd"/>
            <w:r w:rsidR="004011CF">
              <w:rPr>
                <w:rFonts w:ascii="Verdana" w:hAnsi="Verdana"/>
                <w:sz w:val="20"/>
                <w:lang w:val="de-AT"/>
              </w:rPr>
              <w:t>, BBP, usw.)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11CF" w:rsidRPr="00E16A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4011CF" w:rsidRPr="00297CB6" w:rsidTr="00B0257D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1CF" w:rsidRPr="00297CB6" w:rsidRDefault="004011CF" w:rsidP="004276C7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CF" w:rsidRPr="00297C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1CF" w:rsidRPr="00297C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4011CF" w:rsidRPr="00E16AB6" w:rsidTr="00B0257D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011CF" w:rsidRPr="00A8081C" w:rsidRDefault="004011CF" w:rsidP="004276C7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4011CF" w:rsidRPr="001B5AEE" w:rsidRDefault="005550CB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="004011CF" w:rsidRPr="001B5AEE">
              <w:rPr>
                <w:rFonts w:ascii="Verdana" w:hAnsi="Verdana"/>
                <w:b/>
                <w:sz w:val="20"/>
                <w:lang w:val="de-AT"/>
              </w:rPr>
              <w:t>Tanz &amp; Co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11CF" w:rsidRPr="00E16A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4011CF" w:rsidRPr="00297CB6" w:rsidTr="00B0257D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1CF" w:rsidRPr="00297CB6" w:rsidRDefault="004011CF" w:rsidP="004276C7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CF" w:rsidRPr="00297C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1CF" w:rsidRPr="00297CB6" w:rsidRDefault="004011CF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B0257D" w:rsidRPr="00E16AB6" w:rsidTr="00B0257D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0257D" w:rsidRPr="00A8081C" w:rsidRDefault="00B0257D" w:rsidP="004276C7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vMerge w:val="restart"/>
            <w:tcBorders>
              <w:top w:val="nil"/>
            </w:tcBorders>
            <w:vAlign w:val="center"/>
          </w:tcPr>
          <w:p w:rsidR="00B0257D" w:rsidRPr="00E16AB6" w:rsidRDefault="00B0257D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 xml:space="preserve"> Basiseinheiten </w:t>
            </w:r>
            <w:r w:rsidRPr="00F34D60">
              <w:rPr>
                <w:rFonts w:ascii="Verdana" w:hAnsi="Verdana"/>
                <w:sz w:val="20"/>
                <w:lang w:val="de-AT"/>
              </w:rPr>
              <w:t>(ohne Wettkampf-Orientierung)</w:t>
            </w:r>
            <w:r>
              <w:rPr>
                <w:rFonts w:ascii="Verdana" w:hAnsi="Verdana"/>
                <w:sz w:val="20"/>
                <w:lang w:val="de-AT"/>
              </w:rPr>
              <w:t xml:space="preserve"> in den ÖFT-Sp</w:t>
            </w:r>
            <w:r w:rsidRPr="00D63981">
              <w:rPr>
                <w:rFonts w:ascii="Verdana" w:hAnsi="Verdana"/>
                <w:sz w:val="20"/>
                <w:lang w:val="de-AT"/>
              </w:rPr>
              <w:t>arten</w:t>
            </w:r>
          </w:p>
          <w:p w:rsidR="00B0257D" w:rsidRPr="00E16AB6" w:rsidRDefault="00B0257D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Gerätturnen, RG, Trampolin, Akrobatik, Aerobic, </w:t>
            </w:r>
            <w:proofErr w:type="spellStart"/>
            <w:r>
              <w:rPr>
                <w:rFonts w:ascii="Verdana" w:hAnsi="Verdana"/>
                <w:sz w:val="20"/>
                <w:lang w:val="de-AT"/>
              </w:rPr>
              <w:t>Rope</w:t>
            </w:r>
            <w:proofErr w:type="spellEnd"/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de-AT"/>
              </w:rPr>
              <w:t>Skipping</w:t>
            </w:r>
            <w:proofErr w:type="spellEnd"/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257D" w:rsidRPr="00E16AB6" w:rsidRDefault="00B0257D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B0257D" w:rsidRPr="00E16AB6" w:rsidTr="00B0257D"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:rsidR="00B0257D" w:rsidRPr="00E16AB6" w:rsidRDefault="00B0257D" w:rsidP="004276C7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83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0257D" w:rsidRPr="00E16AB6" w:rsidRDefault="00B0257D" w:rsidP="003F50F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vAlign w:val="center"/>
          </w:tcPr>
          <w:p w:rsidR="00B0257D" w:rsidRPr="00E16AB6" w:rsidRDefault="00B0257D" w:rsidP="003F50F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495655" w:rsidRPr="00DA7AD6" w:rsidRDefault="00495655" w:rsidP="00F90278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32"/>
          <w:szCs w:val="32"/>
          <w:lang w:val="de-AT"/>
        </w:rPr>
      </w:pPr>
    </w:p>
    <w:p w:rsidR="008C6AAF" w:rsidRDefault="00C53348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b/>
          <w:sz w:val="24"/>
          <w:szCs w:val="24"/>
          <w:lang w:val="de-AT"/>
        </w:rPr>
      </w:pPr>
      <w:r w:rsidRPr="00C53348">
        <w:rPr>
          <w:rFonts w:ascii="Verdana" w:hAnsi="Verdana"/>
          <w:b/>
          <w:sz w:val="24"/>
          <w:szCs w:val="24"/>
          <w:lang w:val="de-AT"/>
        </w:rPr>
        <w:t>Darüber hinaus</w:t>
      </w:r>
      <w:r w:rsidR="001E1FCC">
        <w:rPr>
          <w:rFonts w:ascii="Verdana" w:hAnsi="Verdana"/>
          <w:b/>
          <w:sz w:val="24"/>
          <w:szCs w:val="24"/>
          <w:lang w:val="de-AT"/>
        </w:rPr>
        <w:t xml:space="preserve"> kennzeichnet uns</w:t>
      </w:r>
      <w:r w:rsidRPr="00C53348">
        <w:rPr>
          <w:rFonts w:ascii="Verdana" w:hAnsi="Verdana"/>
          <w:b/>
          <w:sz w:val="24"/>
          <w:szCs w:val="24"/>
          <w:lang w:val="de-AT"/>
        </w:rPr>
        <w:t>:</w:t>
      </w: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392"/>
        <w:gridCol w:w="8383"/>
        <w:gridCol w:w="1006"/>
      </w:tblGrid>
      <w:tr w:rsidR="002A15B1" w:rsidRPr="00BD2155" w:rsidTr="009439D0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15B1" w:rsidRPr="00BD2155" w:rsidRDefault="002A15B1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A15B1" w:rsidRPr="00BD2155" w:rsidRDefault="002A15B1" w:rsidP="008F2D94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A15B1" w:rsidRPr="00BD2155" w:rsidRDefault="002A15B1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  <w:r w:rsidRPr="006B5A30">
              <w:rPr>
                <w:rFonts w:ascii="Verdana" w:hAnsi="Verdana"/>
                <w:b/>
                <w:sz w:val="20"/>
                <w:lang w:val="de-AT"/>
              </w:rPr>
              <w:t>Punkte</w:t>
            </w:r>
          </w:p>
        </w:tc>
      </w:tr>
      <w:tr w:rsidR="008C6AAF" w:rsidRPr="00BD2155" w:rsidTr="009439D0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C6AAF" w:rsidRPr="00A8081C" w:rsidRDefault="008C6AAF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8C6AAF" w:rsidRPr="00BD2155" w:rsidRDefault="008C6AAF" w:rsidP="008F2D94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BD2155">
              <w:rPr>
                <w:rFonts w:ascii="Verdana" w:hAnsi="Verdana"/>
                <w:b/>
                <w:sz w:val="20"/>
                <w:lang w:val="de-AT"/>
              </w:rPr>
              <w:t xml:space="preserve"> Behinderte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 können </w:t>
            </w:r>
            <w:r w:rsidR="008F2D94">
              <w:rPr>
                <w:rFonts w:ascii="Verdana" w:hAnsi="Verdana"/>
                <w:sz w:val="20"/>
                <w:lang w:val="de-AT"/>
              </w:rPr>
              <w:t xml:space="preserve">die </w:t>
            </w:r>
            <w:r w:rsidRPr="00BD2155">
              <w:rPr>
                <w:rFonts w:ascii="Verdana" w:hAnsi="Verdana"/>
                <w:sz w:val="20"/>
                <w:lang w:val="de-AT"/>
              </w:rPr>
              <w:t>A</w:t>
            </w:r>
            <w:r w:rsidR="008F2D94">
              <w:rPr>
                <w:rFonts w:ascii="Verdana" w:hAnsi="Verdana"/>
                <w:sz w:val="20"/>
                <w:lang w:val="de-AT"/>
              </w:rPr>
              <w:t>ngebote unseres Verein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s </w:t>
            </w:r>
            <w:r w:rsidR="008F2D94">
              <w:rPr>
                <w:rFonts w:ascii="Verdana" w:hAnsi="Verdana"/>
                <w:sz w:val="20"/>
                <w:lang w:val="de-AT"/>
              </w:rPr>
              <w:t>wahrnehmen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BD2155">
              <w:rPr>
                <w:rFonts w:ascii="Verdana" w:hAnsi="Verdana"/>
                <w:sz w:val="20"/>
                <w:u w:val="single"/>
                <w:lang w:val="de-AT"/>
              </w:rPr>
              <w:t>(2 Punkte</w:t>
            </w:r>
            <w:r w:rsidRPr="00BD2155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C6AAF" w:rsidRPr="00BD2155" w:rsidRDefault="008C6AAF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8C6AAF" w:rsidRPr="00297CB6" w:rsidTr="009439D0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6AAF" w:rsidRPr="00297CB6" w:rsidRDefault="008C6AAF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AAF" w:rsidRPr="00297CB6" w:rsidRDefault="008C6AAF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14"/>
                <w:szCs w:val="14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6AAF" w:rsidRPr="00297CB6" w:rsidRDefault="008C6AAF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8C6AAF" w:rsidRPr="00BD2155" w:rsidTr="009439D0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C6AAF" w:rsidRPr="00A8081C" w:rsidRDefault="008C6AAF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8C6AAF" w:rsidRPr="00BD2155" w:rsidRDefault="005D1F19" w:rsidP="00B34E17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BD2155">
              <w:rPr>
                <w:rFonts w:ascii="Verdana" w:hAnsi="Verdana"/>
                <w:sz w:val="20"/>
                <w:lang w:val="de-AT"/>
              </w:rPr>
              <w:t xml:space="preserve"> Wir </w:t>
            </w:r>
            <w:r w:rsidR="00B34E17">
              <w:rPr>
                <w:rFonts w:ascii="Verdana" w:hAnsi="Verdana"/>
                <w:sz w:val="20"/>
                <w:lang w:val="de-AT"/>
              </w:rPr>
              <w:t xml:space="preserve">sind </w:t>
            </w:r>
            <w:r w:rsidR="00B34E17" w:rsidRPr="00B34E17">
              <w:rPr>
                <w:rFonts w:ascii="Verdana" w:hAnsi="Verdana"/>
                <w:b/>
                <w:sz w:val="20"/>
                <w:lang w:val="de-AT"/>
              </w:rPr>
              <w:t xml:space="preserve">sehr aktiv </w:t>
            </w:r>
            <w:r w:rsidR="00B34E17">
              <w:rPr>
                <w:rFonts w:ascii="Verdana" w:hAnsi="Verdana"/>
                <w:b/>
                <w:sz w:val="20"/>
                <w:lang w:val="de-AT"/>
              </w:rPr>
              <w:t>bei</w:t>
            </w:r>
            <w:r w:rsidR="00B34E17" w:rsidRPr="00B34E17">
              <w:rPr>
                <w:rFonts w:ascii="Verdana" w:hAnsi="Verdana"/>
                <w:b/>
                <w:sz w:val="20"/>
                <w:lang w:val="de-AT"/>
              </w:rPr>
              <w:t xml:space="preserve"> der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BD2155">
              <w:rPr>
                <w:rFonts w:ascii="Verdana" w:hAnsi="Verdana"/>
                <w:b/>
                <w:sz w:val="20"/>
                <w:lang w:val="de-AT"/>
              </w:rPr>
              <w:t xml:space="preserve">Integration behinderter Menschen </w:t>
            </w:r>
            <w:r w:rsidR="00A31936">
              <w:rPr>
                <w:rFonts w:ascii="Verdana" w:hAnsi="Verdana"/>
                <w:sz w:val="20"/>
                <w:u w:val="single"/>
                <w:lang w:val="de-AT"/>
              </w:rPr>
              <w:t xml:space="preserve">(2 </w:t>
            </w:r>
            <w:proofErr w:type="spellStart"/>
            <w:r w:rsidR="00A31936">
              <w:rPr>
                <w:rFonts w:ascii="Verdana" w:hAnsi="Verdana"/>
                <w:sz w:val="20"/>
                <w:u w:val="single"/>
                <w:lang w:val="de-AT"/>
              </w:rPr>
              <w:t>P</w:t>
            </w:r>
            <w:r w:rsidRPr="00BD2155">
              <w:rPr>
                <w:rFonts w:ascii="Verdana" w:hAnsi="Verdana"/>
                <w:sz w:val="20"/>
                <w:u w:val="single"/>
                <w:lang w:val="de-AT"/>
              </w:rPr>
              <w:t>kte</w:t>
            </w:r>
            <w:proofErr w:type="spellEnd"/>
            <w:r w:rsidRPr="00BD2155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C6AAF" w:rsidRPr="00BD2155" w:rsidRDefault="008C6AAF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8C6AAF" w:rsidRPr="00297CB6" w:rsidTr="009439D0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6AAF" w:rsidRPr="00297CB6" w:rsidRDefault="008C6AAF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AAF" w:rsidRPr="00297CB6" w:rsidRDefault="008C6AAF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14"/>
                <w:szCs w:val="14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6AAF" w:rsidRPr="00297CB6" w:rsidRDefault="008C6AAF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5D1F19" w:rsidRPr="00BD2155" w:rsidTr="009439D0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D1F19" w:rsidRPr="00A8081C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5D1F19" w:rsidRPr="00BD2155" w:rsidRDefault="00B07E9F" w:rsidP="003072D8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 w:rsidRPr="00BD2155"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Wir haben </w:t>
            </w:r>
            <w:r w:rsidR="00434ABE">
              <w:rPr>
                <w:rFonts w:ascii="Verdana" w:hAnsi="Verdana"/>
                <w:sz w:val="20"/>
                <w:lang w:val="de-AT"/>
              </w:rPr>
              <w:t>201</w:t>
            </w:r>
            <w:r w:rsidR="003072D8">
              <w:rPr>
                <w:rFonts w:ascii="Verdana" w:hAnsi="Verdana"/>
                <w:sz w:val="20"/>
                <w:lang w:val="de-AT"/>
              </w:rPr>
              <w:t>6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 an </w:t>
            </w:r>
            <w:r w:rsidR="00434ABE">
              <w:rPr>
                <w:rFonts w:ascii="Verdana" w:hAnsi="Verdana"/>
                <w:b/>
                <w:sz w:val="20"/>
                <w:lang w:val="de-AT"/>
              </w:rPr>
              <w:t>Turn-/Sport</w:t>
            </w:r>
            <w:r w:rsidRPr="00BD2155">
              <w:rPr>
                <w:rFonts w:ascii="Verdana" w:hAnsi="Verdana"/>
                <w:b/>
                <w:sz w:val="20"/>
                <w:lang w:val="de-AT"/>
              </w:rPr>
              <w:t>fest</w:t>
            </w:r>
            <w:r w:rsidR="00434ABE">
              <w:rPr>
                <w:rFonts w:ascii="Verdana" w:hAnsi="Verdana"/>
                <w:b/>
                <w:sz w:val="20"/>
                <w:lang w:val="de-AT"/>
              </w:rPr>
              <w:t>en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 o.ä. teilgenommen (</w:t>
            </w:r>
            <w:r w:rsidRPr="00BD2155">
              <w:rPr>
                <w:rFonts w:ascii="Verdana" w:hAnsi="Verdana"/>
                <w:sz w:val="20"/>
                <w:u w:val="single"/>
                <w:lang w:val="de-AT"/>
              </w:rPr>
              <w:t xml:space="preserve">1 </w:t>
            </w:r>
            <w:proofErr w:type="spellStart"/>
            <w:r w:rsidR="00F43363">
              <w:rPr>
                <w:rFonts w:ascii="Verdana" w:hAnsi="Verdana"/>
                <w:sz w:val="20"/>
                <w:u w:val="single"/>
                <w:lang w:val="de-AT"/>
              </w:rPr>
              <w:t>Pkt</w:t>
            </w:r>
            <w:proofErr w:type="spellEnd"/>
            <w:r w:rsidRPr="00BD2155">
              <w:rPr>
                <w:rFonts w:ascii="Verdana" w:hAnsi="Verdana"/>
                <w:sz w:val="20"/>
                <w:u w:val="single"/>
                <w:lang w:val="de-AT"/>
              </w:rPr>
              <w:t>/Anlass</w:t>
            </w:r>
            <w:r w:rsidRPr="00BD2155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D1F19" w:rsidRPr="00BD2155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5D1F19" w:rsidRPr="00297CB6" w:rsidTr="009439D0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1F19" w:rsidRPr="00297CB6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F19" w:rsidRPr="00297CB6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14"/>
                <w:szCs w:val="14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1F19" w:rsidRPr="00297CB6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9439D0" w:rsidRPr="00BD2155" w:rsidTr="009439D0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439D0" w:rsidRPr="00A8081C" w:rsidRDefault="009439D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9439D0" w:rsidRPr="00BD2155" w:rsidRDefault="009439D0" w:rsidP="009439D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 w:rsidRPr="00BD2155"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Wir haben </w:t>
            </w:r>
            <w:r w:rsidR="003072D8">
              <w:rPr>
                <w:rFonts w:ascii="Verdana" w:hAnsi="Verdana"/>
                <w:sz w:val="20"/>
                <w:lang w:val="de-AT"/>
              </w:rPr>
              <w:t>2015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 an </w:t>
            </w:r>
            <w:r>
              <w:rPr>
                <w:rFonts w:ascii="Verdana" w:hAnsi="Verdana"/>
                <w:b/>
                <w:sz w:val="20"/>
                <w:lang w:val="de-AT"/>
              </w:rPr>
              <w:t>der Welt-Gymnaestrada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 teilgenommen (</w:t>
            </w:r>
            <w:r w:rsidR="008E18C1">
              <w:rPr>
                <w:rFonts w:ascii="Verdana" w:hAnsi="Verdana"/>
                <w:sz w:val="20"/>
                <w:u w:val="single"/>
                <w:lang w:val="de-AT"/>
              </w:rPr>
              <w:t>5</w:t>
            </w:r>
            <w:r w:rsidRPr="00BD2155">
              <w:rPr>
                <w:rFonts w:ascii="Verdana" w:hAnsi="Verdana"/>
                <w:sz w:val="20"/>
                <w:u w:val="single"/>
                <w:lang w:val="de-AT"/>
              </w:rPr>
              <w:t xml:space="preserve"> </w:t>
            </w:r>
            <w:r>
              <w:rPr>
                <w:rFonts w:ascii="Verdana" w:hAnsi="Verdana"/>
                <w:sz w:val="20"/>
                <w:u w:val="single"/>
                <w:lang w:val="de-AT"/>
              </w:rPr>
              <w:t>Punkte</w:t>
            </w:r>
            <w:r w:rsidRPr="00BD2155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439D0" w:rsidRPr="00BD2155" w:rsidRDefault="009439D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9439D0" w:rsidRPr="00297CB6" w:rsidTr="009439D0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39D0" w:rsidRPr="00297CB6" w:rsidRDefault="009439D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D0" w:rsidRPr="00297CB6" w:rsidRDefault="009439D0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14"/>
                <w:szCs w:val="14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39D0" w:rsidRPr="00297CB6" w:rsidRDefault="009439D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5D1F19" w:rsidRPr="00BD2155" w:rsidTr="009439D0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D1F19" w:rsidRPr="00A8081C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5D1F19" w:rsidRPr="00BD2155" w:rsidRDefault="0026331D" w:rsidP="00BD2155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3072D8">
              <w:rPr>
                <w:rFonts w:ascii="Verdana" w:hAnsi="Verdana"/>
                <w:sz w:val="20"/>
                <w:lang w:val="de-AT"/>
              </w:rPr>
              <w:t>Wir haben 2016</w:t>
            </w:r>
            <w:r w:rsidR="00BD2155" w:rsidRPr="00BD2155"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BD2155">
              <w:rPr>
                <w:rFonts w:ascii="Verdana" w:hAnsi="Verdana"/>
                <w:sz w:val="20"/>
                <w:lang w:val="de-AT"/>
              </w:rPr>
              <w:t>ein</w:t>
            </w:r>
            <w:r w:rsidR="00BD2155" w:rsidRPr="00BD2155"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BD2155" w:rsidRPr="00BD2155">
              <w:rPr>
                <w:rFonts w:ascii="Verdana" w:hAnsi="Verdana"/>
                <w:b/>
                <w:sz w:val="20"/>
                <w:lang w:val="de-AT"/>
              </w:rPr>
              <w:t>Turnfest</w:t>
            </w:r>
            <w:r w:rsidR="00434ABE">
              <w:rPr>
                <w:rFonts w:ascii="Verdana" w:hAnsi="Verdana"/>
                <w:b/>
                <w:sz w:val="20"/>
                <w:lang w:val="de-AT"/>
              </w:rPr>
              <w:t>, Sportfest</w:t>
            </w:r>
            <w:r w:rsidR="00BD2155">
              <w:rPr>
                <w:rFonts w:ascii="Verdana" w:hAnsi="Verdana"/>
                <w:sz w:val="20"/>
                <w:lang w:val="de-AT"/>
              </w:rPr>
              <w:t xml:space="preserve"> o.ä. organisiert</w:t>
            </w:r>
            <w:r w:rsidR="00BD2155" w:rsidRPr="00BD2155">
              <w:rPr>
                <w:rFonts w:ascii="Verdana" w:hAnsi="Verdana"/>
                <w:sz w:val="20"/>
                <w:lang w:val="de-AT"/>
              </w:rPr>
              <w:t xml:space="preserve"> (</w:t>
            </w:r>
            <w:r w:rsidR="00F43363">
              <w:rPr>
                <w:rFonts w:ascii="Verdana" w:hAnsi="Verdana"/>
                <w:sz w:val="20"/>
                <w:u w:val="single"/>
                <w:lang w:val="de-AT"/>
              </w:rPr>
              <w:t>2</w:t>
            </w:r>
            <w:r w:rsidR="00BD2155" w:rsidRPr="00BD2155">
              <w:rPr>
                <w:rFonts w:ascii="Verdana" w:hAnsi="Verdana"/>
                <w:sz w:val="20"/>
                <w:u w:val="single"/>
                <w:lang w:val="de-AT"/>
              </w:rPr>
              <w:t xml:space="preserve"> </w:t>
            </w:r>
            <w:proofErr w:type="spellStart"/>
            <w:r w:rsidR="00BD2155" w:rsidRPr="00BD2155">
              <w:rPr>
                <w:rFonts w:ascii="Verdana" w:hAnsi="Verdana"/>
                <w:sz w:val="20"/>
                <w:u w:val="single"/>
                <w:lang w:val="de-AT"/>
              </w:rPr>
              <w:t>P</w:t>
            </w:r>
            <w:r w:rsidR="001B4B1D">
              <w:rPr>
                <w:rFonts w:ascii="Verdana" w:hAnsi="Verdana"/>
                <w:sz w:val="20"/>
                <w:u w:val="single"/>
                <w:lang w:val="de-AT"/>
              </w:rPr>
              <w:t>k</w:t>
            </w:r>
            <w:r w:rsidR="00BD2155" w:rsidRPr="00BD2155">
              <w:rPr>
                <w:rFonts w:ascii="Verdana" w:hAnsi="Verdana"/>
                <w:sz w:val="20"/>
                <w:u w:val="single"/>
                <w:lang w:val="de-AT"/>
              </w:rPr>
              <w:t>t</w:t>
            </w:r>
            <w:r w:rsidR="00F43363">
              <w:rPr>
                <w:rFonts w:ascii="Verdana" w:hAnsi="Verdana"/>
                <w:sz w:val="20"/>
                <w:u w:val="single"/>
                <w:lang w:val="de-AT"/>
              </w:rPr>
              <w:t>e</w:t>
            </w:r>
            <w:proofErr w:type="spellEnd"/>
            <w:r w:rsidR="00BD2155" w:rsidRPr="00BD2155">
              <w:rPr>
                <w:rFonts w:ascii="Verdana" w:hAnsi="Verdana"/>
                <w:sz w:val="20"/>
                <w:u w:val="single"/>
                <w:lang w:val="de-AT"/>
              </w:rPr>
              <w:t>/Anlass</w:t>
            </w:r>
            <w:r w:rsidR="00BD2155" w:rsidRPr="00BD2155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D1F19" w:rsidRPr="00BD2155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5D1F19" w:rsidRPr="00297CB6" w:rsidTr="009439D0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1F19" w:rsidRPr="00297CB6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F19" w:rsidRPr="00297CB6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14"/>
                <w:szCs w:val="14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1F19" w:rsidRPr="00297CB6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5D1F19" w:rsidRPr="00BD2155" w:rsidTr="009439D0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D1F19" w:rsidRPr="00A8081C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5D1F19" w:rsidRPr="00BD2155" w:rsidRDefault="00F43363" w:rsidP="003072D8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>
              <w:rPr>
                <w:rFonts w:ascii="Verdana" w:hAnsi="Verdana"/>
                <w:sz w:val="20"/>
                <w:lang w:val="de-AT"/>
              </w:rPr>
              <w:t>Wir haben 201</w:t>
            </w:r>
            <w:r w:rsidR="003072D8">
              <w:rPr>
                <w:rFonts w:ascii="Verdana" w:hAnsi="Verdana"/>
                <w:sz w:val="20"/>
                <w:lang w:val="de-AT"/>
              </w:rPr>
              <w:t>6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F90278">
              <w:rPr>
                <w:rFonts w:ascii="Verdana" w:hAnsi="Verdana"/>
                <w:b/>
                <w:sz w:val="20"/>
                <w:lang w:val="de-AT"/>
              </w:rPr>
              <w:t>Kinder-/Jugendcamps</w:t>
            </w:r>
            <w:r>
              <w:rPr>
                <w:rFonts w:ascii="Verdana" w:hAnsi="Verdana"/>
                <w:sz w:val="20"/>
                <w:lang w:val="de-AT"/>
              </w:rPr>
              <w:t xml:space="preserve"> o.ä. organisiert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 (</w:t>
            </w:r>
            <w:r w:rsidR="00F90278">
              <w:rPr>
                <w:rFonts w:ascii="Verdana" w:hAnsi="Verdana"/>
                <w:sz w:val="20"/>
                <w:u w:val="single"/>
                <w:lang w:val="de-AT"/>
              </w:rPr>
              <w:t>2</w:t>
            </w:r>
            <w:r w:rsidRPr="00BD2155">
              <w:rPr>
                <w:rFonts w:ascii="Verdana" w:hAnsi="Verdana"/>
                <w:sz w:val="20"/>
                <w:u w:val="single"/>
                <w:lang w:val="de-AT"/>
              </w:rPr>
              <w:t xml:space="preserve"> </w:t>
            </w:r>
            <w:proofErr w:type="spellStart"/>
            <w:r w:rsidR="00F90278">
              <w:rPr>
                <w:rFonts w:ascii="Verdana" w:hAnsi="Verdana"/>
                <w:sz w:val="20"/>
                <w:u w:val="single"/>
                <w:lang w:val="de-AT"/>
              </w:rPr>
              <w:t>Pkte</w:t>
            </w:r>
            <w:proofErr w:type="spellEnd"/>
            <w:r w:rsidRPr="00BD2155">
              <w:rPr>
                <w:rFonts w:ascii="Verdana" w:hAnsi="Verdana"/>
                <w:sz w:val="20"/>
                <w:u w:val="single"/>
                <w:lang w:val="de-AT"/>
              </w:rPr>
              <w:t>/Anlass</w:t>
            </w:r>
            <w:r w:rsidRPr="00BD2155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D1F19" w:rsidRPr="00BD2155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5D1F19" w:rsidRPr="00297CB6" w:rsidTr="009439D0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1F19" w:rsidRPr="00297CB6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F19" w:rsidRPr="00297CB6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14"/>
                <w:szCs w:val="14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1F19" w:rsidRPr="00297CB6" w:rsidRDefault="005D1F19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0612F5" w:rsidRPr="00BD2155" w:rsidTr="009439D0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12F5" w:rsidRPr="00A8081C" w:rsidRDefault="000612F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0612F5" w:rsidRPr="00BD2155" w:rsidRDefault="000612F5" w:rsidP="003072D8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CF15B1">
              <w:rPr>
                <w:rFonts w:ascii="Verdana" w:hAnsi="Verdana"/>
                <w:sz w:val="20"/>
                <w:lang w:val="de-AT"/>
              </w:rPr>
              <w:t>Wir hatt</w:t>
            </w:r>
            <w:r>
              <w:rPr>
                <w:rFonts w:ascii="Verdana" w:hAnsi="Verdana"/>
                <w:sz w:val="20"/>
                <w:lang w:val="de-AT"/>
              </w:rPr>
              <w:t>en 201</w:t>
            </w:r>
            <w:r w:rsidR="003072D8">
              <w:rPr>
                <w:rFonts w:ascii="Verdana" w:hAnsi="Verdana"/>
                <w:sz w:val="20"/>
                <w:lang w:val="de-AT"/>
              </w:rPr>
              <w:t>6</w:t>
            </w: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CF15B1">
              <w:rPr>
                <w:rFonts w:ascii="Verdana" w:hAnsi="Verdana"/>
                <w:sz w:val="20"/>
                <w:lang w:val="de-AT"/>
              </w:rPr>
              <w:t xml:space="preserve">Teilnehmer </w:t>
            </w:r>
            <w:r>
              <w:rPr>
                <w:rFonts w:ascii="Verdana" w:hAnsi="Verdana"/>
                <w:sz w:val="20"/>
                <w:lang w:val="de-AT"/>
              </w:rPr>
              <w:t>an</w:t>
            </w:r>
            <w:r w:rsidR="00CF15B1">
              <w:rPr>
                <w:rFonts w:ascii="Verdana" w:hAnsi="Verdana"/>
                <w:sz w:val="20"/>
                <w:lang w:val="de-AT"/>
              </w:rPr>
              <w:t xml:space="preserve"> den</w:t>
            </w: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0612F5">
              <w:rPr>
                <w:rFonts w:ascii="Verdana" w:hAnsi="Verdana"/>
                <w:b/>
                <w:sz w:val="20"/>
                <w:lang w:val="de-AT"/>
              </w:rPr>
              <w:t>ÖFT-Turncamps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 (</w:t>
            </w:r>
            <w:r w:rsidRPr="00BD2155">
              <w:rPr>
                <w:rFonts w:ascii="Verdana" w:hAnsi="Verdana"/>
                <w:sz w:val="20"/>
                <w:u w:val="single"/>
                <w:lang w:val="de-AT"/>
              </w:rPr>
              <w:t xml:space="preserve">1 </w:t>
            </w:r>
            <w:r>
              <w:rPr>
                <w:rFonts w:ascii="Verdana" w:hAnsi="Verdana"/>
                <w:sz w:val="20"/>
                <w:u w:val="single"/>
                <w:lang w:val="de-AT"/>
              </w:rPr>
              <w:t>Punkt</w:t>
            </w:r>
            <w:r w:rsidRPr="00BD2155">
              <w:rPr>
                <w:rFonts w:ascii="Verdana" w:hAnsi="Verdana"/>
                <w:sz w:val="20"/>
                <w:u w:val="single"/>
                <w:lang w:val="de-AT"/>
              </w:rPr>
              <w:t>/</w:t>
            </w:r>
            <w:r w:rsidR="006669AC">
              <w:rPr>
                <w:rFonts w:ascii="Verdana" w:hAnsi="Verdana"/>
                <w:sz w:val="20"/>
                <w:u w:val="single"/>
                <w:lang w:val="de-AT"/>
              </w:rPr>
              <w:t>Camp</w:t>
            </w:r>
            <w:r w:rsidRPr="00BD2155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12F5" w:rsidRPr="00BD2155" w:rsidRDefault="000612F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0612F5" w:rsidRPr="00297CB6" w:rsidTr="009439D0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12F5" w:rsidRPr="00297CB6" w:rsidRDefault="000612F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2F5" w:rsidRPr="00297CB6" w:rsidRDefault="000612F5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14"/>
                <w:szCs w:val="14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12F5" w:rsidRPr="00297CB6" w:rsidRDefault="000612F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0612F5" w:rsidRPr="00BD2155" w:rsidTr="009439D0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12F5" w:rsidRPr="00A8081C" w:rsidRDefault="000612F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0612F5" w:rsidRPr="00BD2155" w:rsidRDefault="006669AC" w:rsidP="003072D8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Wir haben 201</w:t>
            </w:r>
            <w:r w:rsidR="003072D8">
              <w:rPr>
                <w:rFonts w:ascii="Verdana" w:hAnsi="Verdana"/>
                <w:sz w:val="20"/>
                <w:lang w:val="de-AT"/>
              </w:rPr>
              <w:t>6</w:t>
            </w:r>
            <w:r>
              <w:rPr>
                <w:rFonts w:ascii="Verdana" w:hAnsi="Verdana"/>
                <w:sz w:val="20"/>
                <w:lang w:val="de-AT"/>
              </w:rPr>
              <w:t xml:space="preserve"> ein </w:t>
            </w:r>
            <w:r w:rsidRPr="006669AC">
              <w:rPr>
                <w:rFonts w:ascii="Verdana" w:hAnsi="Verdana"/>
                <w:b/>
                <w:sz w:val="20"/>
                <w:lang w:val="de-AT"/>
              </w:rPr>
              <w:t>Schauturnen</w:t>
            </w:r>
            <w:r>
              <w:rPr>
                <w:rFonts w:ascii="Verdana" w:hAnsi="Verdana"/>
                <w:sz w:val="20"/>
                <w:lang w:val="de-AT"/>
              </w:rPr>
              <w:t xml:space="preserve"> o.ä. veranstaltet</w:t>
            </w:r>
            <w:r w:rsidRPr="00BD2155">
              <w:rPr>
                <w:rFonts w:ascii="Verdana" w:hAnsi="Verdana"/>
                <w:sz w:val="20"/>
                <w:lang w:val="de-AT"/>
              </w:rPr>
              <w:t xml:space="preserve"> (</w:t>
            </w:r>
            <w:r>
              <w:rPr>
                <w:rFonts w:ascii="Verdana" w:hAnsi="Verdana"/>
                <w:sz w:val="20"/>
                <w:u w:val="single"/>
                <w:lang w:val="de-AT"/>
              </w:rPr>
              <w:t>3</w:t>
            </w:r>
            <w:r w:rsidRPr="00BD2155">
              <w:rPr>
                <w:rFonts w:ascii="Verdana" w:hAnsi="Verdana"/>
                <w:sz w:val="20"/>
                <w:u w:val="single"/>
                <w:lang w:val="de-AT"/>
              </w:rPr>
              <w:t xml:space="preserve"> </w:t>
            </w:r>
            <w:r>
              <w:rPr>
                <w:rFonts w:ascii="Verdana" w:hAnsi="Verdana"/>
                <w:sz w:val="20"/>
                <w:u w:val="single"/>
                <w:lang w:val="de-AT"/>
              </w:rPr>
              <w:t>Punkte</w:t>
            </w:r>
            <w:r w:rsidRPr="00BD2155">
              <w:rPr>
                <w:rFonts w:ascii="Verdana" w:hAnsi="Verdana"/>
                <w:sz w:val="20"/>
                <w:u w:val="single"/>
                <w:lang w:val="de-AT"/>
              </w:rPr>
              <w:t>/Anlass</w:t>
            </w:r>
            <w:r w:rsidRPr="00BD2155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12F5" w:rsidRPr="00BD2155" w:rsidRDefault="000612F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0612F5" w:rsidRPr="00297CB6" w:rsidTr="009439D0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12F5" w:rsidRPr="00297CB6" w:rsidRDefault="000612F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2F5" w:rsidRPr="00297CB6" w:rsidRDefault="000612F5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14"/>
                <w:szCs w:val="14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12F5" w:rsidRPr="00297CB6" w:rsidRDefault="000612F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0612F5" w:rsidRPr="00D5792B" w:rsidTr="009439D0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612F5" w:rsidRPr="00A8081C" w:rsidRDefault="000612F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0612F5" w:rsidRPr="00D5792B" w:rsidRDefault="00D5792B" w:rsidP="003072D8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D5792B">
              <w:rPr>
                <w:rFonts w:ascii="Verdana" w:hAnsi="Verdana"/>
                <w:sz w:val="20"/>
                <w:lang w:val="de-AT"/>
              </w:rPr>
              <w:t xml:space="preserve"> </w:t>
            </w:r>
            <w:r>
              <w:rPr>
                <w:rFonts w:ascii="Verdana" w:hAnsi="Verdana"/>
                <w:sz w:val="20"/>
                <w:lang w:val="de-AT"/>
              </w:rPr>
              <w:t>Wir hatten</w:t>
            </w:r>
            <w:r w:rsidRPr="00D5792B">
              <w:rPr>
                <w:rFonts w:ascii="Verdana" w:hAnsi="Verdana"/>
                <w:sz w:val="20"/>
                <w:lang w:val="de-AT"/>
              </w:rPr>
              <w:t xml:space="preserve"> 201</w:t>
            </w:r>
            <w:r w:rsidR="003072D8">
              <w:rPr>
                <w:rFonts w:ascii="Verdana" w:hAnsi="Verdana"/>
                <w:sz w:val="20"/>
                <w:lang w:val="de-AT"/>
              </w:rPr>
              <w:t>6</w:t>
            </w:r>
            <w:r w:rsidRPr="00D5792B">
              <w:rPr>
                <w:rFonts w:ascii="Verdana" w:hAnsi="Verdana"/>
                <w:sz w:val="20"/>
                <w:lang w:val="de-AT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lang w:val="de-AT"/>
              </w:rPr>
              <w:t>Show-</w:t>
            </w:r>
            <w:r>
              <w:rPr>
                <w:rFonts w:ascii="Verdana" w:hAnsi="Verdana"/>
                <w:b/>
                <w:sz w:val="20"/>
                <w:lang w:val="de-AT"/>
              </w:rPr>
              <w:t>Auftritt</w:t>
            </w:r>
            <w:r w:rsidRPr="00D5792B">
              <w:rPr>
                <w:rFonts w:ascii="Verdana" w:hAnsi="Verdana"/>
                <w:b/>
                <w:sz w:val="20"/>
                <w:lang w:val="de-AT"/>
              </w:rPr>
              <w:t>e</w:t>
            </w:r>
            <w:r>
              <w:rPr>
                <w:rFonts w:ascii="Verdana" w:hAnsi="Verdana"/>
                <w:sz w:val="20"/>
                <w:lang w:val="de-AT"/>
              </w:rPr>
              <w:t xml:space="preserve"> in der Öffentlichkeit</w:t>
            </w:r>
            <w:r w:rsidRPr="00D5792B">
              <w:rPr>
                <w:rFonts w:ascii="Verdana" w:hAnsi="Verdana"/>
                <w:sz w:val="20"/>
                <w:lang w:val="de-AT"/>
              </w:rPr>
              <w:t xml:space="preserve"> (</w:t>
            </w:r>
            <w:r w:rsidRPr="00D5792B">
              <w:rPr>
                <w:rFonts w:ascii="Verdana" w:hAnsi="Verdana"/>
                <w:sz w:val="20"/>
                <w:u w:val="single"/>
                <w:lang w:val="de-AT"/>
              </w:rPr>
              <w:t>2 Punkte/Anlass</w:t>
            </w:r>
            <w:r w:rsidRPr="00D5792B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612F5" w:rsidRPr="00D5792B" w:rsidRDefault="000612F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2004C9" w:rsidRPr="00EB61D8" w:rsidRDefault="002004C9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8"/>
          <w:szCs w:val="8"/>
          <w:lang w:val="de-AT"/>
        </w:rPr>
      </w:pPr>
    </w:p>
    <w:p w:rsidR="002004C9" w:rsidRPr="00B0257D" w:rsidRDefault="002004C9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16"/>
          <w:szCs w:val="16"/>
          <w:lang w:val="de-AT"/>
        </w:rPr>
      </w:pPr>
    </w:p>
    <w:tbl>
      <w:tblPr>
        <w:tblStyle w:val="Tabellenraster"/>
        <w:tblW w:w="9781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5953"/>
        <w:gridCol w:w="1418"/>
      </w:tblGrid>
      <w:tr w:rsidR="00C37115" w:rsidRPr="00C37115" w:rsidTr="00535639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7115" w:rsidRPr="00C37115" w:rsidRDefault="00C3711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37115" w:rsidRPr="00C37115" w:rsidRDefault="00C37115" w:rsidP="00C37115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0"/>
                <w:lang w:val="de-AT"/>
              </w:rPr>
            </w:pPr>
            <w:r w:rsidRPr="00C37115">
              <w:rPr>
                <w:rFonts w:ascii="Verdana" w:hAnsi="Verdana"/>
                <w:b/>
                <w:sz w:val="24"/>
                <w:szCs w:val="24"/>
              </w:rPr>
              <w:t>Punktesumme Kat.</w:t>
            </w:r>
            <w:r w:rsidRPr="00C37115">
              <w:rPr>
                <w:rFonts w:ascii="Verdana" w:hAnsi="Verdana"/>
                <w:b/>
                <w:sz w:val="22"/>
              </w:rPr>
              <w:t xml:space="preserve"> </w:t>
            </w:r>
            <w:r w:rsidRPr="00BF60ED">
              <w:rPr>
                <w:rFonts w:ascii="Verdana" w:hAnsi="Verdana"/>
                <w:b/>
                <w:color w:val="FF0000"/>
                <w:position w:val="-4"/>
                <w:sz w:val="36"/>
                <w:szCs w:val="36"/>
              </w:rPr>
              <w:sym w:font="Wingdings" w:char="F0AB"/>
            </w:r>
            <w:r w:rsidRPr="00BF60ED">
              <w:rPr>
                <w:rFonts w:ascii="Verdana" w:hAnsi="Verdana"/>
                <w:b/>
                <w:color w:val="FF0000"/>
                <w:sz w:val="24"/>
                <w:szCs w:val="24"/>
              </w:rPr>
              <w:t>1</w:t>
            </w:r>
            <w:r w:rsidRPr="00C37115">
              <w:rPr>
                <w:rFonts w:ascii="Verdana" w:hAnsi="Verdana"/>
                <w:b/>
                <w:sz w:val="22"/>
              </w:rPr>
              <w:t xml:space="preserve"> </w:t>
            </w:r>
            <w:r w:rsidRPr="00C37115">
              <w:rPr>
                <w:rFonts w:ascii="Verdana" w:hAnsi="Verdana"/>
                <w:b/>
                <w:sz w:val="24"/>
                <w:szCs w:val="24"/>
              </w:rPr>
              <w:t>Breitensport: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37115" w:rsidRPr="00C37115" w:rsidRDefault="00C3711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</w:tbl>
    <w:p w:rsidR="0093529E" w:rsidRPr="00B0257D" w:rsidRDefault="0093529E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16"/>
          <w:szCs w:val="16"/>
          <w:lang w:val="de-AT"/>
        </w:rPr>
      </w:pPr>
    </w:p>
    <w:tbl>
      <w:tblPr>
        <w:tblStyle w:val="Tabellenraster"/>
        <w:tblW w:w="4536" w:type="dxa"/>
        <w:tblInd w:w="250" w:type="dxa"/>
        <w:tblLook w:val="04A0" w:firstRow="1" w:lastRow="0" w:firstColumn="1" w:lastColumn="0" w:noHBand="0" w:noVBand="1"/>
      </w:tblPr>
      <w:tblGrid>
        <w:gridCol w:w="392"/>
        <w:gridCol w:w="4144"/>
      </w:tblGrid>
      <w:tr w:rsidR="000D6F6C" w:rsidRPr="00D5792B" w:rsidTr="000D6F6C">
        <w:trPr>
          <w:trHeight w:val="340"/>
        </w:trPr>
        <w:tc>
          <w:tcPr>
            <w:tcW w:w="392" w:type="dxa"/>
            <w:shd w:val="clear" w:color="auto" w:fill="CCFFFF"/>
            <w:vAlign w:val="center"/>
          </w:tcPr>
          <w:p w:rsidR="000D6F6C" w:rsidRPr="00A8081C" w:rsidRDefault="000D6F6C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D6F6C" w:rsidRPr="00D5792B" w:rsidRDefault="000D6F6C" w:rsidP="00F24DDC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D5792B"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BF60ED">
              <w:rPr>
                <w:rFonts w:ascii="Verdana" w:hAnsi="Verdana"/>
                <w:b/>
                <w:color w:val="FF0000"/>
                <w:position w:val="-4"/>
                <w:sz w:val="36"/>
                <w:szCs w:val="36"/>
              </w:rPr>
              <w:sym w:font="Wingdings" w:char="F0AB"/>
            </w:r>
            <w:r w:rsidRPr="00F24DDC">
              <w:rPr>
                <w:rFonts w:ascii="Verdana" w:hAnsi="Verdana"/>
                <w:b/>
                <w:color w:val="FF0000"/>
                <w:sz w:val="22"/>
                <w:szCs w:val="22"/>
              </w:rPr>
              <w:t>1</w:t>
            </w:r>
            <w:r w:rsidRPr="00F24DDC">
              <w:rPr>
                <w:rFonts w:ascii="Verdana" w:hAnsi="Verdana"/>
                <w:b/>
                <w:sz w:val="22"/>
                <w:szCs w:val="22"/>
              </w:rPr>
              <w:t xml:space="preserve"> erreicht ab 20 Punkten</w:t>
            </w:r>
          </w:p>
        </w:tc>
      </w:tr>
    </w:tbl>
    <w:p w:rsidR="0093529E" w:rsidRPr="00B0257D" w:rsidRDefault="0093529E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18"/>
          <w:szCs w:val="18"/>
          <w:lang w:val="de-AT"/>
        </w:rPr>
      </w:pP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AB108B" w:rsidRPr="00D5792B" w:rsidTr="00297CB6">
        <w:trPr>
          <w:trHeight w:val="340"/>
        </w:trPr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B108B" w:rsidRPr="00297CB6" w:rsidRDefault="00AB108B" w:rsidP="00AB108B">
            <w:pPr>
              <w:tabs>
                <w:tab w:val="left" w:pos="340"/>
                <w:tab w:val="left" w:pos="9072"/>
                <w:tab w:val="right" w:leader="dot" w:pos="9866"/>
              </w:tabs>
              <w:jc w:val="right"/>
              <w:rPr>
                <w:rFonts w:ascii="Verdana" w:hAnsi="Verdana"/>
                <w:b/>
                <w:sz w:val="20"/>
                <w:lang w:val="de-AT"/>
              </w:rPr>
            </w:pPr>
            <w:r w:rsidRPr="00D5792B"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297CB6">
              <w:rPr>
                <w:rFonts w:ascii="Verdana" w:hAnsi="Verdana"/>
                <w:b/>
                <w:sz w:val="20"/>
                <w:lang w:val="de-AT"/>
              </w:rPr>
              <w:t xml:space="preserve">„Überschüssige“ (mehr als notwendige) Punkte für </w:t>
            </w:r>
            <w:r w:rsidR="00297CB6" w:rsidRPr="00297CB6">
              <w:rPr>
                <w:rFonts w:ascii="Verdana" w:hAnsi="Verdana"/>
                <w:b/>
                <w:color w:val="000000" w:themeColor="text1"/>
                <w:position w:val="-4"/>
                <w:sz w:val="28"/>
                <w:szCs w:val="28"/>
              </w:rPr>
              <w:sym w:font="Wingdings" w:char="F0AB"/>
            </w:r>
            <w:r w:rsidRPr="00297CB6">
              <w:rPr>
                <w:rFonts w:ascii="Verdana" w:hAnsi="Verdana"/>
                <w:b/>
                <w:sz w:val="20"/>
                <w:lang w:val="de-AT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AB108B" w:rsidRPr="00D5792B" w:rsidRDefault="00AB108B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93529E" w:rsidRPr="00B7413A" w:rsidRDefault="0093529E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2"/>
          <w:szCs w:val="22"/>
          <w:lang w:val="de-AT"/>
        </w:rPr>
      </w:pPr>
    </w:p>
    <w:p w:rsidR="002004C9" w:rsidRPr="00CD7219" w:rsidRDefault="002004C9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32"/>
          <w:szCs w:val="32"/>
          <w:lang w:val="de-AT"/>
        </w:rPr>
      </w:pPr>
    </w:p>
    <w:p w:rsidR="002004C9" w:rsidRPr="00AC7F3C" w:rsidRDefault="002F25DA" w:rsidP="0041640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7" w:color="auto"/>
        </w:pBdr>
        <w:shd w:val="clear" w:color="auto" w:fill="FF0000"/>
        <w:tabs>
          <w:tab w:val="left" w:pos="340"/>
          <w:tab w:val="left" w:pos="9072"/>
          <w:tab w:val="right" w:leader="dot" w:pos="9866"/>
        </w:tabs>
        <w:ind w:left="113" w:right="113"/>
        <w:jc w:val="center"/>
        <w:rPr>
          <w:rFonts w:ascii="Verdana" w:hAnsi="Verdana"/>
          <w:b/>
          <w:color w:val="FFFF00"/>
          <w:sz w:val="36"/>
          <w:lang w:val="de-AT"/>
        </w:rPr>
      </w:pPr>
      <w:r w:rsidRPr="00AC7F3C">
        <w:rPr>
          <w:rFonts w:ascii="Verdana" w:hAnsi="Verdana"/>
          <w:b/>
          <w:color w:val="FFFF00"/>
          <w:position w:val="-2"/>
          <w:sz w:val="20"/>
          <w:shd w:val="clear" w:color="auto" w:fill="FFFFFF"/>
          <w:lang w:val="de-AT"/>
        </w:rPr>
        <w:t xml:space="preserve"> </w:t>
      </w:r>
      <w:r w:rsidR="0013316D" w:rsidRPr="00AC7F3C">
        <w:rPr>
          <w:rFonts w:ascii="Verdana" w:hAnsi="Verdana"/>
          <w:b/>
          <w:color w:val="000000"/>
          <w:position w:val="-2"/>
          <w:sz w:val="44"/>
          <w:szCs w:val="44"/>
          <w:shd w:val="clear" w:color="auto" w:fill="FFFFFF"/>
          <w:lang w:val="de-AT"/>
        </w:rPr>
        <w:sym w:font="Wingdings" w:char="F0AB"/>
      </w:r>
      <w:r w:rsidRPr="00AC7F3C">
        <w:rPr>
          <w:rFonts w:ascii="Verdana" w:hAnsi="Verdana"/>
          <w:b/>
          <w:color w:val="000000"/>
          <w:sz w:val="36"/>
          <w:szCs w:val="36"/>
          <w:shd w:val="clear" w:color="auto" w:fill="FFFFFF"/>
          <w:lang w:val="de-AT"/>
        </w:rPr>
        <w:t>2.</w:t>
      </w:r>
      <w:r w:rsidRPr="00AC7F3C">
        <w:rPr>
          <w:rFonts w:ascii="Verdana" w:hAnsi="Verdana"/>
          <w:b/>
          <w:color w:val="FFFF00"/>
          <w:sz w:val="20"/>
          <w:shd w:val="clear" w:color="auto" w:fill="FFFFFF"/>
          <w:lang w:val="de-AT"/>
        </w:rPr>
        <w:t xml:space="preserve"> </w:t>
      </w:r>
      <w:r w:rsidR="00D42088" w:rsidRPr="00AC7F3C">
        <w:rPr>
          <w:rFonts w:ascii="Verdana" w:hAnsi="Verdana"/>
          <w:b/>
          <w:color w:val="FFFF00"/>
          <w:sz w:val="36"/>
          <w:lang w:val="de-AT"/>
        </w:rPr>
        <w:t xml:space="preserve"> </w:t>
      </w:r>
      <w:r w:rsidR="00E26A9C">
        <w:rPr>
          <w:rFonts w:ascii="Verdana" w:hAnsi="Verdana"/>
          <w:b/>
          <w:color w:val="FFFF00"/>
          <w:sz w:val="36"/>
          <w:lang w:val="de-AT"/>
        </w:rPr>
        <w:t xml:space="preserve"> </w:t>
      </w:r>
      <w:r w:rsidR="002004C9" w:rsidRPr="00AC7F3C">
        <w:rPr>
          <w:rFonts w:ascii="Verdana" w:hAnsi="Verdana"/>
          <w:b/>
          <w:color w:val="FFFF00"/>
          <w:sz w:val="36"/>
          <w:lang w:val="de-AT"/>
        </w:rPr>
        <w:t>Leistungssport</w:t>
      </w:r>
      <w:r w:rsidR="004556C5" w:rsidRPr="00AC7F3C">
        <w:rPr>
          <w:rFonts w:ascii="Verdana" w:hAnsi="Verdana"/>
          <w:b/>
          <w:color w:val="FFFF00"/>
          <w:sz w:val="36"/>
          <w:lang w:val="de-AT"/>
        </w:rPr>
        <w:t xml:space="preserve"> + Hochleistungssport</w:t>
      </w:r>
    </w:p>
    <w:p w:rsidR="002004C9" w:rsidRPr="004C43D6" w:rsidRDefault="002004C9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32"/>
          <w:szCs w:val="32"/>
          <w:lang w:val="de-AT"/>
        </w:rPr>
      </w:pPr>
    </w:p>
    <w:p w:rsidR="004C43D6" w:rsidRDefault="004C43D6" w:rsidP="00342A67">
      <w:pPr>
        <w:tabs>
          <w:tab w:val="left" w:pos="340"/>
          <w:tab w:val="left" w:pos="3544"/>
          <w:tab w:val="right" w:leader="dot" w:pos="9866"/>
        </w:tabs>
        <w:ind w:left="3545" w:hanging="3540"/>
        <w:rPr>
          <w:rFonts w:ascii="Verdana" w:hAnsi="Verdana"/>
          <w:sz w:val="20"/>
          <w:u w:val="single"/>
          <w:lang w:val="de-AT"/>
        </w:rPr>
      </w:pPr>
      <w:r w:rsidRPr="004C43D6">
        <w:rPr>
          <w:rFonts w:ascii="Verdana" w:hAnsi="Verdana"/>
          <w:b/>
          <w:sz w:val="24"/>
          <w:szCs w:val="24"/>
          <w:lang w:val="de-AT"/>
        </w:rPr>
        <w:t>Unser Verein hat</w:t>
      </w:r>
      <w:r w:rsidR="00645693">
        <w:rPr>
          <w:rFonts w:ascii="Verdana" w:hAnsi="Verdana"/>
          <w:b/>
          <w:sz w:val="24"/>
          <w:szCs w:val="24"/>
          <w:lang w:val="de-AT"/>
        </w:rPr>
        <w:t>te</w:t>
      </w:r>
      <w:r w:rsidRPr="004C43D6">
        <w:rPr>
          <w:rFonts w:ascii="Verdana" w:hAnsi="Verdana"/>
          <w:b/>
          <w:sz w:val="24"/>
          <w:szCs w:val="24"/>
          <w:lang w:val="de-AT"/>
        </w:rPr>
        <w:t xml:space="preserve"> 201</w:t>
      </w:r>
      <w:r w:rsidR="003072D8">
        <w:rPr>
          <w:rFonts w:ascii="Verdana" w:hAnsi="Verdana"/>
          <w:b/>
          <w:sz w:val="24"/>
          <w:szCs w:val="24"/>
          <w:lang w:val="de-AT"/>
        </w:rPr>
        <w:t>6</w:t>
      </w:r>
      <w:r w:rsidR="006250B7">
        <w:rPr>
          <w:rFonts w:ascii="Verdana" w:hAnsi="Verdana"/>
          <w:b/>
          <w:sz w:val="24"/>
          <w:szCs w:val="24"/>
          <w:lang w:val="de-AT"/>
        </w:rPr>
        <w:t>:</w:t>
      </w:r>
      <w:r w:rsidR="00342A67">
        <w:rPr>
          <w:rFonts w:ascii="Verdana" w:hAnsi="Verdana"/>
          <w:b/>
          <w:sz w:val="24"/>
          <w:szCs w:val="24"/>
          <w:lang w:val="de-AT"/>
        </w:rPr>
        <w:tab/>
      </w:r>
      <w:r w:rsidR="004B70BB">
        <w:rPr>
          <w:rFonts w:ascii="Verdana" w:hAnsi="Verdana"/>
          <w:sz w:val="20"/>
          <w:u w:val="single"/>
          <w:lang w:val="de-AT"/>
        </w:rPr>
        <w:t>(3</w:t>
      </w:r>
      <w:r w:rsidR="006250B7" w:rsidRPr="006250B7">
        <w:rPr>
          <w:rFonts w:ascii="Verdana" w:hAnsi="Verdana"/>
          <w:sz w:val="20"/>
          <w:u w:val="single"/>
          <w:lang w:val="de-AT"/>
        </w:rPr>
        <w:t xml:space="preserve"> Punkte pro</w:t>
      </w:r>
      <w:r w:rsidR="006250B7">
        <w:rPr>
          <w:rFonts w:ascii="Verdana" w:hAnsi="Verdana"/>
          <w:sz w:val="20"/>
          <w:u w:val="single"/>
          <w:lang w:val="de-AT"/>
        </w:rPr>
        <w:t xml:space="preserve"> </w:t>
      </w:r>
      <w:r w:rsidR="004B70BB">
        <w:rPr>
          <w:rFonts w:ascii="Verdana" w:hAnsi="Verdana"/>
          <w:sz w:val="20"/>
          <w:u w:val="single"/>
          <w:lang w:val="de-AT"/>
        </w:rPr>
        <w:t>erstem Kreuz</w:t>
      </w:r>
      <w:r w:rsidR="00342A67">
        <w:rPr>
          <w:rFonts w:ascii="Verdana" w:hAnsi="Verdana"/>
          <w:sz w:val="20"/>
          <w:u w:val="single"/>
          <w:lang w:val="de-AT"/>
        </w:rPr>
        <w:t xml:space="preserve"> in jeder Zeile</w:t>
      </w:r>
      <w:proofErr w:type="gramStart"/>
      <w:r w:rsidR="00342A67">
        <w:rPr>
          <w:rFonts w:ascii="Verdana" w:hAnsi="Verdana"/>
          <w:sz w:val="20"/>
          <w:u w:val="single"/>
          <w:lang w:val="de-AT"/>
        </w:rPr>
        <w:t>,</w:t>
      </w:r>
      <w:proofErr w:type="gramEnd"/>
      <w:r w:rsidR="00342A67">
        <w:rPr>
          <w:rFonts w:ascii="Verdana" w:hAnsi="Verdana"/>
          <w:sz w:val="20"/>
          <w:u w:val="single"/>
          <w:lang w:val="de-AT"/>
        </w:rPr>
        <w:br/>
      </w:r>
      <w:r w:rsidR="004B70BB">
        <w:rPr>
          <w:rFonts w:ascii="Verdana" w:hAnsi="Verdana"/>
          <w:sz w:val="20"/>
          <w:u w:val="single"/>
          <w:lang w:val="de-AT"/>
        </w:rPr>
        <w:t xml:space="preserve">dann 2 pro </w:t>
      </w:r>
      <w:r w:rsidR="00715498">
        <w:rPr>
          <w:rFonts w:ascii="Verdana" w:hAnsi="Verdana"/>
          <w:sz w:val="20"/>
          <w:u w:val="single"/>
          <w:lang w:val="de-AT"/>
        </w:rPr>
        <w:t xml:space="preserve">weiterem </w:t>
      </w:r>
      <w:r w:rsidR="003C38A8">
        <w:rPr>
          <w:rFonts w:ascii="Verdana" w:hAnsi="Verdana"/>
          <w:sz w:val="20"/>
          <w:u w:val="single"/>
          <w:lang w:val="de-AT"/>
        </w:rPr>
        <w:t>z</w:t>
      </w:r>
      <w:r w:rsidR="004A0525">
        <w:rPr>
          <w:rFonts w:ascii="Verdana" w:hAnsi="Verdana"/>
          <w:sz w:val="20"/>
          <w:u w:val="single"/>
          <w:lang w:val="de-AT"/>
        </w:rPr>
        <w:t xml:space="preserve">utreffendem </w:t>
      </w:r>
      <w:r w:rsidR="003C38A8">
        <w:rPr>
          <w:rFonts w:ascii="Verdana" w:hAnsi="Verdana"/>
          <w:sz w:val="20"/>
          <w:u w:val="single"/>
          <w:lang w:val="de-AT"/>
        </w:rPr>
        <w:t>A</w:t>
      </w:r>
      <w:r w:rsidR="006250B7">
        <w:rPr>
          <w:rFonts w:ascii="Verdana" w:hAnsi="Verdana"/>
          <w:sz w:val="20"/>
          <w:u w:val="single"/>
          <w:lang w:val="de-AT"/>
        </w:rPr>
        <w:t>n</w:t>
      </w:r>
      <w:r w:rsidR="00715498">
        <w:rPr>
          <w:rFonts w:ascii="Verdana" w:hAnsi="Verdana"/>
          <w:sz w:val="20"/>
          <w:u w:val="single"/>
          <w:lang w:val="de-AT"/>
        </w:rPr>
        <w:t>gekreuzten</w:t>
      </w:r>
      <w:r w:rsidR="006250B7" w:rsidRPr="006250B7">
        <w:rPr>
          <w:rFonts w:ascii="Verdana" w:hAnsi="Verdana"/>
          <w:sz w:val="20"/>
          <w:u w:val="single"/>
          <w:lang w:val="de-AT"/>
        </w:rPr>
        <w:t>)</w:t>
      </w:r>
    </w:p>
    <w:p w:rsidR="00856EA8" w:rsidRPr="00F25538" w:rsidRDefault="00856EA8" w:rsidP="004C43D6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b/>
          <w:sz w:val="12"/>
          <w:szCs w:val="12"/>
          <w:lang w:val="de-AT"/>
        </w:rPr>
      </w:pPr>
    </w:p>
    <w:tbl>
      <w:tblPr>
        <w:tblStyle w:val="Tabellenraster"/>
        <w:tblW w:w="9872" w:type="dxa"/>
        <w:tblInd w:w="108" w:type="dxa"/>
        <w:tblLook w:val="04A0" w:firstRow="1" w:lastRow="0" w:firstColumn="1" w:lastColumn="0" w:noHBand="0" w:noVBand="1"/>
      </w:tblPr>
      <w:tblGrid>
        <w:gridCol w:w="2776"/>
        <w:gridCol w:w="430"/>
        <w:gridCol w:w="249"/>
        <w:gridCol w:w="430"/>
        <w:gridCol w:w="249"/>
        <w:gridCol w:w="429"/>
        <w:gridCol w:w="249"/>
        <w:gridCol w:w="429"/>
        <w:gridCol w:w="249"/>
        <w:gridCol w:w="429"/>
        <w:gridCol w:w="249"/>
        <w:gridCol w:w="429"/>
        <w:gridCol w:w="249"/>
        <w:gridCol w:w="429"/>
        <w:gridCol w:w="249"/>
        <w:gridCol w:w="429"/>
        <w:gridCol w:w="249"/>
        <w:gridCol w:w="429"/>
        <w:gridCol w:w="249"/>
        <w:gridCol w:w="992"/>
      </w:tblGrid>
      <w:tr w:rsidR="00EE01F8" w:rsidTr="00856EA8">
        <w:trPr>
          <w:cantSplit/>
          <w:trHeight w:val="2778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r w:rsidRPr="008449AB">
              <w:rPr>
                <w:rFonts w:ascii="Verdana" w:hAnsi="Verdana"/>
                <w:b/>
                <w:sz w:val="20"/>
                <w:lang w:val="de-AT"/>
              </w:rPr>
              <w:t>Kunstturnen weiblich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r w:rsidRPr="008449AB">
              <w:rPr>
                <w:rFonts w:ascii="Verdana" w:hAnsi="Verdana"/>
                <w:b/>
                <w:sz w:val="20"/>
                <w:lang w:val="de-AT"/>
              </w:rPr>
              <w:t>Kunstturnen männlich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de-AT"/>
              </w:rPr>
              <w:t>Rhythm</w:t>
            </w:r>
            <w:proofErr w:type="spellEnd"/>
            <w:r>
              <w:rPr>
                <w:rFonts w:ascii="Verdana" w:hAnsi="Verdana"/>
                <w:b/>
                <w:sz w:val="20"/>
                <w:lang w:val="de-AT"/>
              </w:rPr>
              <w:t>.</w:t>
            </w:r>
            <w:r w:rsidRPr="008449AB">
              <w:rPr>
                <w:rFonts w:ascii="Verdana" w:hAnsi="Verdana"/>
                <w:b/>
                <w:sz w:val="20"/>
                <w:lang w:val="de-AT"/>
              </w:rPr>
              <w:t xml:space="preserve"> Gymnastik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r w:rsidRPr="008449AB">
              <w:rPr>
                <w:rFonts w:ascii="Verdana" w:hAnsi="Verdana"/>
                <w:b/>
                <w:sz w:val="20"/>
                <w:lang w:val="de-AT"/>
              </w:rPr>
              <w:t>Trampolinspringen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r w:rsidRPr="008449AB">
              <w:rPr>
                <w:rFonts w:ascii="Verdana" w:hAnsi="Verdana"/>
                <w:b/>
                <w:sz w:val="20"/>
                <w:lang w:val="de-AT"/>
              </w:rPr>
              <w:t>Sportakrobatik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r w:rsidRPr="008449AB">
              <w:rPr>
                <w:rFonts w:ascii="Verdana" w:hAnsi="Verdana"/>
                <w:b/>
                <w:sz w:val="20"/>
                <w:lang w:val="de-AT"/>
              </w:rPr>
              <w:t>Sportaerobic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r w:rsidRPr="008449AB">
              <w:rPr>
                <w:rFonts w:ascii="Verdana" w:hAnsi="Verdana"/>
                <w:b/>
                <w:sz w:val="20"/>
                <w:lang w:val="de-AT"/>
              </w:rPr>
              <w:t>Team-Turnen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r w:rsidRPr="008449AB">
              <w:rPr>
                <w:rFonts w:ascii="Verdana" w:hAnsi="Verdana"/>
                <w:b/>
                <w:sz w:val="20"/>
                <w:lang w:val="de-AT"/>
              </w:rPr>
              <w:t>Turn10-Gerätturnen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013A83" w:rsidRPr="008449AB" w:rsidRDefault="00013A83" w:rsidP="00DC4DEA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proofErr w:type="spellStart"/>
            <w:r w:rsidRPr="008449AB">
              <w:rPr>
                <w:rFonts w:ascii="Verdana" w:hAnsi="Verdana"/>
                <w:b/>
                <w:sz w:val="20"/>
                <w:lang w:val="de-AT"/>
              </w:rPr>
              <w:t>Rope</w:t>
            </w:r>
            <w:proofErr w:type="spellEnd"/>
            <w:r w:rsidRPr="008449AB"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proofErr w:type="spellStart"/>
            <w:r w:rsidRPr="008449AB">
              <w:rPr>
                <w:rFonts w:ascii="Verdana" w:hAnsi="Verdana"/>
                <w:b/>
                <w:sz w:val="20"/>
                <w:lang w:val="de-AT"/>
              </w:rPr>
              <w:t>Skipping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8449AB" w:rsidRDefault="00013A83" w:rsidP="00C019AC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13A83" w:rsidRPr="009B691F" w:rsidRDefault="00013A83" w:rsidP="006C185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10"/>
                <w:szCs w:val="1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>Pun</w:t>
            </w:r>
            <w:r w:rsidRPr="008449AB">
              <w:rPr>
                <w:rFonts w:ascii="Verdana" w:hAnsi="Verdana"/>
                <w:b/>
                <w:sz w:val="20"/>
                <w:lang w:val="de-AT"/>
              </w:rPr>
              <w:t>kte</w:t>
            </w:r>
            <w:r>
              <w:rPr>
                <w:rFonts w:ascii="Verdana" w:hAnsi="Verdana"/>
                <w:b/>
                <w:sz w:val="20"/>
                <w:lang w:val="de-AT"/>
              </w:rPr>
              <w:br/>
            </w:r>
          </w:p>
        </w:tc>
      </w:tr>
      <w:tr w:rsidR="001A6B83" w:rsidTr="00EE01F8">
        <w:tc>
          <w:tcPr>
            <w:tcW w:w="2775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 w:rsidRPr="0085454C">
              <w:rPr>
                <w:rFonts w:ascii="Verdana" w:hAnsi="Verdana"/>
                <w:b/>
                <w:sz w:val="20"/>
                <w:lang w:val="de-AT"/>
              </w:rPr>
              <w:t>Wettkampf-Training</w:t>
            </w:r>
            <w:r>
              <w:rPr>
                <w:rFonts w:ascii="Verdana" w:hAnsi="Verdana"/>
                <w:sz w:val="20"/>
                <w:lang w:val="de-AT"/>
              </w:rPr>
              <w:br/>
              <w:t>(mind. 2x pro Woche)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013A83" w:rsidRDefault="00013A83" w:rsidP="00297643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1A6B83" w:rsidRPr="00D47DCF" w:rsidTr="00EE01F8"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</w:tr>
      <w:tr w:rsidR="001A6B83" w:rsidTr="00EE01F8">
        <w:tc>
          <w:tcPr>
            <w:tcW w:w="2775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An </w:t>
            </w:r>
            <w:r w:rsidRPr="0085454C">
              <w:rPr>
                <w:rFonts w:ascii="Verdana" w:hAnsi="Verdana"/>
                <w:b/>
                <w:sz w:val="20"/>
                <w:lang w:val="de-AT"/>
              </w:rPr>
              <w:t>regionalen Wett</w:t>
            </w:r>
            <w:r>
              <w:rPr>
                <w:rFonts w:ascii="Verdana" w:hAnsi="Verdana"/>
                <w:b/>
                <w:sz w:val="20"/>
                <w:lang w:val="de-AT"/>
              </w:rPr>
              <w:t>-</w:t>
            </w:r>
            <w:r>
              <w:rPr>
                <w:rFonts w:ascii="Verdana" w:hAnsi="Verdana"/>
                <w:b/>
                <w:sz w:val="20"/>
                <w:lang w:val="de-AT"/>
              </w:rPr>
              <w:br/>
            </w:r>
            <w:r w:rsidRPr="0085454C">
              <w:rPr>
                <w:rFonts w:ascii="Verdana" w:hAnsi="Verdana"/>
                <w:b/>
                <w:sz w:val="20"/>
                <w:lang w:val="de-AT"/>
              </w:rPr>
              <w:t>kämpfen</w:t>
            </w:r>
            <w:r>
              <w:rPr>
                <w:rFonts w:ascii="Verdana" w:hAnsi="Verdana"/>
                <w:sz w:val="20"/>
                <w:lang w:val="de-AT"/>
              </w:rPr>
              <w:t xml:space="preserve"> teilgenommen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013A83" w:rsidRDefault="00013A83" w:rsidP="00297643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1A6B83" w:rsidRPr="00D47DCF" w:rsidTr="00EE01F8"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</w:tr>
      <w:tr w:rsidR="001A6B83" w:rsidTr="00EE01F8">
        <w:tc>
          <w:tcPr>
            <w:tcW w:w="2775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An </w:t>
            </w:r>
            <w:r w:rsidRPr="0085454C">
              <w:rPr>
                <w:rFonts w:ascii="Verdana" w:hAnsi="Verdana"/>
                <w:b/>
                <w:sz w:val="20"/>
                <w:lang w:val="de-AT"/>
              </w:rPr>
              <w:t>Landesmeister</w:t>
            </w:r>
            <w:r>
              <w:rPr>
                <w:rFonts w:ascii="Verdana" w:hAnsi="Verdana"/>
                <w:b/>
                <w:sz w:val="20"/>
                <w:lang w:val="de-AT"/>
              </w:rPr>
              <w:t>-</w:t>
            </w:r>
            <w:r>
              <w:rPr>
                <w:rFonts w:ascii="Verdana" w:hAnsi="Verdana"/>
                <w:b/>
                <w:sz w:val="20"/>
                <w:lang w:val="de-AT"/>
              </w:rPr>
              <w:br/>
            </w:r>
            <w:proofErr w:type="spellStart"/>
            <w:r w:rsidRPr="0085454C">
              <w:rPr>
                <w:rFonts w:ascii="Verdana" w:hAnsi="Verdana"/>
                <w:b/>
                <w:sz w:val="20"/>
                <w:lang w:val="de-AT"/>
              </w:rPr>
              <w:t>schaften</w:t>
            </w:r>
            <w:proofErr w:type="spellEnd"/>
            <w:r>
              <w:rPr>
                <w:rFonts w:ascii="Verdana" w:hAnsi="Verdana"/>
                <w:sz w:val="20"/>
                <w:lang w:val="de-AT"/>
              </w:rPr>
              <w:t xml:space="preserve"> teilgenommen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013A83" w:rsidRDefault="00013A83" w:rsidP="00297643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1A6B83" w:rsidRPr="00D47DCF" w:rsidTr="00EE01F8"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</w:tr>
      <w:tr w:rsidR="001A6B83" w:rsidTr="00EE01F8">
        <w:tc>
          <w:tcPr>
            <w:tcW w:w="2775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An </w:t>
            </w:r>
            <w:r>
              <w:rPr>
                <w:rFonts w:ascii="Verdana" w:hAnsi="Verdana"/>
                <w:b/>
                <w:sz w:val="20"/>
                <w:lang w:val="de-AT"/>
              </w:rPr>
              <w:t>Österr.</w:t>
            </w:r>
            <w:r w:rsidRPr="0085454C">
              <w:rPr>
                <w:rFonts w:ascii="Verdana" w:hAnsi="Verdana"/>
                <w:b/>
                <w:sz w:val="20"/>
                <w:lang w:val="de-AT"/>
              </w:rPr>
              <w:t xml:space="preserve"> Meister</w:t>
            </w:r>
            <w:r>
              <w:rPr>
                <w:rFonts w:ascii="Verdana" w:hAnsi="Verdana"/>
                <w:b/>
                <w:sz w:val="20"/>
                <w:lang w:val="de-AT"/>
              </w:rPr>
              <w:t>-</w:t>
            </w:r>
            <w:r>
              <w:rPr>
                <w:rFonts w:ascii="Verdana" w:hAnsi="Verdana"/>
                <w:b/>
                <w:sz w:val="20"/>
                <w:lang w:val="de-AT"/>
              </w:rPr>
              <w:br/>
            </w:r>
            <w:proofErr w:type="spellStart"/>
            <w:r w:rsidRPr="0085454C">
              <w:rPr>
                <w:rFonts w:ascii="Verdana" w:hAnsi="Verdana"/>
                <w:b/>
                <w:sz w:val="20"/>
                <w:lang w:val="de-AT"/>
              </w:rPr>
              <w:t>schaften</w:t>
            </w:r>
            <w:proofErr w:type="spellEnd"/>
            <w:r>
              <w:rPr>
                <w:rFonts w:ascii="Verdana" w:hAnsi="Verdana"/>
                <w:sz w:val="20"/>
                <w:lang w:val="de-AT"/>
              </w:rPr>
              <w:t xml:space="preserve"> teilgenommen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013A83" w:rsidRDefault="00013A83" w:rsidP="00297643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1A6B83" w:rsidRPr="00D47DCF" w:rsidTr="00525576"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</w:tr>
      <w:tr w:rsidR="001A6B83" w:rsidTr="00525576">
        <w:tc>
          <w:tcPr>
            <w:tcW w:w="2775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Mit Aktiven an </w:t>
            </w:r>
            <w:r w:rsidRPr="005F7666">
              <w:rPr>
                <w:rFonts w:ascii="Verdana" w:hAnsi="Verdana"/>
                <w:b/>
                <w:sz w:val="20"/>
                <w:lang w:val="de-AT"/>
              </w:rPr>
              <w:t>WM/EM</w:t>
            </w: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>
              <w:rPr>
                <w:rFonts w:ascii="Verdana" w:hAnsi="Verdana"/>
                <w:sz w:val="20"/>
                <w:lang w:val="de-AT"/>
              </w:rPr>
              <w:br/>
              <w:t>(Elite/</w:t>
            </w:r>
            <w:proofErr w:type="spellStart"/>
            <w:r>
              <w:rPr>
                <w:rFonts w:ascii="Verdana" w:hAnsi="Verdana"/>
                <w:sz w:val="20"/>
                <w:lang w:val="de-AT"/>
              </w:rPr>
              <w:t>Jgd</w:t>
            </w:r>
            <w:proofErr w:type="spellEnd"/>
            <w:r>
              <w:rPr>
                <w:rFonts w:ascii="Verdana" w:hAnsi="Verdana"/>
                <w:sz w:val="20"/>
                <w:lang w:val="de-AT"/>
              </w:rPr>
              <w:t>) teilgenommen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013A83" w:rsidRDefault="00013A83" w:rsidP="00297643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1A6B83" w:rsidRPr="00D47DCF" w:rsidTr="00EC3A3C"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</w:tr>
      <w:tr w:rsidR="001A6B83" w:rsidTr="00EC3A3C">
        <w:tc>
          <w:tcPr>
            <w:tcW w:w="2775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>Mitglied(er) in</w:t>
            </w:r>
          </w:p>
          <w:p w:rsidR="00013A83" w:rsidRDefault="00F14F48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>e</w:t>
            </w:r>
            <w:r w:rsidR="00013A83">
              <w:rPr>
                <w:rFonts w:ascii="Verdana" w:hAnsi="Verdana"/>
                <w:sz w:val="20"/>
                <w:lang w:val="de-AT"/>
              </w:rPr>
              <w:t xml:space="preserve">inem </w:t>
            </w:r>
            <w:r w:rsidR="00013A83" w:rsidRPr="0085454C">
              <w:rPr>
                <w:rFonts w:ascii="Verdana" w:hAnsi="Verdana"/>
                <w:b/>
                <w:sz w:val="20"/>
                <w:lang w:val="de-AT"/>
              </w:rPr>
              <w:t>ÖFT-Kader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013A83" w:rsidRDefault="00013A83" w:rsidP="00297643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1A6B83" w:rsidRPr="00D47DCF" w:rsidTr="00EC3A3C"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</w:tr>
      <w:tr w:rsidR="001A6B83" w:rsidTr="00EE01F8">
        <w:tc>
          <w:tcPr>
            <w:tcW w:w="2775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b/>
                <w:sz w:val="20"/>
                <w:lang w:val="de-AT"/>
              </w:rPr>
            </w:pPr>
            <w:r w:rsidRPr="003A5BC8">
              <w:rPr>
                <w:rFonts w:ascii="Verdana" w:hAnsi="Verdana"/>
                <w:b/>
                <w:spacing w:val="-4"/>
                <w:sz w:val="20"/>
                <w:lang w:val="de-AT"/>
              </w:rPr>
              <w:t>Landesmeisterschafts</w:t>
            </w:r>
            <w:r>
              <w:rPr>
                <w:rFonts w:ascii="Verdana" w:hAnsi="Verdana"/>
                <w:b/>
                <w:sz w:val="20"/>
                <w:lang w:val="de-AT"/>
              </w:rPr>
              <w:t>-</w:t>
            </w:r>
          </w:p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>Medaillen</w:t>
            </w:r>
            <w:r>
              <w:rPr>
                <w:rFonts w:ascii="Verdana" w:hAnsi="Verdana"/>
                <w:sz w:val="20"/>
                <w:lang w:val="de-AT"/>
              </w:rPr>
              <w:t xml:space="preserve"> gewonnen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013A83" w:rsidRDefault="00013A83" w:rsidP="00297643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1A6B83" w:rsidRPr="00D47DCF" w:rsidTr="00EE01F8"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</w:tr>
      <w:tr w:rsidR="001A6B83" w:rsidTr="00EE01F8">
        <w:tc>
          <w:tcPr>
            <w:tcW w:w="2775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 w:rsidRPr="003A5BC8">
              <w:rPr>
                <w:rFonts w:ascii="Verdana" w:hAnsi="Verdana"/>
                <w:b/>
                <w:spacing w:val="-4"/>
                <w:sz w:val="20"/>
                <w:lang w:val="de-AT"/>
              </w:rPr>
              <w:t>Österr. Meisterschafts</w:t>
            </w:r>
            <w:r>
              <w:rPr>
                <w:rFonts w:ascii="Verdana" w:hAnsi="Verdana"/>
                <w:b/>
                <w:sz w:val="20"/>
                <w:lang w:val="de-AT"/>
              </w:rPr>
              <w:t>-</w:t>
            </w:r>
            <w:r>
              <w:rPr>
                <w:rFonts w:ascii="Verdana" w:hAnsi="Verdana"/>
                <w:b/>
                <w:sz w:val="20"/>
                <w:lang w:val="de-AT"/>
              </w:rPr>
              <w:br/>
              <w:t>Medaillen</w:t>
            </w:r>
            <w:r>
              <w:rPr>
                <w:rFonts w:ascii="Verdana" w:hAnsi="Verdana"/>
                <w:sz w:val="20"/>
                <w:lang w:val="de-AT"/>
              </w:rPr>
              <w:t xml:space="preserve"> gewonnen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013A83" w:rsidRDefault="00013A83" w:rsidP="00297643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1A6B83" w:rsidRPr="00D47DCF" w:rsidTr="00EE01F8"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</w:tr>
      <w:tr w:rsidR="001A6B83" w:rsidTr="00EE01F8">
        <w:tc>
          <w:tcPr>
            <w:tcW w:w="2775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ÖFT-geprüfte </w:t>
            </w:r>
            <w:r w:rsidRPr="0085454C">
              <w:rPr>
                <w:rFonts w:ascii="Verdana" w:hAnsi="Verdana"/>
                <w:b/>
                <w:sz w:val="20"/>
                <w:lang w:val="de-AT"/>
              </w:rPr>
              <w:t>Kampf</w:t>
            </w:r>
            <w:r>
              <w:rPr>
                <w:rFonts w:ascii="Verdana" w:hAnsi="Verdana"/>
                <w:b/>
                <w:sz w:val="20"/>
                <w:lang w:val="de-AT"/>
              </w:rPr>
              <w:t>-</w:t>
            </w:r>
            <w:r>
              <w:rPr>
                <w:rFonts w:ascii="Verdana" w:hAnsi="Verdana"/>
                <w:b/>
                <w:sz w:val="20"/>
                <w:lang w:val="de-AT"/>
              </w:rPr>
              <w:br/>
            </w:r>
            <w:proofErr w:type="spellStart"/>
            <w:r w:rsidRPr="0085454C">
              <w:rPr>
                <w:rFonts w:ascii="Verdana" w:hAnsi="Verdana"/>
                <w:b/>
                <w:sz w:val="20"/>
                <w:lang w:val="de-AT"/>
              </w:rPr>
              <w:t>richter</w:t>
            </w:r>
            <w:proofErr w:type="spellEnd"/>
            <w:r>
              <w:rPr>
                <w:rFonts w:ascii="Verdana" w:hAnsi="Verdana"/>
                <w:sz w:val="20"/>
                <w:lang w:val="de-AT"/>
              </w:rPr>
              <w:t xml:space="preserve"> im Einsatz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013A83" w:rsidRDefault="00013A83" w:rsidP="00297643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1A6B83" w:rsidRPr="00D47DCF" w:rsidTr="00EE01F8"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</w:tr>
      <w:tr w:rsidR="001A6B83" w:rsidTr="00EE01F8">
        <w:tc>
          <w:tcPr>
            <w:tcW w:w="2775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Selbst </w:t>
            </w:r>
            <w:r w:rsidRPr="0085454C">
              <w:rPr>
                <w:rFonts w:ascii="Verdana" w:hAnsi="Verdana"/>
                <w:b/>
                <w:sz w:val="20"/>
                <w:lang w:val="de-AT"/>
              </w:rPr>
              <w:t>Wettkämpfe</w:t>
            </w:r>
          </w:p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 w:rsidRPr="00123332">
              <w:rPr>
                <w:rFonts w:ascii="Verdana" w:hAnsi="Verdana"/>
                <w:sz w:val="20"/>
                <w:lang w:val="de-AT"/>
              </w:rPr>
              <w:t>veranstaltet/organisiert</w:t>
            </w: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013A83" w:rsidRDefault="00013A83" w:rsidP="00297643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1A6B83" w:rsidRPr="00D47DCF" w:rsidTr="00EE01F8"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Pr="00D47DCF" w:rsidRDefault="00013A83" w:rsidP="00D47DCF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</w:tr>
      <w:tr w:rsidR="00EE01F8" w:rsidTr="00EE01F8">
        <w:tc>
          <w:tcPr>
            <w:tcW w:w="2775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 w:rsidRPr="00123332">
              <w:rPr>
                <w:rFonts w:ascii="Verdana" w:hAnsi="Verdana"/>
                <w:sz w:val="20"/>
                <w:lang w:val="de-AT"/>
              </w:rPr>
              <w:t>Selbst</w:t>
            </w:r>
            <w:r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Pr="0085454C">
              <w:rPr>
                <w:rFonts w:ascii="Verdana" w:hAnsi="Verdana"/>
                <w:b/>
                <w:sz w:val="20"/>
                <w:lang w:val="de-AT"/>
              </w:rPr>
              <w:t>Trainingslager</w:t>
            </w:r>
          </w:p>
          <w:p w:rsidR="00013A83" w:rsidRDefault="00013A83" w:rsidP="001A6B83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 w:rsidRPr="00123332">
              <w:rPr>
                <w:rFonts w:ascii="Verdana" w:hAnsi="Verdana"/>
                <w:sz w:val="20"/>
                <w:lang w:val="de-AT"/>
              </w:rPr>
              <w:t>veranstaltet/organisiert</w:t>
            </w:r>
          </w:p>
        </w:tc>
        <w:tc>
          <w:tcPr>
            <w:tcW w:w="430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013A83" w:rsidRPr="002E785E" w:rsidRDefault="00013A83" w:rsidP="000E754A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13A83" w:rsidRDefault="00013A83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013A83" w:rsidRDefault="00013A83" w:rsidP="00297643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BE0C17" w:rsidRPr="00342A67" w:rsidRDefault="00BE0C17" w:rsidP="00BE0C17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2"/>
          <w:szCs w:val="22"/>
          <w:lang w:val="de-AT"/>
        </w:rPr>
      </w:pPr>
    </w:p>
    <w:tbl>
      <w:tblPr>
        <w:tblStyle w:val="Tabellenraster"/>
        <w:tblW w:w="9781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5953"/>
        <w:gridCol w:w="1418"/>
      </w:tblGrid>
      <w:tr w:rsidR="00BE0C17" w:rsidRPr="00C37115" w:rsidTr="00BE0C17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E0C17" w:rsidRPr="00C37115" w:rsidRDefault="00BE0C1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BE0C17" w:rsidRPr="00C37115" w:rsidRDefault="00BE0C17" w:rsidP="00BE0C17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0"/>
                <w:lang w:val="de-AT"/>
              </w:rPr>
            </w:pPr>
            <w:r w:rsidRPr="00C37115">
              <w:rPr>
                <w:rFonts w:ascii="Verdana" w:hAnsi="Verdana"/>
                <w:b/>
                <w:sz w:val="24"/>
                <w:szCs w:val="24"/>
              </w:rPr>
              <w:t>Punktesumme Kat.</w:t>
            </w:r>
            <w:r w:rsidRPr="00C37115">
              <w:rPr>
                <w:rFonts w:ascii="Verdana" w:hAnsi="Verdana"/>
                <w:b/>
                <w:sz w:val="22"/>
              </w:rPr>
              <w:t xml:space="preserve"> </w:t>
            </w:r>
            <w:r w:rsidRPr="00BF60ED">
              <w:rPr>
                <w:rFonts w:ascii="Verdana" w:hAnsi="Verdana"/>
                <w:b/>
                <w:color w:val="FF0000"/>
                <w:position w:val="-4"/>
                <w:sz w:val="36"/>
                <w:szCs w:val="36"/>
              </w:rPr>
              <w:sym w:font="Wingdings" w:char="F0AB"/>
            </w: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2</w:t>
            </w:r>
            <w:r w:rsidRPr="00C37115">
              <w:rPr>
                <w:rFonts w:ascii="Verdana" w:hAnsi="Verdana"/>
                <w:b/>
                <w:sz w:val="22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Leistungs</w:t>
            </w:r>
            <w:r w:rsidRPr="00C37115">
              <w:rPr>
                <w:rFonts w:ascii="Verdana" w:hAnsi="Verdana"/>
                <w:b/>
                <w:sz w:val="24"/>
                <w:szCs w:val="24"/>
              </w:rPr>
              <w:t>sport: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E0C17" w:rsidRPr="00C37115" w:rsidRDefault="00BE0C1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</w:tbl>
    <w:p w:rsidR="00BE0C17" w:rsidRPr="00342A67" w:rsidRDefault="00BE0C17" w:rsidP="00BE0C17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16"/>
          <w:szCs w:val="16"/>
          <w:lang w:val="de-AT"/>
        </w:rPr>
      </w:pPr>
    </w:p>
    <w:tbl>
      <w:tblPr>
        <w:tblStyle w:val="Tabellenraster"/>
        <w:tblW w:w="4536" w:type="dxa"/>
        <w:tblInd w:w="250" w:type="dxa"/>
        <w:tblLook w:val="04A0" w:firstRow="1" w:lastRow="0" w:firstColumn="1" w:lastColumn="0" w:noHBand="0" w:noVBand="1"/>
      </w:tblPr>
      <w:tblGrid>
        <w:gridCol w:w="392"/>
        <w:gridCol w:w="4144"/>
      </w:tblGrid>
      <w:tr w:rsidR="00BE0C17" w:rsidRPr="00D5792B" w:rsidTr="002D7602">
        <w:trPr>
          <w:trHeight w:val="340"/>
        </w:trPr>
        <w:tc>
          <w:tcPr>
            <w:tcW w:w="392" w:type="dxa"/>
            <w:shd w:val="clear" w:color="auto" w:fill="CCFFFF"/>
            <w:vAlign w:val="center"/>
          </w:tcPr>
          <w:p w:rsidR="00BE0C17" w:rsidRPr="002E785E" w:rsidRDefault="00BE0C1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E0C17" w:rsidRPr="00D5792B" w:rsidRDefault="00BE0C17" w:rsidP="00BE0C17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D5792B"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BF60ED">
              <w:rPr>
                <w:rFonts w:ascii="Verdana" w:hAnsi="Verdana"/>
                <w:b/>
                <w:color w:val="FF0000"/>
                <w:position w:val="-4"/>
                <w:sz w:val="36"/>
                <w:szCs w:val="36"/>
              </w:rPr>
              <w:sym w:font="Wingdings" w:char="F0AB"/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2</w:t>
            </w:r>
            <w:r w:rsidRPr="00F24DDC">
              <w:rPr>
                <w:rFonts w:ascii="Verdana" w:hAnsi="Verdana"/>
                <w:b/>
                <w:sz w:val="22"/>
                <w:szCs w:val="22"/>
              </w:rPr>
              <w:t xml:space="preserve"> erreicht ab 20 Punkten</w:t>
            </w:r>
          </w:p>
        </w:tc>
      </w:tr>
    </w:tbl>
    <w:p w:rsidR="00BE0C17" w:rsidRPr="00342A67" w:rsidRDefault="00BE0C17" w:rsidP="00BE0C17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16"/>
          <w:szCs w:val="16"/>
          <w:lang w:val="de-AT"/>
        </w:rPr>
      </w:pP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BE0C17" w:rsidRPr="00D5792B" w:rsidTr="002D7602">
        <w:trPr>
          <w:trHeight w:val="340"/>
        </w:trPr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BE0C17" w:rsidRPr="00297CB6" w:rsidRDefault="00BE0C17" w:rsidP="00BE0C17">
            <w:pPr>
              <w:tabs>
                <w:tab w:val="left" w:pos="340"/>
                <w:tab w:val="left" w:pos="9072"/>
                <w:tab w:val="right" w:leader="dot" w:pos="9866"/>
              </w:tabs>
              <w:jc w:val="right"/>
              <w:rPr>
                <w:rFonts w:ascii="Verdana" w:hAnsi="Verdana"/>
                <w:b/>
                <w:sz w:val="20"/>
                <w:lang w:val="de-AT"/>
              </w:rPr>
            </w:pPr>
            <w:r w:rsidRPr="00D5792B"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297CB6">
              <w:rPr>
                <w:rFonts w:ascii="Verdana" w:hAnsi="Verdana"/>
                <w:b/>
                <w:sz w:val="20"/>
                <w:lang w:val="de-AT"/>
              </w:rPr>
              <w:t xml:space="preserve">„Überschüssige“ (mehr als notwendige) Punkte für </w:t>
            </w:r>
            <w:r w:rsidRPr="00297CB6">
              <w:rPr>
                <w:rFonts w:ascii="Verdana" w:hAnsi="Verdana"/>
                <w:b/>
                <w:color w:val="000000" w:themeColor="text1"/>
                <w:position w:val="-4"/>
                <w:sz w:val="28"/>
                <w:szCs w:val="28"/>
              </w:rPr>
              <w:sym w:font="Wingdings" w:char="F0AB"/>
            </w:r>
            <w:r>
              <w:rPr>
                <w:rFonts w:ascii="Verdana" w:hAnsi="Verdana"/>
                <w:b/>
                <w:sz w:val="20"/>
                <w:lang w:val="de-A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E0C17" w:rsidRPr="00D5792B" w:rsidRDefault="00BE0C1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2004C9" w:rsidRPr="00DC10B9" w:rsidRDefault="002004C9">
      <w:pPr>
        <w:tabs>
          <w:tab w:val="left" w:pos="1555"/>
        </w:tabs>
        <w:rPr>
          <w:rFonts w:ascii="Verdana" w:hAnsi="Verdana"/>
          <w:sz w:val="32"/>
          <w:szCs w:val="32"/>
          <w:lang w:val="de-AT"/>
        </w:rPr>
      </w:pPr>
    </w:p>
    <w:p w:rsidR="002004C9" w:rsidRPr="0087229D" w:rsidRDefault="002F25DA" w:rsidP="00EB679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0000"/>
        <w:tabs>
          <w:tab w:val="left" w:pos="340"/>
          <w:tab w:val="left" w:pos="9072"/>
          <w:tab w:val="right" w:leader="dot" w:pos="9866"/>
        </w:tabs>
        <w:ind w:left="113" w:right="113"/>
        <w:jc w:val="center"/>
        <w:rPr>
          <w:rFonts w:ascii="Verdana" w:hAnsi="Verdana"/>
          <w:b/>
          <w:sz w:val="36"/>
          <w:lang w:val="de-AT"/>
        </w:rPr>
      </w:pPr>
      <w:r w:rsidRPr="002F25DA">
        <w:rPr>
          <w:rFonts w:ascii="Verdana" w:hAnsi="Verdana"/>
          <w:b/>
          <w:color w:val="000000"/>
          <w:position w:val="-2"/>
          <w:sz w:val="20"/>
          <w:shd w:val="clear" w:color="auto" w:fill="FFFFFF"/>
          <w:lang w:val="de-AT"/>
        </w:rPr>
        <w:t xml:space="preserve"> </w:t>
      </w:r>
      <w:r w:rsidR="00520C7C">
        <w:rPr>
          <w:rFonts w:ascii="Verdana" w:hAnsi="Verdana"/>
          <w:b/>
          <w:color w:val="000000"/>
          <w:position w:val="-2"/>
          <w:sz w:val="44"/>
          <w:szCs w:val="44"/>
          <w:shd w:val="clear" w:color="auto" w:fill="FFFFFF"/>
          <w:lang w:val="de-AT"/>
        </w:rPr>
        <w:sym w:font="Wingdings" w:char="F0AB"/>
      </w:r>
      <w:r>
        <w:rPr>
          <w:rFonts w:ascii="Verdana" w:hAnsi="Verdana"/>
          <w:b/>
          <w:color w:val="000000"/>
          <w:sz w:val="36"/>
          <w:szCs w:val="36"/>
          <w:shd w:val="clear" w:color="auto" w:fill="FFFFFF"/>
          <w:lang w:val="de-AT"/>
        </w:rPr>
        <w:t>3</w:t>
      </w:r>
      <w:r w:rsidRPr="00DE2419">
        <w:rPr>
          <w:rFonts w:ascii="Verdana" w:hAnsi="Verdana"/>
          <w:b/>
          <w:color w:val="000000"/>
          <w:sz w:val="36"/>
          <w:szCs w:val="36"/>
          <w:shd w:val="clear" w:color="auto" w:fill="FFFFFF"/>
          <w:lang w:val="de-AT"/>
        </w:rPr>
        <w:t>.</w:t>
      </w:r>
      <w:r w:rsidRPr="00DE2419">
        <w:rPr>
          <w:rFonts w:ascii="Verdana" w:hAnsi="Verdana"/>
          <w:b/>
          <w:color w:val="000000"/>
          <w:sz w:val="20"/>
          <w:shd w:val="clear" w:color="auto" w:fill="FFFFFF"/>
          <w:lang w:val="de-AT"/>
        </w:rPr>
        <w:t xml:space="preserve"> </w:t>
      </w:r>
      <w:r w:rsidR="001B66D9">
        <w:rPr>
          <w:rFonts w:ascii="Verdana" w:hAnsi="Verdana"/>
          <w:b/>
          <w:sz w:val="36"/>
          <w:lang w:val="de-AT"/>
        </w:rPr>
        <w:t xml:space="preserve"> </w:t>
      </w:r>
      <w:r w:rsidR="00C20565" w:rsidRPr="00EB6797">
        <w:rPr>
          <w:rFonts w:ascii="Verdana" w:hAnsi="Verdana"/>
          <w:b/>
          <w:color w:val="FFFF00"/>
          <w:sz w:val="36"/>
          <w:lang w:val="de-AT"/>
        </w:rPr>
        <w:t xml:space="preserve"> </w:t>
      </w:r>
      <w:r w:rsidR="00CE459E" w:rsidRPr="00EB6797">
        <w:rPr>
          <w:rFonts w:ascii="Verdana" w:hAnsi="Verdana"/>
          <w:b/>
          <w:color w:val="FFFF00"/>
          <w:sz w:val="36"/>
          <w:lang w:val="de-AT"/>
        </w:rPr>
        <w:t>Kompetenz</w:t>
      </w:r>
      <w:r w:rsidR="001B66D9" w:rsidRPr="00EB6797">
        <w:rPr>
          <w:rFonts w:ascii="Verdana" w:hAnsi="Verdana"/>
          <w:b/>
          <w:color w:val="FFFF00"/>
          <w:sz w:val="36"/>
          <w:lang w:val="de-AT"/>
        </w:rPr>
        <w:t xml:space="preserve"> </w:t>
      </w:r>
      <w:r w:rsidR="00C20565" w:rsidRPr="00EB6797">
        <w:rPr>
          <w:rFonts w:ascii="Verdana" w:hAnsi="Verdana"/>
          <w:b/>
          <w:color w:val="FFFF00"/>
          <w:sz w:val="36"/>
          <w:lang w:val="de-AT"/>
        </w:rPr>
        <w:t>im Übungs-/Sportangebot</w:t>
      </w:r>
    </w:p>
    <w:p w:rsidR="002004C9" w:rsidRPr="004D0288" w:rsidRDefault="002004C9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32"/>
          <w:szCs w:val="32"/>
          <w:lang w:val="de-AT"/>
        </w:rPr>
      </w:pPr>
    </w:p>
    <w:p w:rsidR="007F1E9C" w:rsidRDefault="003F017F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b/>
          <w:sz w:val="24"/>
          <w:szCs w:val="24"/>
          <w:lang w:val="de-AT"/>
        </w:rPr>
      </w:pPr>
      <w:r>
        <w:rPr>
          <w:rFonts w:ascii="Verdana" w:hAnsi="Verdana"/>
          <w:b/>
          <w:sz w:val="24"/>
          <w:szCs w:val="24"/>
          <w:lang w:val="de-AT"/>
        </w:rPr>
        <w:t>Den</w:t>
      </w:r>
      <w:r w:rsidR="00101470" w:rsidRPr="007F1E9C">
        <w:rPr>
          <w:rFonts w:ascii="Verdana" w:hAnsi="Verdana"/>
          <w:b/>
          <w:sz w:val="24"/>
          <w:szCs w:val="24"/>
          <w:lang w:val="de-AT"/>
        </w:rPr>
        <w:t xml:space="preserve"> Übungs</w:t>
      </w:r>
      <w:r w:rsidR="007F1E9C">
        <w:rPr>
          <w:rFonts w:ascii="Verdana" w:hAnsi="Verdana"/>
          <w:b/>
          <w:sz w:val="24"/>
          <w:szCs w:val="24"/>
          <w:lang w:val="de-AT"/>
        </w:rPr>
        <w:t>-/Sportbetrieb unseres Vereines</w:t>
      </w:r>
    </w:p>
    <w:p w:rsidR="00417CF3" w:rsidRPr="007F1E9C" w:rsidRDefault="003F017F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b/>
          <w:sz w:val="24"/>
          <w:szCs w:val="24"/>
          <w:lang w:val="de-AT"/>
        </w:rPr>
      </w:pPr>
      <w:r>
        <w:rPr>
          <w:rFonts w:ascii="Verdana" w:hAnsi="Verdana"/>
          <w:b/>
          <w:sz w:val="24"/>
          <w:szCs w:val="24"/>
          <w:lang w:val="de-AT"/>
        </w:rPr>
        <w:t>leiteten</w:t>
      </w:r>
      <w:r w:rsidR="003072D8">
        <w:rPr>
          <w:rFonts w:ascii="Verdana" w:hAnsi="Verdana"/>
          <w:b/>
          <w:sz w:val="24"/>
          <w:szCs w:val="24"/>
          <w:lang w:val="de-AT"/>
        </w:rPr>
        <w:t xml:space="preserve"> 2016</w:t>
      </w:r>
      <w:r w:rsidR="00101470" w:rsidRPr="007F1E9C">
        <w:rPr>
          <w:rFonts w:ascii="Verdana" w:hAnsi="Verdana"/>
          <w:b/>
          <w:sz w:val="24"/>
          <w:szCs w:val="24"/>
          <w:lang w:val="de-AT"/>
        </w:rPr>
        <w:t xml:space="preserve"> </w:t>
      </w:r>
      <w:r>
        <w:rPr>
          <w:rFonts w:ascii="Verdana" w:hAnsi="Verdana"/>
          <w:b/>
          <w:sz w:val="24"/>
          <w:szCs w:val="24"/>
          <w:lang w:val="de-AT"/>
        </w:rPr>
        <w:t>regelmäßig</w:t>
      </w:r>
      <w:r w:rsidR="00E132C5" w:rsidRPr="007F1E9C">
        <w:rPr>
          <w:rFonts w:ascii="Verdana" w:hAnsi="Verdana"/>
          <w:b/>
          <w:sz w:val="24"/>
          <w:szCs w:val="24"/>
          <w:lang w:val="de-AT"/>
        </w:rPr>
        <w:t>:</w:t>
      </w:r>
      <w:r w:rsidR="00A07860">
        <w:rPr>
          <w:rFonts w:ascii="Verdana" w:hAnsi="Verdana"/>
          <w:b/>
          <w:sz w:val="24"/>
          <w:szCs w:val="24"/>
          <w:lang w:val="de-AT"/>
        </w:rPr>
        <w:t xml:space="preserve"> </w:t>
      </w:r>
      <w:r w:rsidR="00A07860" w:rsidRPr="00A07860">
        <w:rPr>
          <w:rFonts w:ascii="Verdana" w:hAnsi="Verdana"/>
          <w:sz w:val="20"/>
          <w:lang w:val="de-AT"/>
        </w:rPr>
        <w:t>(</w:t>
      </w:r>
      <w:r w:rsidR="00A07860" w:rsidRPr="00A07860">
        <w:rPr>
          <w:rFonts w:ascii="Verdana" w:hAnsi="Verdana"/>
          <w:sz w:val="20"/>
          <w:u w:val="single"/>
          <w:lang w:val="de-AT"/>
        </w:rPr>
        <w:t>Anzahl der Personen eintragen</w:t>
      </w:r>
      <w:r w:rsidR="00A07860" w:rsidRPr="00A07860">
        <w:rPr>
          <w:rFonts w:ascii="Verdana" w:hAnsi="Verdana"/>
          <w:sz w:val="20"/>
          <w:lang w:val="de-AT"/>
        </w:rPr>
        <w:t>)</w:t>
      </w:r>
    </w:p>
    <w:p w:rsidR="00417CF3" w:rsidRDefault="00417CF3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</w:p>
    <w:tbl>
      <w:tblPr>
        <w:tblStyle w:val="Tabellenraster"/>
        <w:tblW w:w="9872" w:type="dxa"/>
        <w:tblInd w:w="108" w:type="dxa"/>
        <w:tblLook w:val="04A0" w:firstRow="1" w:lastRow="0" w:firstColumn="1" w:lastColumn="0" w:noHBand="0" w:noVBand="1"/>
      </w:tblPr>
      <w:tblGrid>
        <w:gridCol w:w="2776"/>
        <w:gridCol w:w="430"/>
        <w:gridCol w:w="249"/>
        <w:gridCol w:w="430"/>
        <w:gridCol w:w="249"/>
        <w:gridCol w:w="429"/>
        <w:gridCol w:w="249"/>
        <w:gridCol w:w="429"/>
        <w:gridCol w:w="249"/>
        <w:gridCol w:w="429"/>
        <w:gridCol w:w="249"/>
        <w:gridCol w:w="429"/>
        <w:gridCol w:w="249"/>
        <w:gridCol w:w="429"/>
        <w:gridCol w:w="249"/>
        <w:gridCol w:w="429"/>
        <w:gridCol w:w="249"/>
        <w:gridCol w:w="429"/>
        <w:gridCol w:w="249"/>
        <w:gridCol w:w="992"/>
      </w:tblGrid>
      <w:tr w:rsidR="00360318" w:rsidTr="003C024D">
        <w:trPr>
          <w:cantSplit/>
          <w:trHeight w:val="2552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C024D" w:rsidRDefault="003C024D" w:rsidP="003C024D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b/>
                <w:sz w:val="20"/>
                <w:lang w:val="de-AT"/>
              </w:rPr>
            </w:pPr>
          </w:p>
          <w:p w:rsidR="00360318" w:rsidRPr="008449AB" w:rsidRDefault="00360318" w:rsidP="003C024D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F053CF" w:rsidP="00F053CF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>Gerät-/</w:t>
            </w:r>
            <w:r w:rsidR="00360318" w:rsidRPr="008449AB">
              <w:rPr>
                <w:rFonts w:ascii="Verdana" w:hAnsi="Verdana"/>
                <w:b/>
                <w:sz w:val="20"/>
                <w:lang w:val="de-AT"/>
              </w:rPr>
              <w:t>Kunstturnen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F053CF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de-AT"/>
              </w:rPr>
              <w:t>Rhythm</w:t>
            </w:r>
            <w:proofErr w:type="spellEnd"/>
            <w:r>
              <w:rPr>
                <w:rFonts w:ascii="Verdana" w:hAnsi="Verdana"/>
                <w:b/>
                <w:sz w:val="20"/>
                <w:lang w:val="de-AT"/>
              </w:rPr>
              <w:t>.</w:t>
            </w:r>
            <w:r w:rsidRPr="008449AB">
              <w:rPr>
                <w:rFonts w:ascii="Verdana" w:hAnsi="Verdana"/>
                <w:b/>
                <w:sz w:val="20"/>
                <w:lang w:val="de-AT"/>
              </w:rPr>
              <w:t xml:space="preserve"> Gymnastik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F053CF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r w:rsidRPr="008449AB">
              <w:rPr>
                <w:rFonts w:ascii="Verdana" w:hAnsi="Verdana"/>
                <w:b/>
                <w:sz w:val="20"/>
                <w:lang w:val="de-AT"/>
              </w:rPr>
              <w:t>Trampolinspringen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F053CF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r w:rsidRPr="008449AB">
              <w:rPr>
                <w:rFonts w:ascii="Verdana" w:hAnsi="Verdana"/>
                <w:b/>
                <w:sz w:val="20"/>
                <w:lang w:val="de-AT"/>
              </w:rPr>
              <w:t>Sportakrobatik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F053CF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r w:rsidRPr="008449AB">
              <w:rPr>
                <w:rFonts w:ascii="Verdana" w:hAnsi="Verdana"/>
                <w:b/>
                <w:sz w:val="20"/>
                <w:lang w:val="de-AT"/>
              </w:rPr>
              <w:t>Sportaerobic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F053CF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proofErr w:type="spellStart"/>
            <w:r w:rsidRPr="008449AB">
              <w:rPr>
                <w:rFonts w:ascii="Verdana" w:hAnsi="Verdana"/>
                <w:b/>
                <w:sz w:val="20"/>
                <w:lang w:val="de-AT"/>
              </w:rPr>
              <w:t>Rope</w:t>
            </w:r>
            <w:proofErr w:type="spellEnd"/>
            <w:r w:rsidRPr="008449AB"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proofErr w:type="spellStart"/>
            <w:r w:rsidRPr="008449AB">
              <w:rPr>
                <w:rFonts w:ascii="Verdana" w:hAnsi="Verdana"/>
                <w:b/>
                <w:sz w:val="20"/>
                <w:lang w:val="de-AT"/>
              </w:rPr>
              <w:t>Skipping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F053CF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>Kinderturnen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F053CF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de-AT"/>
              </w:rPr>
              <w:t>Allgem</w:t>
            </w:r>
            <w:proofErr w:type="spellEnd"/>
            <w:r>
              <w:rPr>
                <w:rFonts w:ascii="Verdana" w:hAnsi="Verdana"/>
                <w:b/>
                <w:sz w:val="20"/>
                <w:lang w:val="de-AT"/>
              </w:rPr>
              <w:t>. Gymnastik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60318" w:rsidRPr="008449AB" w:rsidRDefault="00F053CF" w:rsidP="002D7602">
            <w:pPr>
              <w:tabs>
                <w:tab w:val="left" w:pos="340"/>
                <w:tab w:val="left" w:pos="9072"/>
                <w:tab w:val="right" w:leader="dot" w:pos="9866"/>
              </w:tabs>
              <w:ind w:left="113" w:right="113"/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>Fit</w:t>
            </w:r>
            <w:r w:rsidR="00F4664B">
              <w:rPr>
                <w:rFonts w:ascii="Verdana" w:hAnsi="Verdana"/>
                <w:b/>
                <w:sz w:val="20"/>
                <w:lang w:val="de-AT"/>
              </w:rPr>
              <w:t>ness/</w:t>
            </w:r>
            <w:proofErr w:type="spellStart"/>
            <w:r w:rsidR="00F4664B">
              <w:rPr>
                <w:rFonts w:ascii="Verdana" w:hAnsi="Verdana"/>
                <w:b/>
                <w:sz w:val="20"/>
                <w:lang w:val="de-AT"/>
              </w:rPr>
              <w:t>Fit</w:t>
            </w:r>
            <w:r>
              <w:rPr>
                <w:rFonts w:ascii="Verdana" w:hAnsi="Verdana"/>
                <w:b/>
                <w:sz w:val="20"/>
                <w:lang w:val="de-AT"/>
              </w:rPr>
              <w:t>sport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8449AB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360318" w:rsidRPr="009B691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10"/>
                <w:szCs w:val="1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>Pun</w:t>
            </w:r>
            <w:r w:rsidRPr="008449AB">
              <w:rPr>
                <w:rFonts w:ascii="Verdana" w:hAnsi="Verdana"/>
                <w:b/>
                <w:sz w:val="20"/>
                <w:lang w:val="de-AT"/>
              </w:rPr>
              <w:t>kte</w:t>
            </w:r>
            <w:r>
              <w:rPr>
                <w:rFonts w:ascii="Verdana" w:hAnsi="Verdana"/>
                <w:b/>
                <w:sz w:val="20"/>
                <w:lang w:val="de-AT"/>
              </w:rPr>
              <w:br/>
            </w:r>
          </w:p>
        </w:tc>
      </w:tr>
      <w:tr w:rsidR="00234074" w:rsidTr="00234074">
        <w:tc>
          <w:tcPr>
            <w:tcW w:w="2776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Default="00360318" w:rsidP="006D332A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b/>
                <w:sz w:val="20"/>
                <w:lang w:val="de-AT"/>
              </w:rPr>
            </w:pPr>
            <w:r w:rsidRPr="006D332A">
              <w:rPr>
                <w:rFonts w:ascii="Verdana" w:hAnsi="Verdana"/>
                <w:b/>
                <w:sz w:val="20"/>
                <w:lang w:val="de-AT"/>
              </w:rPr>
              <w:t>ÖFT-Übungsleiter</w:t>
            </w:r>
          </w:p>
          <w:p w:rsidR="00626566" w:rsidRPr="00626566" w:rsidRDefault="00626566" w:rsidP="00626566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 w:rsidRPr="00626566">
              <w:rPr>
                <w:rFonts w:ascii="Verdana" w:hAnsi="Verdana"/>
                <w:sz w:val="20"/>
                <w:lang w:val="de-AT"/>
              </w:rPr>
              <w:t>(</w:t>
            </w:r>
            <w:r w:rsidRPr="00BA6260">
              <w:rPr>
                <w:rFonts w:ascii="Verdana" w:hAnsi="Verdana"/>
                <w:sz w:val="20"/>
                <w:u w:val="single"/>
                <w:lang w:val="de-AT"/>
              </w:rPr>
              <w:t xml:space="preserve">pro Person </w:t>
            </w:r>
            <w:r w:rsidR="001C211A">
              <w:rPr>
                <w:rFonts w:ascii="Verdana" w:hAnsi="Verdana"/>
                <w:sz w:val="20"/>
                <w:u w:val="single"/>
                <w:lang w:val="de-AT"/>
              </w:rPr>
              <w:t>1</w:t>
            </w:r>
            <w:r w:rsidRPr="00BA6260">
              <w:rPr>
                <w:rFonts w:ascii="Verdana" w:hAnsi="Verdana"/>
                <w:sz w:val="20"/>
                <w:u w:val="single"/>
                <w:lang w:val="de-AT"/>
              </w:rPr>
              <w:t xml:space="preserve"> Punkt</w:t>
            </w:r>
            <w:r w:rsidRPr="00626566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360318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360318" w:rsidRPr="00D47DCF" w:rsidTr="00251248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</w:tr>
      <w:tr w:rsidR="00234074" w:rsidTr="00234074">
        <w:tc>
          <w:tcPr>
            <w:tcW w:w="27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Staatlich geprüfte </w:t>
            </w:r>
            <w:r w:rsidRPr="006D332A">
              <w:rPr>
                <w:rFonts w:ascii="Verdana" w:hAnsi="Verdana"/>
                <w:b/>
                <w:sz w:val="20"/>
                <w:lang w:val="de-AT"/>
              </w:rPr>
              <w:t>Instruktor</w:t>
            </w:r>
            <w:r>
              <w:rPr>
                <w:rFonts w:ascii="Verdana" w:hAnsi="Verdana"/>
                <w:b/>
                <w:sz w:val="20"/>
                <w:lang w:val="de-AT"/>
              </w:rPr>
              <w:t>/innen</w:t>
            </w:r>
          </w:p>
          <w:p w:rsidR="00BA6260" w:rsidRDefault="00BA6260" w:rsidP="00626566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 w:rsidRPr="00BA6260">
              <w:rPr>
                <w:rFonts w:ascii="Verdana" w:hAnsi="Verdana"/>
                <w:sz w:val="20"/>
                <w:u w:val="single"/>
                <w:lang w:val="de-AT"/>
              </w:rPr>
              <w:t>(pro Person 2 Punkte</w:t>
            </w:r>
            <w:r w:rsidRPr="00626566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BA6260" w:rsidTr="00234074">
        <w:tc>
          <w:tcPr>
            <w:tcW w:w="2776" w:type="dxa"/>
            <w:vMerge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626566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360318" w:rsidRPr="00D47DCF" w:rsidTr="00234074"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0318" w:rsidRPr="00D47DCF" w:rsidRDefault="0036031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0"/>
                <w:szCs w:val="10"/>
                <w:lang w:val="de-AT"/>
              </w:rPr>
            </w:pPr>
          </w:p>
        </w:tc>
      </w:tr>
      <w:tr w:rsidR="00BA6260" w:rsidTr="00D620FC">
        <w:tc>
          <w:tcPr>
            <w:tcW w:w="27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Staatlich geprüfte </w:t>
            </w:r>
            <w:r w:rsidRPr="006D332A">
              <w:rPr>
                <w:rFonts w:ascii="Verdana" w:hAnsi="Verdana"/>
                <w:b/>
                <w:sz w:val="20"/>
                <w:lang w:val="de-AT"/>
              </w:rPr>
              <w:t>Trainer</w:t>
            </w:r>
            <w:r>
              <w:rPr>
                <w:rFonts w:ascii="Verdana" w:hAnsi="Verdana"/>
                <w:b/>
                <w:sz w:val="20"/>
                <w:lang w:val="de-AT"/>
              </w:rPr>
              <w:t>/innen</w:t>
            </w:r>
          </w:p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>(</w:t>
            </w:r>
            <w:r w:rsidRPr="00BA6260">
              <w:rPr>
                <w:rFonts w:ascii="Verdana" w:hAnsi="Verdana"/>
                <w:sz w:val="20"/>
                <w:u w:val="single"/>
                <w:lang w:val="de-AT"/>
              </w:rPr>
              <w:t xml:space="preserve">pro Person </w:t>
            </w:r>
            <w:r w:rsidR="00720735">
              <w:rPr>
                <w:rFonts w:ascii="Verdana" w:hAnsi="Verdana"/>
                <w:sz w:val="20"/>
                <w:u w:val="single"/>
                <w:lang w:val="de-AT"/>
              </w:rPr>
              <w:t>3</w:t>
            </w:r>
            <w:r w:rsidRPr="00BA6260">
              <w:rPr>
                <w:rFonts w:ascii="Verdana" w:hAnsi="Verdana"/>
                <w:sz w:val="20"/>
                <w:u w:val="single"/>
                <w:lang w:val="de-AT"/>
              </w:rPr>
              <w:t xml:space="preserve"> Punkte</w:t>
            </w:r>
            <w:r w:rsidRPr="00626566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BA6260" w:rsidTr="00D620FC">
        <w:tc>
          <w:tcPr>
            <w:tcW w:w="2776" w:type="dxa"/>
            <w:vMerge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:rsidR="00BA6260" w:rsidRDefault="00BA626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417CF3" w:rsidRPr="00E640D3" w:rsidRDefault="00417CF3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8"/>
          <w:szCs w:val="28"/>
          <w:lang w:val="de-AT"/>
        </w:rPr>
      </w:pPr>
    </w:p>
    <w:p w:rsidR="00006122" w:rsidRDefault="003072D8" w:rsidP="00006122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b/>
          <w:sz w:val="24"/>
          <w:szCs w:val="24"/>
          <w:lang w:val="de-AT"/>
        </w:rPr>
      </w:pPr>
      <w:r>
        <w:rPr>
          <w:rFonts w:ascii="Verdana" w:hAnsi="Verdana"/>
          <w:b/>
          <w:sz w:val="24"/>
          <w:szCs w:val="24"/>
          <w:lang w:val="de-AT"/>
        </w:rPr>
        <w:t>Die Fitness-/Breitensport-Bewegungsangebote</w:t>
      </w:r>
      <w:r w:rsidR="00006122">
        <w:rPr>
          <w:rFonts w:ascii="Verdana" w:hAnsi="Verdana"/>
          <w:b/>
          <w:sz w:val="24"/>
          <w:szCs w:val="24"/>
          <w:lang w:val="de-AT"/>
        </w:rPr>
        <w:t xml:space="preserve"> unseres Vereines</w:t>
      </w:r>
    </w:p>
    <w:p w:rsidR="00006122" w:rsidRPr="007F1E9C" w:rsidRDefault="00FD4C7F" w:rsidP="00006122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b/>
          <w:sz w:val="24"/>
          <w:szCs w:val="24"/>
          <w:lang w:val="de-AT"/>
        </w:rPr>
      </w:pPr>
      <w:r>
        <w:rPr>
          <w:rFonts w:ascii="Verdana" w:hAnsi="Verdana"/>
          <w:b/>
          <w:sz w:val="24"/>
          <w:szCs w:val="24"/>
          <w:lang w:val="de-AT"/>
        </w:rPr>
        <w:t>leiteten</w:t>
      </w:r>
      <w:r w:rsidR="003072D8">
        <w:rPr>
          <w:rFonts w:ascii="Verdana" w:hAnsi="Verdana"/>
          <w:b/>
          <w:sz w:val="24"/>
          <w:szCs w:val="24"/>
          <w:lang w:val="de-AT"/>
        </w:rPr>
        <w:t xml:space="preserve"> 2016</w:t>
      </w:r>
      <w:r w:rsidR="00006122" w:rsidRPr="007F1E9C">
        <w:rPr>
          <w:rFonts w:ascii="Verdana" w:hAnsi="Verdana"/>
          <w:b/>
          <w:sz w:val="24"/>
          <w:szCs w:val="24"/>
          <w:lang w:val="de-AT"/>
        </w:rPr>
        <w:t xml:space="preserve"> </w:t>
      </w:r>
      <w:r>
        <w:rPr>
          <w:rFonts w:ascii="Verdana" w:hAnsi="Verdana"/>
          <w:b/>
          <w:sz w:val="24"/>
          <w:szCs w:val="24"/>
          <w:lang w:val="de-AT"/>
        </w:rPr>
        <w:t>regelmäßig</w:t>
      </w:r>
      <w:r w:rsidR="00006122" w:rsidRPr="007F1E9C">
        <w:rPr>
          <w:rFonts w:ascii="Verdana" w:hAnsi="Verdana"/>
          <w:b/>
          <w:sz w:val="24"/>
          <w:szCs w:val="24"/>
          <w:lang w:val="de-AT"/>
        </w:rPr>
        <w:t>:</w:t>
      </w:r>
      <w:r w:rsidR="00D95701">
        <w:rPr>
          <w:rFonts w:ascii="Verdana" w:hAnsi="Verdana"/>
          <w:b/>
          <w:sz w:val="24"/>
          <w:szCs w:val="24"/>
          <w:lang w:val="de-AT"/>
        </w:rPr>
        <w:t xml:space="preserve"> </w:t>
      </w:r>
      <w:r w:rsidR="00D95701" w:rsidRPr="00A07860">
        <w:rPr>
          <w:rFonts w:ascii="Verdana" w:hAnsi="Verdana"/>
          <w:sz w:val="20"/>
          <w:lang w:val="de-AT"/>
        </w:rPr>
        <w:t>(</w:t>
      </w:r>
      <w:r w:rsidR="00D95701" w:rsidRPr="00A07860">
        <w:rPr>
          <w:rFonts w:ascii="Verdana" w:hAnsi="Verdana"/>
          <w:sz w:val="20"/>
          <w:u w:val="single"/>
          <w:lang w:val="de-AT"/>
        </w:rPr>
        <w:t>Anzahl der Personen eintragen</w:t>
      </w:r>
      <w:r w:rsidR="00D95701" w:rsidRPr="00A07860">
        <w:rPr>
          <w:rFonts w:ascii="Verdana" w:hAnsi="Verdana"/>
          <w:sz w:val="20"/>
          <w:lang w:val="de-AT"/>
        </w:rPr>
        <w:t>)</w:t>
      </w:r>
    </w:p>
    <w:p w:rsidR="002004C9" w:rsidRDefault="002004C9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16"/>
          <w:szCs w:val="16"/>
          <w:lang w:val="de-AT"/>
        </w:rPr>
      </w:pP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392"/>
        <w:gridCol w:w="8397"/>
        <w:gridCol w:w="992"/>
      </w:tblGrid>
      <w:tr w:rsidR="00D06CE6" w:rsidRPr="00BD2155" w:rsidTr="00E640D3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06CE6" w:rsidRPr="00A8081C" w:rsidRDefault="00D06CE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97" w:type="dxa"/>
            <w:tcBorders>
              <w:top w:val="nil"/>
              <w:bottom w:val="nil"/>
            </w:tcBorders>
            <w:vAlign w:val="center"/>
          </w:tcPr>
          <w:p w:rsidR="00D06CE6" w:rsidRPr="00BD2155" w:rsidRDefault="00D06CE6" w:rsidP="00D5700B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 w:rsidRPr="00BD2155"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="00D95701">
              <w:rPr>
                <w:rFonts w:ascii="Verdana" w:hAnsi="Verdana"/>
                <w:b/>
                <w:sz w:val="20"/>
                <w:lang w:val="de-AT"/>
              </w:rPr>
              <w:t xml:space="preserve">Sportakademiker, Sportstudenten, Diplomsportlehrer </w:t>
            </w:r>
            <w:r w:rsidR="00D95701" w:rsidRPr="00D95701">
              <w:rPr>
                <w:rFonts w:ascii="Verdana" w:hAnsi="Verdana"/>
                <w:sz w:val="20"/>
                <w:lang w:val="de-AT"/>
              </w:rPr>
              <w:t>(</w:t>
            </w:r>
            <w:r w:rsidR="00D95701" w:rsidRPr="00300F90">
              <w:rPr>
                <w:rFonts w:ascii="Verdana" w:hAnsi="Verdana"/>
                <w:sz w:val="20"/>
                <w:u w:val="single"/>
                <w:lang w:val="de-AT"/>
              </w:rPr>
              <w:t>je Pers. 2 Punkte</w:t>
            </w:r>
            <w:r w:rsidR="00D95701" w:rsidRPr="00D95701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06CE6" w:rsidRPr="00BD2155" w:rsidRDefault="00D06CE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D06CE6" w:rsidRPr="00297CB6" w:rsidTr="00E640D3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6CE6" w:rsidRPr="00297CB6" w:rsidRDefault="00D06CE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CE6" w:rsidRPr="00297CB6" w:rsidRDefault="00D06CE6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14"/>
                <w:szCs w:val="14"/>
                <w:lang w:val="de-AT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6CE6" w:rsidRPr="00297CB6" w:rsidRDefault="00D06CE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</w:p>
        </w:tc>
      </w:tr>
      <w:tr w:rsidR="00D06CE6" w:rsidRPr="00BD2155" w:rsidTr="00E640D3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06CE6" w:rsidRPr="00A8081C" w:rsidRDefault="00D06CE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97" w:type="dxa"/>
            <w:tcBorders>
              <w:top w:val="nil"/>
              <w:bottom w:val="nil"/>
            </w:tcBorders>
            <w:vAlign w:val="center"/>
          </w:tcPr>
          <w:p w:rsidR="00D06CE6" w:rsidRPr="00BD2155" w:rsidRDefault="00D06CE6" w:rsidP="008B7A7E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300F90" w:rsidRPr="00551702">
              <w:rPr>
                <w:rFonts w:ascii="Verdana" w:hAnsi="Verdana"/>
                <w:b/>
                <w:sz w:val="20"/>
                <w:lang w:val="de-AT"/>
              </w:rPr>
              <w:t xml:space="preserve">Anderweitig </w:t>
            </w:r>
            <w:r w:rsidR="008B7A7E">
              <w:rPr>
                <w:rFonts w:ascii="Verdana" w:hAnsi="Verdana"/>
                <w:b/>
                <w:sz w:val="20"/>
                <w:lang w:val="de-AT"/>
              </w:rPr>
              <w:t>(nicht vom ÖFT) ausgebildete Personen</w:t>
            </w:r>
            <w:r w:rsidR="00300F90">
              <w:rPr>
                <w:rFonts w:ascii="Verdana" w:hAnsi="Verdana"/>
                <w:sz w:val="20"/>
                <w:lang w:val="de-AT"/>
              </w:rPr>
              <w:t xml:space="preserve"> (</w:t>
            </w:r>
            <w:r w:rsidR="008B7A7E">
              <w:rPr>
                <w:rFonts w:ascii="Verdana" w:hAnsi="Verdana"/>
                <w:sz w:val="20"/>
                <w:u w:val="single"/>
                <w:lang w:val="de-AT"/>
              </w:rPr>
              <w:t>je P.</w:t>
            </w:r>
            <w:r w:rsidR="00300F90" w:rsidRPr="00300F90">
              <w:rPr>
                <w:rFonts w:ascii="Verdana" w:hAnsi="Verdana"/>
                <w:sz w:val="20"/>
                <w:u w:val="single"/>
                <w:lang w:val="de-AT"/>
              </w:rPr>
              <w:t xml:space="preserve"> 0,5 Punkte</w:t>
            </w:r>
            <w:r w:rsidR="00300F90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06CE6" w:rsidRPr="00BD2155" w:rsidRDefault="00D06CE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006122" w:rsidRPr="00EA49E5" w:rsidRDefault="00006122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32"/>
          <w:szCs w:val="32"/>
          <w:lang w:val="de-AT"/>
        </w:rPr>
      </w:pPr>
    </w:p>
    <w:p w:rsidR="00350425" w:rsidRDefault="00350425" w:rsidP="00350425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b/>
          <w:sz w:val="24"/>
          <w:szCs w:val="24"/>
          <w:lang w:val="de-AT"/>
        </w:rPr>
      </w:pPr>
      <w:r w:rsidRPr="00C53348">
        <w:rPr>
          <w:rFonts w:ascii="Verdana" w:hAnsi="Verdana"/>
          <w:b/>
          <w:sz w:val="24"/>
          <w:szCs w:val="24"/>
          <w:lang w:val="de-AT"/>
        </w:rPr>
        <w:t>Darüber hinaus</w:t>
      </w:r>
      <w:r>
        <w:rPr>
          <w:rFonts w:ascii="Verdana" w:hAnsi="Verdana"/>
          <w:b/>
          <w:sz w:val="24"/>
          <w:szCs w:val="24"/>
          <w:lang w:val="de-AT"/>
        </w:rPr>
        <w:t xml:space="preserve"> kennzeichnet uns</w:t>
      </w:r>
      <w:r w:rsidRPr="00C53348">
        <w:rPr>
          <w:rFonts w:ascii="Verdana" w:hAnsi="Verdana"/>
          <w:b/>
          <w:sz w:val="24"/>
          <w:szCs w:val="24"/>
          <w:lang w:val="de-AT"/>
        </w:rPr>
        <w:t>:</w:t>
      </w:r>
      <w:r w:rsidR="00C70897">
        <w:rPr>
          <w:rFonts w:ascii="Verdana" w:hAnsi="Verdana"/>
          <w:b/>
          <w:sz w:val="24"/>
          <w:szCs w:val="24"/>
          <w:lang w:val="de-AT"/>
        </w:rPr>
        <w:t xml:space="preserve"> </w:t>
      </w:r>
      <w:r w:rsidR="00C70897" w:rsidRPr="00A07860">
        <w:rPr>
          <w:rFonts w:ascii="Verdana" w:hAnsi="Verdana"/>
          <w:sz w:val="20"/>
          <w:lang w:val="de-AT"/>
        </w:rPr>
        <w:t>(</w:t>
      </w:r>
      <w:r w:rsidR="00C70897" w:rsidRPr="00A07860">
        <w:rPr>
          <w:rFonts w:ascii="Verdana" w:hAnsi="Verdana"/>
          <w:sz w:val="20"/>
          <w:u w:val="single"/>
          <w:lang w:val="de-AT"/>
        </w:rPr>
        <w:t>Anzahl der Personen eintragen</w:t>
      </w:r>
      <w:r w:rsidR="00C70897" w:rsidRPr="00A07860">
        <w:rPr>
          <w:rFonts w:ascii="Verdana" w:hAnsi="Verdana"/>
          <w:sz w:val="20"/>
          <w:lang w:val="de-AT"/>
        </w:rPr>
        <w:t>)</w:t>
      </w: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392"/>
        <w:gridCol w:w="8383"/>
        <w:gridCol w:w="1006"/>
      </w:tblGrid>
      <w:tr w:rsidR="00350425" w:rsidRPr="00BD2155" w:rsidTr="00200E48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0425" w:rsidRPr="00BD2155" w:rsidRDefault="0035042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0425" w:rsidRPr="00BD2155" w:rsidRDefault="00350425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0425" w:rsidRPr="00BD2155" w:rsidRDefault="00350425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200E48" w:rsidRPr="00BD2155" w:rsidTr="009D45D1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00E48" w:rsidRPr="00A8081C" w:rsidRDefault="00200E4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vMerge w:val="restart"/>
            <w:tcBorders>
              <w:top w:val="nil"/>
            </w:tcBorders>
          </w:tcPr>
          <w:p w:rsidR="00200E48" w:rsidRPr="00FD4C7F" w:rsidRDefault="00200E48" w:rsidP="001D2171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 w:rsidRPr="00FD4C7F"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B4644F">
              <w:rPr>
                <w:rFonts w:ascii="Verdana" w:hAnsi="Verdana"/>
                <w:sz w:val="20"/>
                <w:lang w:val="de-AT"/>
              </w:rPr>
              <w:t xml:space="preserve">Geprüfte </w:t>
            </w:r>
            <w:r w:rsidRPr="00FD4C7F">
              <w:rPr>
                <w:rFonts w:ascii="Verdana" w:hAnsi="Verdana"/>
                <w:sz w:val="20"/>
                <w:lang w:val="de-AT"/>
              </w:rPr>
              <w:t xml:space="preserve">Übungsleiter/Instruktoren/Trainer unseres Vereins haben </w:t>
            </w:r>
            <w:r w:rsidR="00B4644F">
              <w:rPr>
                <w:rFonts w:ascii="Verdana" w:hAnsi="Verdana"/>
                <w:sz w:val="20"/>
                <w:lang w:val="de-AT"/>
              </w:rPr>
              <w:t>201</w:t>
            </w:r>
            <w:r w:rsidR="001D2171">
              <w:rPr>
                <w:rFonts w:ascii="Verdana" w:hAnsi="Verdana"/>
                <w:sz w:val="20"/>
                <w:lang w:val="de-AT"/>
              </w:rPr>
              <w:t>6</w:t>
            </w:r>
            <w:r w:rsidR="00B4644F">
              <w:rPr>
                <w:rFonts w:ascii="Verdana" w:hAnsi="Verdana"/>
                <w:sz w:val="20"/>
                <w:lang w:val="de-AT"/>
              </w:rPr>
              <w:br/>
              <w:t xml:space="preserve"> </w:t>
            </w:r>
            <w:r w:rsidR="002A3875">
              <w:rPr>
                <w:rFonts w:ascii="Verdana" w:hAnsi="Verdana"/>
                <w:sz w:val="20"/>
                <w:lang w:val="de-AT"/>
              </w:rPr>
              <w:t>an</w:t>
            </w:r>
            <w:r w:rsidR="00B4644F"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2A3875">
              <w:rPr>
                <w:rFonts w:ascii="Verdana" w:hAnsi="Verdana"/>
                <w:b/>
                <w:sz w:val="20"/>
                <w:lang w:val="de-AT"/>
              </w:rPr>
              <w:t>Fort-/Weiter</w:t>
            </w:r>
            <w:r w:rsidR="002A3875" w:rsidRPr="002A3875">
              <w:rPr>
                <w:rFonts w:ascii="Verdana" w:hAnsi="Verdana"/>
                <w:b/>
                <w:sz w:val="20"/>
                <w:lang w:val="de-AT"/>
              </w:rPr>
              <w:t>bildungs-Kursen</w:t>
            </w:r>
            <w:r w:rsidRPr="00FD4C7F">
              <w:rPr>
                <w:rFonts w:ascii="Verdana" w:hAnsi="Verdana"/>
                <w:sz w:val="20"/>
                <w:lang w:val="de-AT"/>
              </w:rPr>
              <w:t xml:space="preserve"> teilgenommen (</w:t>
            </w:r>
            <w:r w:rsidRPr="003D6FF7">
              <w:rPr>
                <w:rFonts w:ascii="Verdana" w:hAnsi="Verdana"/>
                <w:sz w:val="20"/>
                <w:u w:val="single"/>
                <w:lang w:val="de-AT"/>
              </w:rPr>
              <w:t>pro Person 1 Punkt</w:t>
            </w:r>
            <w:r w:rsidRPr="00FD4C7F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00E48" w:rsidRPr="00BD2155" w:rsidRDefault="00200E4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200E48" w:rsidRPr="00BD2155" w:rsidTr="009D45D1">
        <w:trPr>
          <w:trHeight w:val="340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0E48" w:rsidRPr="00A8081C" w:rsidRDefault="00200E4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vMerge/>
            <w:tcBorders>
              <w:left w:val="nil"/>
              <w:bottom w:val="nil"/>
              <w:right w:val="nil"/>
            </w:tcBorders>
          </w:tcPr>
          <w:p w:rsidR="00200E48" w:rsidRPr="00FD4C7F" w:rsidRDefault="00200E48" w:rsidP="00731196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0E48" w:rsidRPr="00BD2155" w:rsidRDefault="00200E4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3D6FF7" w:rsidRPr="00BD2155" w:rsidTr="009D45D1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D6FF7" w:rsidRPr="00A8081C" w:rsidRDefault="003D6FF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vMerge w:val="restart"/>
            <w:tcBorders>
              <w:top w:val="nil"/>
            </w:tcBorders>
          </w:tcPr>
          <w:p w:rsidR="003D6FF7" w:rsidRPr="00FD4C7F" w:rsidRDefault="003D6FF7" w:rsidP="00EA49E5">
            <w:pPr>
              <w:tabs>
                <w:tab w:val="left" w:pos="340"/>
                <w:tab w:val="left" w:pos="9072"/>
                <w:tab w:val="right" w:leader="dot" w:pos="9866"/>
              </w:tabs>
              <w:spacing w:line="230" w:lineRule="exact"/>
              <w:rPr>
                <w:rFonts w:ascii="Verdana" w:hAnsi="Verdana"/>
                <w:sz w:val="20"/>
                <w:lang w:val="de-AT"/>
              </w:rPr>
            </w:pPr>
            <w:r w:rsidRPr="00FD4C7F">
              <w:rPr>
                <w:rFonts w:ascii="Verdana" w:hAnsi="Verdana"/>
                <w:sz w:val="20"/>
                <w:lang w:val="de-AT"/>
              </w:rPr>
              <w:t xml:space="preserve"> Regelmäßige Übungseinheiten unseres Vereins werden von </w:t>
            </w:r>
            <w:r w:rsidRPr="00B92A7F">
              <w:rPr>
                <w:rFonts w:ascii="Verdana" w:hAnsi="Verdana"/>
                <w:b/>
                <w:sz w:val="20"/>
                <w:lang w:val="de-AT"/>
              </w:rPr>
              <w:t>fachlich</w:t>
            </w:r>
            <w:r w:rsidR="00B92A7F">
              <w:rPr>
                <w:rFonts w:ascii="Verdana" w:hAnsi="Verdana"/>
                <w:b/>
                <w:sz w:val="20"/>
                <w:lang w:val="de-AT"/>
              </w:rPr>
              <w:br/>
              <w:t xml:space="preserve"> </w:t>
            </w:r>
            <w:r w:rsidRPr="00B92A7F">
              <w:rPr>
                <w:rFonts w:ascii="Verdana" w:hAnsi="Verdana"/>
                <w:b/>
                <w:i/>
                <w:sz w:val="20"/>
                <w:lang w:val="de-AT"/>
              </w:rPr>
              <w:t>nicht</w:t>
            </w:r>
            <w:r w:rsidRPr="00B92A7F">
              <w:rPr>
                <w:rFonts w:ascii="Verdana" w:hAnsi="Verdana"/>
                <w:b/>
                <w:sz w:val="20"/>
                <w:lang w:val="de-AT"/>
              </w:rPr>
              <w:t xml:space="preserve"> ausgebildeten Personen</w:t>
            </w:r>
            <w:r w:rsidRPr="00FD4C7F">
              <w:rPr>
                <w:rFonts w:ascii="Verdana" w:hAnsi="Verdana"/>
                <w:sz w:val="20"/>
                <w:lang w:val="de-AT"/>
              </w:rPr>
              <w:t xml:space="preserve"> geleitet (</w:t>
            </w:r>
            <w:r w:rsidRPr="00B4644F">
              <w:rPr>
                <w:rFonts w:ascii="Verdana" w:hAnsi="Verdana"/>
                <w:sz w:val="20"/>
                <w:u w:val="single"/>
                <w:lang w:val="de-AT"/>
              </w:rPr>
              <w:t>pro Einheit minus (!) 2 Punkte</w:t>
            </w:r>
            <w:r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D6FF7" w:rsidRPr="009F01B4" w:rsidRDefault="003D6FF7" w:rsidP="00F668F1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9F01B4">
              <w:rPr>
                <w:rFonts w:ascii="Verdana" w:hAnsi="Verdana"/>
                <w:b/>
                <w:sz w:val="20"/>
                <w:lang w:val="de-AT"/>
              </w:rPr>
              <w:t>-</w:t>
            </w:r>
          </w:p>
        </w:tc>
      </w:tr>
      <w:tr w:rsidR="003D6FF7" w:rsidRPr="00BD2155" w:rsidTr="00B92A7F"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6FF7" w:rsidRPr="00A8081C" w:rsidRDefault="003D6FF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6FF7" w:rsidRPr="00FD4C7F" w:rsidRDefault="003D6FF7" w:rsidP="00A1537A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6FF7" w:rsidRDefault="003D6FF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112ED0" w:rsidRPr="002A3C2E" w:rsidRDefault="00112ED0" w:rsidP="00112ED0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</w:p>
    <w:tbl>
      <w:tblPr>
        <w:tblStyle w:val="Tabellenraster"/>
        <w:tblW w:w="9781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5953"/>
        <w:gridCol w:w="1418"/>
      </w:tblGrid>
      <w:tr w:rsidR="00112ED0" w:rsidRPr="00C37115" w:rsidTr="002D7602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2ED0" w:rsidRPr="00C37115" w:rsidRDefault="00112ED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12ED0" w:rsidRPr="00C37115" w:rsidRDefault="00112ED0" w:rsidP="00112ED0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0"/>
                <w:lang w:val="de-AT"/>
              </w:rPr>
            </w:pPr>
            <w:r w:rsidRPr="00C37115">
              <w:rPr>
                <w:rFonts w:ascii="Verdana" w:hAnsi="Verdana"/>
                <w:b/>
                <w:sz w:val="24"/>
                <w:szCs w:val="24"/>
              </w:rPr>
              <w:t>Punktesumme Kat.</w:t>
            </w:r>
            <w:r w:rsidRPr="00C37115">
              <w:rPr>
                <w:rFonts w:ascii="Verdana" w:hAnsi="Verdana"/>
                <w:b/>
                <w:sz w:val="22"/>
              </w:rPr>
              <w:t xml:space="preserve"> </w:t>
            </w:r>
            <w:r w:rsidRPr="00BF60ED">
              <w:rPr>
                <w:rFonts w:ascii="Verdana" w:hAnsi="Verdana"/>
                <w:b/>
                <w:color w:val="FF0000"/>
                <w:position w:val="-4"/>
                <w:sz w:val="36"/>
                <w:szCs w:val="36"/>
              </w:rPr>
              <w:sym w:font="Wingdings" w:char="F0AB"/>
            </w: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3</w:t>
            </w:r>
            <w:r w:rsidRPr="00C37115">
              <w:rPr>
                <w:rFonts w:ascii="Verdana" w:hAnsi="Verdana"/>
                <w:b/>
                <w:sz w:val="22"/>
              </w:rPr>
              <w:t xml:space="preserve"> </w:t>
            </w:r>
            <w:r w:rsidR="00666779">
              <w:rPr>
                <w:rFonts w:ascii="Verdana" w:hAnsi="Verdana"/>
                <w:b/>
                <w:sz w:val="24"/>
                <w:szCs w:val="24"/>
              </w:rPr>
              <w:t>K</w:t>
            </w:r>
            <w:r w:rsidR="003A4AAA">
              <w:rPr>
                <w:rFonts w:ascii="Verdana" w:hAnsi="Verdana"/>
                <w:b/>
                <w:sz w:val="24"/>
                <w:szCs w:val="24"/>
              </w:rPr>
              <w:t>ompetenz</w:t>
            </w:r>
            <w:r w:rsidRPr="00C37115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12ED0" w:rsidRPr="00C37115" w:rsidRDefault="00112ED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</w:tbl>
    <w:p w:rsidR="00112ED0" w:rsidRPr="001A6B83" w:rsidRDefault="00112ED0" w:rsidP="00112ED0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</w:p>
    <w:tbl>
      <w:tblPr>
        <w:tblStyle w:val="Tabellenraster"/>
        <w:tblW w:w="4536" w:type="dxa"/>
        <w:tblInd w:w="250" w:type="dxa"/>
        <w:tblLook w:val="04A0" w:firstRow="1" w:lastRow="0" w:firstColumn="1" w:lastColumn="0" w:noHBand="0" w:noVBand="1"/>
      </w:tblPr>
      <w:tblGrid>
        <w:gridCol w:w="392"/>
        <w:gridCol w:w="4144"/>
      </w:tblGrid>
      <w:tr w:rsidR="00112ED0" w:rsidRPr="00D5792B" w:rsidTr="002D7602">
        <w:trPr>
          <w:trHeight w:val="340"/>
        </w:trPr>
        <w:tc>
          <w:tcPr>
            <w:tcW w:w="392" w:type="dxa"/>
            <w:shd w:val="clear" w:color="auto" w:fill="CCFFFF"/>
            <w:vAlign w:val="center"/>
          </w:tcPr>
          <w:p w:rsidR="00112ED0" w:rsidRPr="002E785E" w:rsidRDefault="00112ED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12ED0" w:rsidRPr="00D5792B" w:rsidRDefault="00112ED0" w:rsidP="00112ED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D5792B"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BF60ED">
              <w:rPr>
                <w:rFonts w:ascii="Verdana" w:hAnsi="Verdana"/>
                <w:b/>
                <w:color w:val="FF0000"/>
                <w:position w:val="-4"/>
                <w:sz w:val="36"/>
                <w:szCs w:val="36"/>
              </w:rPr>
              <w:sym w:font="Wingdings" w:char="F0AB"/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3</w:t>
            </w:r>
            <w:r w:rsidRPr="00F24DDC">
              <w:rPr>
                <w:rFonts w:ascii="Verdana" w:hAnsi="Verdana"/>
                <w:b/>
                <w:sz w:val="22"/>
                <w:szCs w:val="22"/>
              </w:rPr>
              <w:t xml:space="preserve"> erreicht ab 20 Punkten</w:t>
            </w:r>
          </w:p>
        </w:tc>
      </w:tr>
    </w:tbl>
    <w:p w:rsidR="00112ED0" w:rsidRPr="001A6B83" w:rsidRDefault="00112ED0" w:rsidP="00112ED0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112ED0" w:rsidRPr="00D5792B" w:rsidTr="002D7602">
        <w:trPr>
          <w:trHeight w:val="340"/>
        </w:trPr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12ED0" w:rsidRPr="00297CB6" w:rsidRDefault="00112ED0" w:rsidP="00112ED0">
            <w:pPr>
              <w:tabs>
                <w:tab w:val="left" w:pos="340"/>
                <w:tab w:val="left" w:pos="9072"/>
                <w:tab w:val="right" w:leader="dot" w:pos="9866"/>
              </w:tabs>
              <w:jc w:val="right"/>
              <w:rPr>
                <w:rFonts w:ascii="Verdana" w:hAnsi="Verdana"/>
                <w:b/>
                <w:sz w:val="20"/>
                <w:lang w:val="de-AT"/>
              </w:rPr>
            </w:pPr>
            <w:r w:rsidRPr="00D5792B"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297CB6">
              <w:rPr>
                <w:rFonts w:ascii="Verdana" w:hAnsi="Verdana"/>
                <w:b/>
                <w:sz w:val="20"/>
                <w:lang w:val="de-AT"/>
              </w:rPr>
              <w:t xml:space="preserve">„Überschüssige“ (mehr als notwendige) Punkte für </w:t>
            </w:r>
            <w:r w:rsidRPr="00297CB6">
              <w:rPr>
                <w:rFonts w:ascii="Verdana" w:hAnsi="Verdana"/>
                <w:b/>
                <w:color w:val="000000" w:themeColor="text1"/>
                <w:position w:val="-4"/>
                <w:sz w:val="28"/>
                <w:szCs w:val="28"/>
              </w:rPr>
              <w:sym w:font="Wingdings" w:char="F0AB"/>
            </w:r>
            <w:r>
              <w:rPr>
                <w:rFonts w:ascii="Verdana" w:hAnsi="Verdana"/>
                <w:b/>
                <w:sz w:val="20"/>
                <w:lang w:val="de-A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12ED0" w:rsidRPr="00D5792B" w:rsidRDefault="00112ED0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112ED0" w:rsidRDefault="00112ED0" w:rsidP="00112ED0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2"/>
          <w:szCs w:val="22"/>
          <w:lang w:val="de-AT"/>
        </w:rPr>
      </w:pPr>
    </w:p>
    <w:p w:rsidR="00ED59E3" w:rsidRPr="00210ECC" w:rsidRDefault="00ED59E3" w:rsidP="00112ED0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32"/>
          <w:szCs w:val="32"/>
          <w:lang w:val="de-AT"/>
        </w:rPr>
      </w:pPr>
    </w:p>
    <w:p w:rsidR="002004C9" w:rsidRPr="0087229D" w:rsidRDefault="002F25DA" w:rsidP="00875CD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0000"/>
        <w:tabs>
          <w:tab w:val="left" w:pos="340"/>
          <w:tab w:val="left" w:pos="9072"/>
          <w:tab w:val="right" w:leader="dot" w:pos="9866"/>
        </w:tabs>
        <w:ind w:left="113" w:right="113"/>
        <w:jc w:val="center"/>
        <w:rPr>
          <w:rFonts w:ascii="Verdana" w:hAnsi="Verdana"/>
          <w:b/>
          <w:sz w:val="36"/>
          <w:lang w:val="de-AT"/>
        </w:rPr>
      </w:pPr>
      <w:r w:rsidRPr="002F25DA">
        <w:rPr>
          <w:rFonts w:ascii="Verdana" w:hAnsi="Verdana"/>
          <w:b/>
          <w:color w:val="000000"/>
          <w:position w:val="-2"/>
          <w:sz w:val="20"/>
          <w:shd w:val="clear" w:color="auto" w:fill="FFFFFF"/>
          <w:lang w:val="de-AT"/>
        </w:rPr>
        <w:t xml:space="preserve"> </w:t>
      </w:r>
      <w:r w:rsidR="00520C7C">
        <w:rPr>
          <w:rFonts w:ascii="Verdana" w:hAnsi="Verdana"/>
          <w:b/>
          <w:color w:val="000000"/>
          <w:position w:val="-2"/>
          <w:sz w:val="44"/>
          <w:szCs w:val="44"/>
          <w:shd w:val="clear" w:color="auto" w:fill="FFFFFF"/>
          <w:lang w:val="de-AT"/>
        </w:rPr>
        <w:sym w:font="Wingdings" w:char="F0AB"/>
      </w:r>
      <w:r>
        <w:rPr>
          <w:rFonts w:ascii="Verdana" w:hAnsi="Verdana"/>
          <w:b/>
          <w:color w:val="000000"/>
          <w:sz w:val="36"/>
          <w:szCs w:val="36"/>
          <w:shd w:val="clear" w:color="auto" w:fill="FFFFFF"/>
          <w:lang w:val="de-AT"/>
        </w:rPr>
        <w:t>4</w:t>
      </w:r>
      <w:r w:rsidRPr="00DE2419">
        <w:rPr>
          <w:rFonts w:ascii="Verdana" w:hAnsi="Verdana"/>
          <w:b/>
          <w:color w:val="000000"/>
          <w:sz w:val="36"/>
          <w:szCs w:val="36"/>
          <w:shd w:val="clear" w:color="auto" w:fill="FFFFFF"/>
          <w:lang w:val="de-AT"/>
        </w:rPr>
        <w:t>.</w:t>
      </w:r>
      <w:r w:rsidRPr="00DE2419">
        <w:rPr>
          <w:rFonts w:ascii="Verdana" w:hAnsi="Verdana"/>
          <w:b/>
          <w:color w:val="000000"/>
          <w:sz w:val="20"/>
          <w:shd w:val="clear" w:color="auto" w:fill="FFFFFF"/>
          <w:lang w:val="de-AT"/>
        </w:rPr>
        <w:t xml:space="preserve"> </w:t>
      </w:r>
      <w:r w:rsidR="001B66D9">
        <w:rPr>
          <w:rFonts w:ascii="Verdana" w:hAnsi="Verdana"/>
          <w:b/>
          <w:sz w:val="36"/>
          <w:lang w:val="de-AT"/>
        </w:rPr>
        <w:t xml:space="preserve"> </w:t>
      </w:r>
      <w:r w:rsidR="00E26A9C">
        <w:rPr>
          <w:rFonts w:ascii="Verdana" w:hAnsi="Verdana"/>
          <w:b/>
          <w:sz w:val="36"/>
          <w:lang w:val="de-AT"/>
        </w:rPr>
        <w:t xml:space="preserve"> </w:t>
      </w:r>
      <w:r w:rsidR="001B66D9" w:rsidRPr="00875CDA">
        <w:rPr>
          <w:rFonts w:ascii="Verdana" w:hAnsi="Verdana"/>
          <w:b/>
          <w:color w:val="FFFF00"/>
          <w:spacing w:val="-4"/>
          <w:sz w:val="36"/>
          <w:szCs w:val="36"/>
          <w:lang w:val="de-AT"/>
        </w:rPr>
        <w:t>Infrastruktur</w:t>
      </w:r>
      <w:r w:rsidR="006078FF">
        <w:rPr>
          <w:rFonts w:ascii="Verdana" w:hAnsi="Verdana"/>
          <w:color w:val="FFFF00"/>
          <w:spacing w:val="-4"/>
          <w:sz w:val="36"/>
          <w:szCs w:val="36"/>
          <w:lang w:val="de-AT"/>
        </w:rPr>
        <w:t xml:space="preserve"> / </w:t>
      </w:r>
      <w:r w:rsidR="001B66D9" w:rsidRPr="00875CDA">
        <w:rPr>
          <w:rFonts w:ascii="Verdana" w:hAnsi="Verdana"/>
          <w:b/>
          <w:color w:val="FFFF00"/>
          <w:spacing w:val="-4"/>
          <w:sz w:val="36"/>
          <w:szCs w:val="36"/>
          <w:lang w:val="de-AT"/>
        </w:rPr>
        <w:t>Sportstätten</w:t>
      </w:r>
      <w:r w:rsidR="006078FF">
        <w:rPr>
          <w:rFonts w:ascii="Verdana" w:hAnsi="Verdana"/>
          <w:color w:val="FFFF00"/>
          <w:spacing w:val="-4"/>
          <w:sz w:val="36"/>
          <w:szCs w:val="36"/>
          <w:lang w:val="de-AT"/>
        </w:rPr>
        <w:t xml:space="preserve"> / </w:t>
      </w:r>
      <w:r w:rsidR="001B66D9" w:rsidRPr="00875CDA">
        <w:rPr>
          <w:rFonts w:ascii="Verdana" w:hAnsi="Verdana"/>
          <w:b/>
          <w:color w:val="FFFF00"/>
          <w:spacing w:val="-4"/>
          <w:sz w:val="36"/>
          <w:szCs w:val="36"/>
          <w:lang w:val="de-AT"/>
        </w:rPr>
        <w:t>PR</w:t>
      </w:r>
      <w:r w:rsidR="006078FF" w:rsidRPr="006078FF">
        <w:rPr>
          <w:rFonts w:ascii="Verdana" w:hAnsi="Verdana"/>
          <w:b/>
          <w:color w:val="FFFF00"/>
          <w:spacing w:val="-4"/>
          <w:sz w:val="36"/>
          <w:szCs w:val="36"/>
          <w:lang w:val="de-AT"/>
        </w:rPr>
        <w:t>…</w:t>
      </w:r>
    </w:p>
    <w:p w:rsidR="002004C9" w:rsidRPr="002A5DD4" w:rsidRDefault="002004C9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8"/>
          <w:szCs w:val="28"/>
          <w:lang w:val="de-AT"/>
        </w:rPr>
      </w:pPr>
    </w:p>
    <w:p w:rsidR="007C449D" w:rsidRDefault="00551B41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b/>
          <w:sz w:val="24"/>
          <w:szCs w:val="24"/>
          <w:lang w:val="de-AT"/>
        </w:rPr>
      </w:pPr>
      <w:r w:rsidRPr="002B1652">
        <w:rPr>
          <w:rFonts w:ascii="Verdana" w:hAnsi="Verdana"/>
          <w:b/>
          <w:sz w:val="24"/>
          <w:szCs w:val="24"/>
          <w:lang w:val="de-AT"/>
        </w:rPr>
        <w:t>Die von unserem Verein verwendeten Sportstätten</w:t>
      </w:r>
      <w:r w:rsidR="0096104D">
        <w:rPr>
          <w:rFonts w:ascii="Verdana" w:hAnsi="Verdana"/>
          <w:sz w:val="20"/>
          <w:lang w:val="de-AT"/>
        </w:rPr>
        <w:t xml:space="preserve"> </w:t>
      </w:r>
      <w:r w:rsidR="007C449D">
        <w:rPr>
          <w:rFonts w:ascii="Verdana" w:hAnsi="Verdana"/>
          <w:b/>
          <w:sz w:val="24"/>
          <w:szCs w:val="24"/>
          <w:lang w:val="de-AT"/>
        </w:rPr>
        <w:t>entsprechen</w:t>
      </w:r>
    </w:p>
    <w:p w:rsidR="007C449D" w:rsidRDefault="007C449D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  <w:r>
        <w:rPr>
          <w:rFonts w:ascii="Verdana" w:hAnsi="Verdana"/>
          <w:b/>
          <w:sz w:val="24"/>
          <w:szCs w:val="24"/>
          <w:lang w:val="de-AT"/>
        </w:rPr>
        <w:t>dem</w:t>
      </w:r>
      <w:r w:rsidR="0096104D">
        <w:rPr>
          <w:rFonts w:ascii="Verdana" w:hAnsi="Verdana"/>
          <w:b/>
          <w:sz w:val="24"/>
          <w:szCs w:val="24"/>
          <w:lang w:val="de-AT"/>
        </w:rPr>
        <w:t xml:space="preserve"> jeweiligen Sportangebot sehr gut</w:t>
      </w:r>
      <w:r w:rsidR="00551B41">
        <w:rPr>
          <w:rFonts w:ascii="Verdana" w:hAnsi="Verdana"/>
          <w:sz w:val="20"/>
          <w:lang w:val="de-AT"/>
        </w:rPr>
        <w:t xml:space="preserve"> (</w:t>
      </w:r>
      <w:r w:rsidR="002B1652">
        <w:rPr>
          <w:rFonts w:ascii="Verdana" w:hAnsi="Verdana"/>
          <w:sz w:val="20"/>
          <w:lang w:val="de-AT"/>
        </w:rPr>
        <w:t>bzgl. Größe, Geräten, Ambiente,</w:t>
      </w:r>
    </w:p>
    <w:p w:rsidR="00A21C05" w:rsidRDefault="00551B41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  <w:r>
        <w:rPr>
          <w:rFonts w:ascii="Verdana" w:hAnsi="Verdana"/>
          <w:sz w:val="20"/>
          <w:lang w:val="de-AT"/>
        </w:rPr>
        <w:t xml:space="preserve">Sicherheit, </w:t>
      </w:r>
      <w:r w:rsidR="00454DE1">
        <w:rPr>
          <w:rFonts w:ascii="Verdana" w:hAnsi="Verdana"/>
          <w:sz w:val="20"/>
          <w:lang w:val="de-AT"/>
        </w:rPr>
        <w:t xml:space="preserve">Sauberkeit, </w:t>
      </w:r>
      <w:r>
        <w:rPr>
          <w:rFonts w:ascii="Verdana" w:hAnsi="Verdana"/>
          <w:sz w:val="20"/>
          <w:lang w:val="de-AT"/>
        </w:rPr>
        <w:t xml:space="preserve">Garderoben, </w:t>
      </w:r>
      <w:proofErr w:type="spellStart"/>
      <w:r>
        <w:rPr>
          <w:rFonts w:ascii="Verdana" w:hAnsi="Verdana"/>
          <w:sz w:val="20"/>
          <w:lang w:val="de-AT"/>
        </w:rPr>
        <w:t>Erreichbatkeit</w:t>
      </w:r>
      <w:proofErr w:type="spellEnd"/>
      <w:r>
        <w:rPr>
          <w:rFonts w:ascii="Verdana" w:hAnsi="Verdana"/>
          <w:sz w:val="20"/>
          <w:lang w:val="de-AT"/>
        </w:rPr>
        <w:t xml:space="preserve"> usw.). </w:t>
      </w:r>
      <w:r w:rsidRPr="00077782">
        <w:rPr>
          <w:rFonts w:ascii="Verdana" w:hAnsi="Verdana"/>
          <w:b/>
          <w:sz w:val="20"/>
          <w:u w:val="single"/>
          <w:lang w:val="de-AT"/>
        </w:rPr>
        <w:t>Diese Behauptung trifft zu</w:t>
      </w:r>
      <w:proofErr w:type="gramStart"/>
      <w:r w:rsidRPr="00583987">
        <w:rPr>
          <w:rFonts w:ascii="Verdana" w:hAnsi="Verdana"/>
          <w:b/>
          <w:sz w:val="20"/>
          <w:lang w:val="de-AT"/>
        </w:rPr>
        <w:t>:</w:t>
      </w:r>
      <w:r w:rsidR="006A1F85" w:rsidRPr="006A1F85">
        <w:rPr>
          <w:rFonts w:ascii="Verdana" w:hAnsi="Verdana"/>
          <w:color w:val="FFFFFF" w:themeColor="background1"/>
          <w:sz w:val="24"/>
          <w:szCs w:val="24"/>
          <w:lang w:val="de-AT"/>
        </w:rPr>
        <w:t>.</w:t>
      </w:r>
      <w:proofErr w:type="gramEnd"/>
    </w:p>
    <w:p w:rsidR="003E70E9" w:rsidRPr="001F41A2" w:rsidRDefault="003E70E9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12"/>
          <w:szCs w:val="12"/>
          <w:lang w:val="de-AT"/>
        </w:rPr>
      </w:pP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392"/>
        <w:gridCol w:w="8383"/>
        <w:gridCol w:w="1006"/>
      </w:tblGrid>
      <w:tr w:rsidR="00583987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83987" w:rsidRPr="00A8081C" w:rsidRDefault="0058398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  <w:right w:val="nil"/>
            </w:tcBorders>
            <w:vAlign w:val="center"/>
          </w:tcPr>
          <w:p w:rsidR="00583987" w:rsidRPr="00BD2155" w:rsidRDefault="00594A47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811F43">
              <w:rPr>
                <w:rFonts w:ascii="Verdana" w:hAnsi="Verdana"/>
                <w:sz w:val="20"/>
                <w:lang w:val="de-AT"/>
              </w:rPr>
              <w:t>a</w:t>
            </w:r>
            <w:r>
              <w:rPr>
                <w:rFonts w:ascii="Verdana" w:hAnsi="Verdana"/>
                <w:sz w:val="20"/>
                <w:lang w:val="de-AT"/>
              </w:rPr>
              <w:t>uf unseren vollständigen Übungs-/Sportbetrieb (</w:t>
            </w:r>
            <w:r w:rsidRPr="00594A47">
              <w:rPr>
                <w:rFonts w:ascii="Verdana" w:hAnsi="Verdana"/>
                <w:sz w:val="20"/>
                <w:u w:val="single"/>
                <w:lang w:val="de-AT"/>
              </w:rPr>
              <w:t>15 Punkte</w:t>
            </w:r>
            <w:r>
              <w:rPr>
                <w:rFonts w:ascii="Verdana" w:hAnsi="Verdana"/>
                <w:sz w:val="20"/>
                <w:lang w:val="de-AT"/>
              </w:rPr>
              <w:t xml:space="preserve">) </w:t>
            </w:r>
            <w:r w:rsidRPr="006078FF">
              <w:rPr>
                <w:rFonts w:ascii="Verdana" w:hAnsi="Verdana"/>
                <w:i/>
                <w:sz w:val="20"/>
                <w:lang w:val="de-AT"/>
              </w:rPr>
              <w:t>oder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3987" w:rsidRPr="00BD2155" w:rsidRDefault="0058398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583987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83987" w:rsidRPr="00A8081C" w:rsidRDefault="0058398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  <w:right w:val="nil"/>
            </w:tcBorders>
            <w:vAlign w:val="center"/>
          </w:tcPr>
          <w:p w:rsidR="00583987" w:rsidRPr="00BD2155" w:rsidRDefault="00594A47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811F43">
              <w:rPr>
                <w:rFonts w:ascii="Verdana" w:hAnsi="Verdana"/>
                <w:sz w:val="20"/>
                <w:lang w:val="de-AT"/>
              </w:rPr>
              <w:t>a</w:t>
            </w:r>
            <w:r>
              <w:rPr>
                <w:rFonts w:ascii="Verdana" w:hAnsi="Verdana"/>
                <w:sz w:val="20"/>
                <w:lang w:val="de-AT"/>
              </w:rPr>
              <w:t>uf die meisten Einheiten unseres Übungs-/Sportbetriebs (</w:t>
            </w:r>
            <w:r w:rsidRPr="00594A47">
              <w:rPr>
                <w:rFonts w:ascii="Verdana" w:hAnsi="Verdana"/>
                <w:sz w:val="20"/>
                <w:u w:val="single"/>
                <w:lang w:val="de-AT"/>
              </w:rPr>
              <w:t>10 Punkte</w:t>
            </w:r>
            <w:r>
              <w:rPr>
                <w:rFonts w:ascii="Verdana" w:hAnsi="Verdana"/>
                <w:sz w:val="20"/>
                <w:lang w:val="de-AT"/>
              </w:rPr>
              <w:t xml:space="preserve">) </w:t>
            </w:r>
            <w:r w:rsidRPr="006078FF">
              <w:rPr>
                <w:rFonts w:ascii="Verdana" w:hAnsi="Verdana"/>
                <w:i/>
                <w:sz w:val="20"/>
                <w:lang w:val="de-AT"/>
              </w:rPr>
              <w:t>oder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3987" w:rsidRPr="00BD2155" w:rsidRDefault="0058398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594A47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94A47" w:rsidRPr="00A8081C" w:rsidRDefault="00594A4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  <w:right w:val="nil"/>
            </w:tcBorders>
            <w:vAlign w:val="center"/>
          </w:tcPr>
          <w:p w:rsidR="00594A47" w:rsidRPr="00BD2155" w:rsidRDefault="00594A47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811F43">
              <w:rPr>
                <w:rFonts w:ascii="Verdana" w:hAnsi="Verdana"/>
                <w:sz w:val="20"/>
                <w:lang w:val="de-AT"/>
              </w:rPr>
              <w:t>a</w:t>
            </w:r>
            <w:r>
              <w:rPr>
                <w:rFonts w:ascii="Verdana" w:hAnsi="Verdana"/>
                <w:sz w:val="20"/>
                <w:lang w:val="de-AT"/>
              </w:rPr>
              <w:t>uf rund die Hälfte unseres Übungs-/Sportbetriebs (</w:t>
            </w:r>
            <w:r w:rsidRPr="00594A47">
              <w:rPr>
                <w:rFonts w:ascii="Verdana" w:hAnsi="Verdana"/>
                <w:sz w:val="20"/>
                <w:u w:val="single"/>
                <w:lang w:val="de-AT"/>
              </w:rPr>
              <w:t>5 Punkte</w:t>
            </w:r>
            <w:r>
              <w:rPr>
                <w:rFonts w:ascii="Verdana" w:hAnsi="Verdana"/>
                <w:sz w:val="20"/>
                <w:lang w:val="de-AT"/>
              </w:rPr>
              <w:t xml:space="preserve">) </w:t>
            </w:r>
            <w:r w:rsidRPr="006078FF">
              <w:rPr>
                <w:rFonts w:ascii="Verdana" w:hAnsi="Verdana"/>
                <w:i/>
                <w:sz w:val="20"/>
                <w:lang w:val="de-AT"/>
              </w:rPr>
              <w:t>oder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4A47" w:rsidRPr="00BD2155" w:rsidRDefault="00594A4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>Pun</w:t>
            </w:r>
            <w:r w:rsidRPr="008449AB">
              <w:rPr>
                <w:rFonts w:ascii="Verdana" w:hAnsi="Verdana"/>
                <w:b/>
                <w:sz w:val="20"/>
                <w:lang w:val="de-AT"/>
              </w:rPr>
              <w:t>kte</w:t>
            </w:r>
          </w:p>
        </w:tc>
      </w:tr>
      <w:tr w:rsidR="00583987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83987" w:rsidRPr="00A8081C" w:rsidRDefault="0058398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583987" w:rsidRPr="00BD2155" w:rsidRDefault="00594A47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811F43">
              <w:rPr>
                <w:rFonts w:ascii="Verdana" w:hAnsi="Verdana"/>
                <w:sz w:val="20"/>
                <w:lang w:val="de-AT"/>
              </w:rPr>
              <w:t>a</w:t>
            </w:r>
            <w:r>
              <w:rPr>
                <w:rFonts w:ascii="Verdana" w:hAnsi="Verdana"/>
                <w:sz w:val="20"/>
                <w:lang w:val="de-AT"/>
              </w:rPr>
              <w:t>uf weniger als die Hälfte unseres Übungs-/Sportbetriebs (</w:t>
            </w:r>
            <w:r w:rsidRPr="00594A47">
              <w:rPr>
                <w:rFonts w:ascii="Verdana" w:hAnsi="Verdana"/>
                <w:sz w:val="20"/>
                <w:u w:val="single"/>
                <w:lang w:val="de-AT"/>
              </w:rPr>
              <w:t>2 Punkte</w:t>
            </w:r>
            <w:r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83987" w:rsidRPr="00BD2155" w:rsidRDefault="00583987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583987" w:rsidRPr="00077782" w:rsidRDefault="00583987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4"/>
          <w:szCs w:val="24"/>
          <w:lang w:val="de-AT"/>
        </w:rPr>
      </w:pPr>
    </w:p>
    <w:p w:rsidR="00077782" w:rsidRDefault="00077782" w:rsidP="00077782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  <w:r>
        <w:rPr>
          <w:rFonts w:ascii="Verdana" w:hAnsi="Verdana"/>
          <w:b/>
          <w:sz w:val="24"/>
          <w:szCs w:val="24"/>
          <w:lang w:val="de-AT"/>
        </w:rPr>
        <w:t>Wir führen die Übungs-/Trainingseinheiten unseres Vereins</w:t>
      </w:r>
      <w:r>
        <w:rPr>
          <w:rFonts w:ascii="Verdana" w:hAnsi="Verdana"/>
          <w:b/>
          <w:sz w:val="24"/>
          <w:szCs w:val="24"/>
          <w:lang w:val="de-AT"/>
        </w:rPr>
        <w:br/>
        <w:t>zu genau jenen Termin</w:t>
      </w:r>
      <w:r w:rsidR="002B6B3C">
        <w:rPr>
          <w:rFonts w:ascii="Verdana" w:hAnsi="Verdana"/>
          <w:b/>
          <w:sz w:val="24"/>
          <w:szCs w:val="24"/>
          <w:lang w:val="de-AT"/>
        </w:rPr>
        <w:t>en/Zeit</w:t>
      </w:r>
      <w:r>
        <w:rPr>
          <w:rFonts w:ascii="Verdana" w:hAnsi="Verdana"/>
          <w:b/>
          <w:sz w:val="24"/>
          <w:szCs w:val="24"/>
          <w:lang w:val="de-AT"/>
        </w:rPr>
        <w:t>punkten durch, den wir dafür</w:t>
      </w:r>
      <w:r>
        <w:rPr>
          <w:rFonts w:ascii="Verdana" w:hAnsi="Verdana"/>
          <w:b/>
          <w:sz w:val="24"/>
          <w:szCs w:val="24"/>
          <w:lang w:val="de-AT"/>
        </w:rPr>
        <w:br/>
        <w:t>für bestmöglich geeignet halten</w:t>
      </w:r>
      <w:r>
        <w:rPr>
          <w:rFonts w:ascii="Verdana" w:hAnsi="Verdana"/>
          <w:sz w:val="20"/>
          <w:lang w:val="de-AT"/>
        </w:rPr>
        <w:t xml:space="preserve">. </w:t>
      </w:r>
      <w:r w:rsidRPr="00077782">
        <w:rPr>
          <w:rFonts w:ascii="Verdana" w:hAnsi="Verdana"/>
          <w:b/>
          <w:sz w:val="20"/>
          <w:u w:val="single"/>
          <w:lang w:val="de-AT"/>
        </w:rPr>
        <w:t>Diese Behauptung trifft zu</w:t>
      </w:r>
      <w:proofErr w:type="gramStart"/>
      <w:r w:rsidRPr="00583987">
        <w:rPr>
          <w:rFonts w:ascii="Verdana" w:hAnsi="Verdana"/>
          <w:b/>
          <w:sz w:val="20"/>
          <w:lang w:val="de-AT"/>
        </w:rPr>
        <w:t>:</w:t>
      </w:r>
      <w:r w:rsidRPr="006A1F85">
        <w:rPr>
          <w:rFonts w:ascii="Verdana" w:hAnsi="Verdana"/>
          <w:color w:val="FFFFFF" w:themeColor="background1"/>
          <w:sz w:val="24"/>
          <w:szCs w:val="24"/>
          <w:lang w:val="de-AT"/>
        </w:rPr>
        <w:t>.</w:t>
      </w:r>
      <w:proofErr w:type="gramEnd"/>
    </w:p>
    <w:p w:rsidR="00077782" w:rsidRPr="001F41A2" w:rsidRDefault="00077782" w:rsidP="00077782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12"/>
          <w:szCs w:val="12"/>
          <w:lang w:val="de-AT"/>
        </w:rPr>
      </w:pP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392"/>
        <w:gridCol w:w="8383"/>
        <w:gridCol w:w="1006"/>
      </w:tblGrid>
      <w:tr w:rsidR="00077782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77782" w:rsidRPr="00A8081C" w:rsidRDefault="00077782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  <w:right w:val="nil"/>
            </w:tcBorders>
            <w:vAlign w:val="center"/>
          </w:tcPr>
          <w:p w:rsidR="00077782" w:rsidRPr="00BD2155" w:rsidRDefault="00077782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auf unseren vollständigen Übungs-/Sportbetrieb (</w:t>
            </w:r>
            <w:r w:rsidR="00FF66E8">
              <w:rPr>
                <w:rFonts w:ascii="Verdana" w:hAnsi="Verdana"/>
                <w:sz w:val="20"/>
                <w:u w:val="single"/>
                <w:lang w:val="de-AT"/>
              </w:rPr>
              <w:t>9</w:t>
            </w:r>
            <w:r w:rsidRPr="00594A47">
              <w:rPr>
                <w:rFonts w:ascii="Verdana" w:hAnsi="Verdana"/>
                <w:sz w:val="20"/>
                <w:u w:val="single"/>
                <w:lang w:val="de-AT"/>
              </w:rPr>
              <w:t xml:space="preserve"> Punkte</w:t>
            </w:r>
            <w:r>
              <w:rPr>
                <w:rFonts w:ascii="Verdana" w:hAnsi="Verdana"/>
                <w:sz w:val="20"/>
                <w:lang w:val="de-AT"/>
              </w:rPr>
              <w:t xml:space="preserve">) </w:t>
            </w:r>
            <w:r w:rsidRPr="006078FF">
              <w:rPr>
                <w:rFonts w:ascii="Verdana" w:hAnsi="Verdana"/>
                <w:i/>
                <w:sz w:val="20"/>
                <w:lang w:val="de-AT"/>
              </w:rPr>
              <w:t>oder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7782" w:rsidRPr="00BD2155" w:rsidRDefault="00077782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077782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77782" w:rsidRPr="00A8081C" w:rsidRDefault="00077782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  <w:right w:val="nil"/>
            </w:tcBorders>
            <w:vAlign w:val="center"/>
          </w:tcPr>
          <w:p w:rsidR="00077782" w:rsidRPr="00BD2155" w:rsidRDefault="00077782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auf die meisten Einheiten unseres Übungs-/Sportbetriebs (</w:t>
            </w:r>
            <w:r w:rsidR="00FF66E8">
              <w:rPr>
                <w:rFonts w:ascii="Verdana" w:hAnsi="Verdana"/>
                <w:sz w:val="20"/>
                <w:u w:val="single"/>
                <w:lang w:val="de-AT"/>
              </w:rPr>
              <w:t>6</w:t>
            </w:r>
            <w:r w:rsidRPr="00594A47">
              <w:rPr>
                <w:rFonts w:ascii="Verdana" w:hAnsi="Verdana"/>
                <w:sz w:val="20"/>
                <w:u w:val="single"/>
                <w:lang w:val="de-AT"/>
              </w:rPr>
              <w:t xml:space="preserve"> Punkte</w:t>
            </w:r>
            <w:r>
              <w:rPr>
                <w:rFonts w:ascii="Verdana" w:hAnsi="Verdana"/>
                <w:sz w:val="20"/>
                <w:lang w:val="de-AT"/>
              </w:rPr>
              <w:t xml:space="preserve">) </w:t>
            </w:r>
            <w:r w:rsidRPr="006078FF">
              <w:rPr>
                <w:rFonts w:ascii="Verdana" w:hAnsi="Verdana"/>
                <w:i/>
                <w:sz w:val="20"/>
                <w:lang w:val="de-AT"/>
              </w:rPr>
              <w:t>oder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77782" w:rsidRPr="00BD2155" w:rsidRDefault="00077782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077782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77782" w:rsidRPr="00A8081C" w:rsidRDefault="00077782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  <w:right w:val="nil"/>
            </w:tcBorders>
            <w:vAlign w:val="center"/>
          </w:tcPr>
          <w:p w:rsidR="00077782" w:rsidRPr="00BD2155" w:rsidRDefault="00077782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auf rund die Hälfte unseres Übungs-/Sportbetriebs (</w:t>
            </w:r>
            <w:r w:rsidR="00FF66E8">
              <w:rPr>
                <w:rFonts w:ascii="Verdana" w:hAnsi="Verdana"/>
                <w:sz w:val="20"/>
                <w:u w:val="single"/>
                <w:lang w:val="de-AT"/>
              </w:rPr>
              <w:t>3</w:t>
            </w:r>
            <w:r w:rsidRPr="00594A47">
              <w:rPr>
                <w:rFonts w:ascii="Verdana" w:hAnsi="Verdana"/>
                <w:sz w:val="20"/>
                <w:u w:val="single"/>
                <w:lang w:val="de-AT"/>
              </w:rPr>
              <w:t xml:space="preserve"> Punkte</w:t>
            </w:r>
            <w:r>
              <w:rPr>
                <w:rFonts w:ascii="Verdana" w:hAnsi="Verdana"/>
                <w:sz w:val="20"/>
                <w:lang w:val="de-AT"/>
              </w:rPr>
              <w:t xml:space="preserve">) </w:t>
            </w:r>
            <w:r w:rsidRPr="006078FF">
              <w:rPr>
                <w:rFonts w:ascii="Verdana" w:hAnsi="Verdana"/>
                <w:i/>
                <w:sz w:val="20"/>
                <w:lang w:val="de-AT"/>
              </w:rPr>
              <w:t>oder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77782" w:rsidRPr="00BD2155" w:rsidRDefault="00077782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>Pun</w:t>
            </w:r>
            <w:r w:rsidRPr="008449AB">
              <w:rPr>
                <w:rFonts w:ascii="Verdana" w:hAnsi="Verdana"/>
                <w:b/>
                <w:sz w:val="20"/>
                <w:lang w:val="de-AT"/>
              </w:rPr>
              <w:t>kte</w:t>
            </w:r>
          </w:p>
        </w:tc>
      </w:tr>
      <w:tr w:rsidR="00077782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77782" w:rsidRPr="00A8081C" w:rsidRDefault="00077782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077782" w:rsidRPr="00BD2155" w:rsidRDefault="00077782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auf weniger als die Hälfte unseres Übungs-/Sportbetriebs (</w:t>
            </w:r>
            <w:r w:rsidR="00FF66E8">
              <w:rPr>
                <w:rFonts w:ascii="Verdana" w:hAnsi="Verdana"/>
                <w:sz w:val="20"/>
                <w:u w:val="single"/>
                <w:lang w:val="de-AT"/>
              </w:rPr>
              <w:t>1</w:t>
            </w:r>
            <w:r w:rsidRPr="00594A47">
              <w:rPr>
                <w:rFonts w:ascii="Verdana" w:hAnsi="Verdana"/>
                <w:sz w:val="20"/>
                <w:u w:val="single"/>
                <w:lang w:val="de-AT"/>
              </w:rPr>
              <w:t xml:space="preserve"> Punkt</w:t>
            </w:r>
            <w:r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77782" w:rsidRPr="00BD2155" w:rsidRDefault="00077782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583987" w:rsidRPr="002B6B3C" w:rsidRDefault="00583987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4"/>
          <w:szCs w:val="24"/>
          <w:lang w:val="de-AT"/>
        </w:rPr>
      </w:pPr>
    </w:p>
    <w:p w:rsidR="00CE119E" w:rsidRDefault="00CE119E" w:rsidP="00CE119E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b/>
          <w:sz w:val="24"/>
          <w:szCs w:val="24"/>
          <w:lang w:val="de-AT"/>
        </w:rPr>
      </w:pPr>
      <w:r w:rsidRPr="00C53348">
        <w:rPr>
          <w:rFonts w:ascii="Verdana" w:hAnsi="Verdana"/>
          <w:b/>
          <w:sz w:val="24"/>
          <w:szCs w:val="24"/>
          <w:lang w:val="de-AT"/>
        </w:rPr>
        <w:t>Darüber hinaus</w:t>
      </w:r>
      <w:r>
        <w:rPr>
          <w:rFonts w:ascii="Verdana" w:hAnsi="Verdana"/>
          <w:b/>
          <w:sz w:val="24"/>
          <w:szCs w:val="24"/>
          <w:lang w:val="de-AT"/>
        </w:rPr>
        <w:t xml:space="preserve"> kennzeichnet uns</w:t>
      </w:r>
      <w:r w:rsidRPr="00C53348">
        <w:rPr>
          <w:rFonts w:ascii="Verdana" w:hAnsi="Verdana"/>
          <w:b/>
          <w:sz w:val="24"/>
          <w:szCs w:val="24"/>
          <w:lang w:val="de-AT"/>
        </w:rPr>
        <w:t>:</w:t>
      </w: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392"/>
        <w:gridCol w:w="8383"/>
        <w:gridCol w:w="1006"/>
      </w:tblGrid>
      <w:tr w:rsidR="00CE119E" w:rsidRPr="00081036" w:rsidTr="002D7602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119E" w:rsidRPr="00081036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2"/>
                <w:szCs w:val="12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119E" w:rsidRPr="00081036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12"/>
                <w:szCs w:val="12"/>
                <w:lang w:val="de-AT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119E" w:rsidRPr="00081036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2"/>
                <w:szCs w:val="12"/>
                <w:lang w:val="de-AT"/>
              </w:rPr>
            </w:pPr>
          </w:p>
        </w:tc>
      </w:tr>
      <w:tr w:rsidR="00CE119E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E119E" w:rsidRPr="00A8081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CE119E" w:rsidRPr="00CE119E" w:rsidRDefault="008A731D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CE119E" w:rsidRPr="00CE119E">
              <w:rPr>
                <w:rFonts w:ascii="Verdana" w:hAnsi="Verdana"/>
                <w:sz w:val="20"/>
                <w:lang w:val="de-AT"/>
              </w:rPr>
              <w:t xml:space="preserve">Wir besitzen eine eigene </w:t>
            </w:r>
            <w:r w:rsidR="00CE119E" w:rsidRPr="00CE119E">
              <w:rPr>
                <w:rFonts w:ascii="Verdana" w:hAnsi="Verdana"/>
                <w:b/>
                <w:sz w:val="20"/>
                <w:lang w:val="de-AT"/>
              </w:rPr>
              <w:t>Turnhalle</w:t>
            </w:r>
            <w:r w:rsidR="00CE119E" w:rsidRPr="00CE119E">
              <w:rPr>
                <w:rFonts w:ascii="Verdana" w:hAnsi="Verdana"/>
                <w:sz w:val="20"/>
                <w:lang w:val="de-AT"/>
              </w:rPr>
              <w:t xml:space="preserve"> und</w:t>
            </w:r>
            <w:r w:rsidR="008D2525">
              <w:rPr>
                <w:rFonts w:ascii="Verdana" w:hAnsi="Verdana"/>
                <w:sz w:val="20"/>
                <w:lang w:val="de-AT"/>
              </w:rPr>
              <w:t>/oder</w:t>
            </w:r>
            <w:r w:rsidR="00CE119E" w:rsidRPr="00CE119E">
              <w:rPr>
                <w:rFonts w:ascii="Verdana" w:hAnsi="Verdana"/>
                <w:sz w:val="20"/>
                <w:lang w:val="de-AT"/>
              </w:rPr>
              <w:t xml:space="preserve"> ein </w:t>
            </w:r>
            <w:r w:rsidR="00CE119E" w:rsidRPr="00CE119E">
              <w:rPr>
                <w:rFonts w:ascii="Verdana" w:hAnsi="Verdana"/>
                <w:b/>
                <w:sz w:val="20"/>
                <w:lang w:val="de-AT"/>
              </w:rPr>
              <w:t>Vereinsheim</w:t>
            </w:r>
            <w:r w:rsidR="00CE119E" w:rsidRPr="00CE119E">
              <w:rPr>
                <w:rFonts w:ascii="Verdana" w:hAnsi="Verdana"/>
                <w:sz w:val="20"/>
                <w:lang w:val="de-AT"/>
              </w:rPr>
              <w:t xml:space="preserve"> (</w:t>
            </w:r>
            <w:r>
              <w:rPr>
                <w:rFonts w:ascii="Verdana" w:hAnsi="Verdana"/>
                <w:sz w:val="20"/>
                <w:u w:val="single"/>
                <w:lang w:val="de-AT"/>
              </w:rPr>
              <w:t xml:space="preserve">je 3 </w:t>
            </w:r>
            <w:proofErr w:type="spellStart"/>
            <w:r>
              <w:rPr>
                <w:rFonts w:ascii="Verdana" w:hAnsi="Verdana"/>
                <w:sz w:val="20"/>
                <w:u w:val="single"/>
                <w:lang w:val="de-AT"/>
              </w:rPr>
              <w:t>P</w:t>
            </w:r>
            <w:r w:rsidR="00CE119E" w:rsidRPr="00CE119E">
              <w:rPr>
                <w:rFonts w:ascii="Verdana" w:hAnsi="Verdana"/>
                <w:sz w:val="20"/>
                <w:u w:val="single"/>
                <w:lang w:val="de-AT"/>
              </w:rPr>
              <w:t>kte</w:t>
            </w:r>
            <w:proofErr w:type="spellEnd"/>
            <w:r w:rsidR="00CE119E" w:rsidRPr="00CE119E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E119E" w:rsidRPr="00BD2155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CE119E" w:rsidRPr="00210ECC" w:rsidTr="002D760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9"/>
                <w:szCs w:val="9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</w:tr>
      <w:tr w:rsidR="00CE119E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E119E" w:rsidRPr="00A8081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CE119E" w:rsidRPr="00356657" w:rsidRDefault="008A731D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356657" w:rsidRPr="00356657">
              <w:rPr>
                <w:rFonts w:ascii="Verdana" w:hAnsi="Verdana"/>
                <w:sz w:val="20"/>
                <w:lang w:val="de-AT"/>
              </w:rPr>
              <w:t xml:space="preserve">Unser </w:t>
            </w:r>
            <w:r w:rsidR="00356657" w:rsidRPr="00356657">
              <w:rPr>
                <w:rFonts w:ascii="Verdana" w:hAnsi="Verdana"/>
                <w:b/>
                <w:sz w:val="20"/>
                <w:lang w:val="de-AT"/>
              </w:rPr>
              <w:t>Vereinslogo</w:t>
            </w:r>
            <w:r w:rsidR="00356657" w:rsidRPr="00356657">
              <w:rPr>
                <w:rFonts w:ascii="Verdana" w:hAnsi="Verdana"/>
                <w:sz w:val="20"/>
                <w:lang w:val="de-AT"/>
              </w:rPr>
              <w:t xml:space="preserve"> wurde in den letzten 15 Jahren überarbeitet (</w:t>
            </w:r>
            <w:r w:rsidR="00356657" w:rsidRPr="00356657">
              <w:rPr>
                <w:rFonts w:ascii="Verdana" w:hAnsi="Verdana"/>
                <w:sz w:val="20"/>
                <w:u w:val="single"/>
                <w:lang w:val="de-AT"/>
              </w:rPr>
              <w:t>1 Punkt</w:t>
            </w:r>
            <w:r w:rsidR="00356657" w:rsidRPr="00356657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E119E" w:rsidRPr="00BD2155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CE119E" w:rsidRPr="00210ECC" w:rsidTr="002D760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9"/>
                <w:szCs w:val="9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</w:tr>
      <w:tr w:rsidR="00CE119E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E119E" w:rsidRPr="00A8081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CE119E" w:rsidRPr="00BD2155" w:rsidRDefault="008A731D" w:rsidP="00C73361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Wir veröffentlichen eine </w:t>
            </w:r>
            <w:r w:rsidRPr="008A731D">
              <w:rPr>
                <w:rFonts w:ascii="Verdana" w:hAnsi="Verdana"/>
                <w:b/>
                <w:sz w:val="20"/>
                <w:lang w:val="de-AT"/>
              </w:rPr>
              <w:t>Vereinszeitung</w:t>
            </w:r>
            <w:r w:rsidR="00C73361"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="00C73361" w:rsidRPr="00C73361">
              <w:rPr>
                <w:rFonts w:ascii="Verdana" w:hAnsi="Verdana"/>
                <w:sz w:val="20"/>
                <w:lang w:val="de-AT"/>
              </w:rPr>
              <w:t>und/oder</w:t>
            </w:r>
            <w:r w:rsidR="00C73361">
              <w:rPr>
                <w:rFonts w:ascii="Verdana" w:hAnsi="Verdana"/>
                <w:b/>
                <w:sz w:val="20"/>
                <w:lang w:val="de-AT"/>
              </w:rPr>
              <w:t xml:space="preserve"> Newsletter</w:t>
            </w:r>
            <w:r>
              <w:rPr>
                <w:rFonts w:ascii="Verdana" w:hAnsi="Verdana"/>
                <w:sz w:val="20"/>
                <w:lang w:val="de-AT"/>
              </w:rPr>
              <w:t xml:space="preserve"> (</w:t>
            </w:r>
            <w:r>
              <w:rPr>
                <w:rFonts w:ascii="Verdana" w:hAnsi="Verdana"/>
                <w:sz w:val="20"/>
                <w:u w:val="single"/>
                <w:lang w:val="de-AT"/>
              </w:rPr>
              <w:t>3</w:t>
            </w:r>
            <w:r w:rsidRPr="008A731D">
              <w:rPr>
                <w:rFonts w:ascii="Verdana" w:hAnsi="Verdana"/>
                <w:sz w:val="20"/>
                <w:u w:val="single"/>
                <w:lang w:val="de-AT"/>
              </w:rPr>
              <w:t xml:space="preserve"> Punkte</w:t>
            </w:r>
            <w:r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E119E" w:rsidRPr="00BD2155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CE119E" w:rsidRPr="00210ECC" w:rsidTr="002D760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9"/>
                <w:szCs w:val="9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</w:tr>
      <w:tr w:rsidR="00CE119E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E119E" w:rsidRPr="00A8081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CE119E" w:rsidRPr="00BD2155" w:rsidRDefault="008A731D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Unsere </w:t>
            </w:r>
            <w:r w:rsidRPr="008A731D">
              <w:rPr>
                <w:rFonts w:ascii="Verdana" w:hAnsi="Verdana"/>
                <w:b/>
                <w:sz w:val="20"/>
                <w:lang w:val="de-AT"/>
              </w:rPr>
              <w:t>Vereins-Website</w:t>
            </w:r>
            <w:r>
              <w:rPr>
                <w:rFonts w:ascii="Verdana" w:hAnsi="Verdana"/>
                <w:sz w:val="20"/>
                <w:lang w:val="de-AT"/>
              </w:rPr>
              <w:t xml:space="preserve"> wird regelmäßig/laufend aktualisiert (</w:t>
            </w:r>
            <w:r w:rsidR="007D67F1">
              <w:rPr>
                <w:rFonts w:ascii="Verdana" w:hAnsi="Verdana"/>
                <w:sz w:val="20"/>
                <w:u w:val="single"/>
                <w:lang w:val="de-AT"/>
              </w:rPr>
              <w:t>4</w:t>
            </w:r>
            <w:r w:rsidRPr="009D0152">
              <w:rPr>
                <w:rFonts w:ascii="Verdana" w:hAnsi="Verdana"/>
                <w:sz w:val="20"/>
                <w:u w:val="single"/>
                <w:lang w:val="de-AT"/>
              </w:rPr>
              <w:t xml:space="preserve"> Punkte</w:t>
            </w:r>
            <w:r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E119E" w:rsidRPr="00BD2155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CE119E" w:rsidRPr="00210ECC" w:rsidTr="002D760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9"/>
                <w:szCs w:val="9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</w:tr>
      <w:tr w:rsidR="00CE119E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E119E" w:rsidRPr="00A8081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CE119E" w:rsidRPr="009D0152" w:rsidRDefault="009D0152" w:rsidP="00812098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Pr="009D0152">
              <w:rPr>
                <w:rFonts w:ascii="Verdana" w:hAnsi="Verdana"/>
                <w:sz w:val="20"/>
                <w:lang w:val="de-AT"/>
              </w:rPr>
              <w:t xml:space="preserve">Unser Verein hat eine </w:t>
            </w:r>
            <w:r w:rsidR="00812098">
              <w:rPr>
                <w:rFonts w:ascii="Verdana" w:hAnsi="Verdana"/>
                <w:sz w:val="20"/>
                <w:lang w:val="de-AT"/>
              </w:rPr>
              <w:t>offizielle</w:t>
            </w:r>
            <w:r w:rsidRPr="009D0152"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9D0152">
              <w:rPr>
                <w:rFonts w:ascii="Verdana" w:hAnsi="Verdana"/>
                <w:b/>
                <w:sz w:val="20"/>
                <w:lang w:val="de-AT"/>
              </w:rPr>
              <w:t>Facebook</w:t>
            </w:r>
            <w:r w:rsidRPr="009D0152">
              <w:rPr>
                <w:rFonts w:ascii="Verdana" w:hAnsi="Verdana"/>
                <w:sz w:val="20"/>
                <w:lang w:val="de-AT"/>
              </w:rPr>
              <w:t>-Seite und führt sie aktiv (</w:t>
            </w:r>
            <w:r w:rsidR="00812098">
              <w:rPr>
                <w:rFonts w:ascii="Verdana" w:hAnsi="Verdana"/>
                <w:sz w:val="20"/>
                <w:u w:val="single"/>
                <w:lang w:val="de-AT"/>
              </w:rPr>
              <w:t xml:space="preserve">2 </w:t>
            </w:r>
            <w:proofErr w:type="spellStart"/>
            <w:r w:rsidR="00812098">
              <w:rPr>
                <w:rFonts w:ascii="Verdana" w:hAnsi="Verdana"/>
                <w:sz w:val="20"/>
                <w:u w:val="single"/>
                <w:lang w:val="de-AT"/>
              </w:rPr>
              <w:t>P</w:t>
            </w:r>
            <w:r w:rsidRPr="009D0152">
              <w:rPr>
                <w:rFonts w:ascii="Verdana" w:hAnsi="Verdana"/>
                <w:sz w:val="20"/>
                <w:u w:val="single"/>
                <w:lang w:val="de-AT"/>
              </w:rPr>
              <w:t>kte</w:t>
            </w:r>
            <w:proofErr w:type="spellEnd"/>
            <w:r w:rsidRPr="009D0152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E119E" w:rsidRPr="00BD2155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CE119E" w:rsidRPr="00210ECC" w:rsidTr="002D760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9"/>
                <w:szCs w:val="9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</w:tr>
      <w:tr w:rsidR="00CE119E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E119E" w:rsidRPr="00A8081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CE119E" w:rsidRPr="007F7BC2" w:rsidRDefault="007F7BC2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Pr="007F7BC2">
              <w:rPr>
                <w:rFonts w:ascii="Verdana" w:hAnsi="Verdana"/>
                <w:sz w:val="20"/>
                <w:lang w:val="de-AT"/>
              </w:rPr>
              <w:t>Wir kommunizieren</w:t>
            </w:r>
            <w:r w:rsidR="005B0A43" w:rsidRPr="007F7BC2">
              <w:rPr>
                <w:rFonts w:ascii="Verdana" w:hAnsi="Verdana"/>
                <w:sz w:val="20"/>
                <w:lang w:val="de-AT"/>
              </w:rPr>
              <w:t xml:space="preserve"> a</w:t>
            </w:r>
            <w:r w:rsidRPr="007F7BC2">
              <w:rPr>
                <w:rFonts w:ascii="Verdana" w:hAnsi="Verdana"/>
                <w:sz w:val="20"/>
                <w:lang w:val="de-AT"/>
              </w:rPr>
              <w:t xml:space="preserve">ktiv mit den </w:t>
            </w:r>
            <w:r w:rsidRPr="00A8550B">
              <w:rPr>
                <w:rFonts w:ascii="Verdana" w:hAnsi="Verdana"/>
                <w:b/>
                <w:sz w:val="20"/>
                <w:lang w:val="de-AT"/>
              </w:rPr>
              <w:t xml:space="preserve">Medien </w:t>
            </w:r>
            <w:r w:rsidR="00A8550B" w:rsidRPr="00A8550B">
              <w:rPr>
                <w:rFonts w:ascii="Verdana" w:hAnsi="Verdana"/>
                <w:b/>
                <w:sz w:val="20"/>
                <w:lang w:val="de-AT"/>
              </w:rPr>
              <w:t xml:space="preserve">in </w:t>
            </w:r>
            <w:r w:rsidRPr="00A8550B">
              <w:rPr>
                <w:rFonts w:ascii="Verdana" w:hAnsi="Verdana"/>
                <w:b/>
                <w:sz w:val="20"/>
                <w:lang w:val="de-AT"/>
              </w:rPr>
              <w:t>unserer Region</w:t>
            </w:r>
            <w:r w:rsidRPr="007F7BC2">
              <w:rPr>
                <w:rFonts w:ascii="Verdana" w:hAnsi="Verdana"/>
                <w:sz w:val="20"/>
                <w:lang w:val="de-AT"/>
              </w:rPr>
              <w:t xml:space="preserve"> (</w:t>
            </w:r>
            <w:r w:rsidRPr="007F7BC2">
              <w:rPr>
                <w:rFonts w:ascii="Verdana" w:hAnsi="Verdana"/>
                <w:sz w:val="20"/>
                <w:u w:val="single"/>
                <w:lang w:val="de-AT"/>
              </w:rPr>
              <w:t>2 Punkte</w:t>
            </w:r>
            <w:r w:rsidRPr="007F7BC2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E119E" w:rsidRPr="00BD2155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CE119E" w:rsidRPr="00210ECC" w:rsidTr="002D760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9"/>
                <w:szCs w:val="9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</w:tr>
      <w:tr w:rsidR="00CE119E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E119E" w:rsidRPr="00A8081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CE119E" w:rsidRPr="007E02D3" w:rsidRDefault="007E02D3" w:rsidP="00C07DD0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Pr="007E02D3">
              <w:rPr>
                <w:rFonts w:ascii="Verdana" w:hAnsi="Verdana"/>
                <w:sz w:val="20"/>
                <w:lang w:val="de-AT"/>
              </w:rPr>
              <w:t xml:space="preserve">Wir betreiben </w:t>
            </w:r>
            <w:r w:rsidRPr="007E02D3">
              <w:rPr>
                <w:rFonts w:ascii="Verdana" w:hAnsi="Verdana"/>
                <w:b/>
                <w:sz w:val="20"/>
                <w:lang w:val="de-AT"/>
              </w:rPr>
              <w:t>Werbung</w:t>
            </w:r>
            <w:r w:rsidRPr="007E02D3">
              <w:rPr>
                <w:rFonts w:ascii="Verdana" w:hAnsi="Verdana"/>
                <w:sz w:val="20"/>
                <w:lang w:val="de-AT"/>
              </w:rPr>
              <w:t xml:space="preserve"> durch Schaukästen, Plakate </w:t>
            </w:r>
            <w:proofErr w:type="spellStart"/>
            <w:r w:rsidRPr="007E02D3">
              <w:rPr>
                <w:rFonts w:ascii="Verdana" w:hAnsi="Verdana"/>
                <w:sz w:val="20"/>
                <w:lang w:val="de-AT"/>
              </w:rPr>
              <w:t>u.ä.</w:t>
            </w:r>
            <w:proofErr w:type="spellEnd"/>
            <w:r w:rsidRPr="007E02D3">
              <w:rPr>
                <w:rFonts w:ascii="Verdana" w:hAnsi="Verdana"/>
                <w:sz w:val="20"/>
                <w:lang w:val="de-AT"/>
              </w:rPr>
              <w:t xml:space="preserve"> (</w:t>
            </w:r>
            <w:r w:rsidRPr="00C07DD0">
              <w:rPr>
                <w:rFonts w:ascii="Verdana" w:hAnsi="Verdana"/>
                <w:sz w:val="20"/>
                <w:u w:val="single"/>
                <w:lang w:val="de-AT"/>
              </w:rPr>
              <w:t>2 Punkte</w:t>
            </w:r>
            <w:r w:rsidRPr="007E02D3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E119E" w:rsidRPr="00BD2155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CE119E" w:rsidRPr="00210ECC" w:rsidTr="002D760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9"/>
                <w:szCs w:val="9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</w:tr>
      <w:tr w:rsidR="00CE119E" w:rsidRPr="00BD2155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E119E" w:rsidRPr="00A8081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CE119E" w:rsidRPr="00BD2155" w:rsidRDefault="009003D1" w:rsidP="00D1050E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Pr="009003D1">
              <w:rPr>
                <w:rFonts w:ascii="Verdana" w:hAnsi="Verdana"/>
                <w:sz w:val="20"/>
                <w:lang w:val="de-AT"/>
              </w:rPr>
              <w:t xml:space="preserve">Wir </w:t>
            </w:r>
            <w:r w:rsidR="00D1050E">
              <w:rPr>
                <w:rFonts w:ascii="Verdana" w:hAnsi="Verdana"/>
                <w:sz w:val="20"/>
                <w:lang w:val="de-AT"/>
              </w:rPr>
              <w:t>haben</w:t>
            </w:r>
            <w:r>
              <w:rPr>
                <w:rFonts w:ascii="Verdana" w:hAnsi="Verdana"/>
                <w:sz w:val="20"/>
                <w:lang w:val="de-AT"/>
              </w:rPr>
              <w:t xml:space="preserve"> Kooperationen</w:t>
            </w:r>
            <w:r w:rsidRPr="009003D1">
              <w:rPr>
                <w:rFonts w:ascii="Verdana" w:hAnsi="Verdana"/>
                <w:sz w:val="20"/>
                <w:lang w:val="de-AT"/>
              </w:rPr>
              <w:t xml:space="preserve"> mit </w:t>
            </w:r>
            <w:r w:rsidRPr="009003D1">
              <w:rPr>
                <w:rFonts w:ascii="Verdana" w:hAnsi="Verdana"/>
                <w:b/>
                <w:sz w:val="20"/>
                <w:lang w:val="de-AT"/>
              </w:rPr>
              <w:t>Schulen/Kindergärten</w:t>
            </w:r>
            <w:r w:rsidRPr="009003D1">
              <w:rPr>
                <w:rFonts w:ascii="Verdana" w:hAnsi="Verdana"/>
                <w:sz w:val="20"/>
                <w:lang w:val="de-AT"/>
              </w:rPr>
              <w:t xml:space="preserve"> im Umfeld</w:t>
            </w:r>
            <w:r>
              <w:rPr>
                <w:rFonts w:ascii="Verdana" w:hAnsi="Verdana"/>
                <w:sz w:val="20"/>
                <w:lang w:val="de-AT"/>
              </w:rPr>
              <w:t xml:space="preserve"> (</w:t>
            </w:r>
            <w:r w:rsidR="00657288">
              <w:rPr>
                <w:rFonts w:ascii="Verdana" w:hAnsi="Verdana"/>
                <w:sz w:val="20"/>
                <w:u w:val="single"/>
                <w:lang w:val="de-AT"/>
              </w:rPr>
              <w:t>6</w:t>
            </w:r>
            <w:r>
              <w:rPr>
                <w:rFonts w:ascii="Verdana" w:hAnsi="Verdana"/>
                <w:sz w:val="20"/>
                <w:u w:val="single"/>
                <w:lang w:val="de-AT"/>
              </w:rPr>
              <w:t xml:space="preserve"> P</w:t>
            </w:r>
            <w:r w:rsidR="00657288">
              <w:rPr>
                <w:rFonts w:ascii="Verdana" w:hAnsi="Verdana"/>
                <w:sz w:val="20"/>
                <w:u w:val="single"/>
                <w:lang w:val="de-AT"/>
              </w:rPr>
              <w:t>un</w:t>
            </w:r>
            <w:r w:rsidRPr="009D0152">
              <w:rPr>
                <w:rFonts w:ascii="Verdana" w:hAnsi="Verdana"/>
                <w:sz w:val="20"/>
                <w:u w:val="single"/>
                <w:lang w:val="de-AT"/>
              </w:rPr>
              <w:t>kte</w:t>
            </w:r>
            <w:r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E119E" w:rsidRPr="00BD2155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CE119E" w:rsidRPr="00210ECC" w:rsidTr="002D760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9"/>
                <w:szCs w:val="9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119E" w:rsidRPr="00210EC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9"/>
                <w:szCs w:val="9"/>
                <w:lang w:val="de-AT"/>
              </w:rPr>
            </w:pPr>
          </w:p>
        </w:tc>
      </w:tr>
      <w:tr w:rsidR="00CE119E" w:rsidRPr="00D5792B" w:rsidTr="002A3C2E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E119E" w:rsidRPr="00A8081C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  <w:vAlign w:val="center"/>
          </w:tcPr>
          <w:p w:rsidR="00CE119E" w:rsidRPr="00D5792B" w:rsidRDefault="00D1050E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b/>
                <w:sz w:val="20"/>
                <w:lang w:val="de-AT"/>
              </w:rPr>
              <w:t xml:space="preserve"> </w:t>
            </w:r>
            <w:r w:rsidRPr="00AC1AFA">
              <w:rPr>
                <w:rFonts w:ascii="Verdana" w:hAnsi="Verdana"/>
                <w:sz w:val="20"/>
                <w:lang w:val="de-AT"/>
              </w:rPr>
              <w:t>Unsere</w:t>
            </w:r>
            <w:r>
              <w:rPr>
                <w:rFonts w:ascii="Verdana" w:hAnsi="Verdana"/>
                <w:b/>
                <w:sz w:val="20"/>
                <w:lang w:val="de-AT"/>
              </w:rPr>
              <w:t xml:space="preserve"> Vereins-Mitgliederzahl </w:t>
            </w:r>
            <w:r w:rsidR="001D2171">
              <w:rPr>
                <w:rFonts w:ascii="Verdana" w:hAnsi="Verdana"/>
                <w:sz w:val="20"/>
                <w:lang w:val="de-AT"/>
              </w:rPr>
              <w:t>ist 2016</w:t>
            </w:r>
            <w:r w:rsidRPr="00AC1AFA">
              <w:rPr>
                <w:rFonts w:ascii="Verdana" w:hAnsi="Verdana"/>
                <w:sz w:val="20"/>
                <w:lang w:val="de-AT"/>
              </w:rPr>
              <w:t xml:space="preserve"> angestiegen (</w:t>
            </w:r>
            <w:r w:rsidRPr="00AC1AFA">
              <w:rPr>
                <w:rFonts w:ascii="Verdana" w:hAnsi="Verdana"/>
                <w:sz w:val="20"/>
                <w:u w:val="single"/>
                <w:lang w:val="de-AT"/>
              </w:rPr>
              <w:t>2 Punkte</w:t>
            </w:r>
            <w:r w:rsidRPr="00AC1AFA">
              <w:rPr>
                <w:rFonts w:ascii="Verdana" w:hAnsi="Verdana"/>
                <w:sz w:val="20"/>
                <w:lang w:val="de-AT"/>
              </w:rPr>
              <w:t>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E119E" w:rsidRPr="00D5792B" w:rsidRDefault="00CE119E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2004C9" w:rsidRPr="001F41A2" w:rsidRDefault="002004C9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8"/>
          <w:szCs w:val="28"/>
          <w:lang w:val="de-AT"/>
        </w:rPr>
      </w:pPr>
    </w:p>
    <w:tbl>
      <w:tblPr>
        <w:tblStyle w:val="Tabellenraster"/>
        <w:tblW w:w="9781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5953"/>
        <w:gridCol w:w="1418"/>
      </w:tblGrid>
      <w:tr w:rsidR="00E26A9C" w:rsidRPr="00C37115" w:rsidTr="002D7602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26A9C" w:rsidRPr="00C37115" w:rsidRDefault="00E26A9C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26A9C" w:rsidRPr="00C37115" w:rsidRDefault="00E26A9C" w:rsidP="002A3C2E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0"/>
                <w:lang w:val="de-AT"/>
              </w:rPr>
            </w:pPr>
            <w:r w:rsidRPr="00C37115">
              <w:rPr>
                <w:rFonts w:ascii="Verdana" w:hAnsi="Verdana"/>
                <w:b/>
                <w:sz w:val="24"/>
                <w:szCs w:val="24"/>
              </w:rPr>
              <w:t>Punktesumme Kat.</w:t>
            </w:r>
            <w:r w:rsidRPr="00C37115">
              <w:rPr>
                <w:rFonts w:ascii="Verdana" w:hAnsi="Verdana"/>
                <w:b/>
                <w:sz w:val="22"/>
              </w:rPr>
              <w:t xml:space="preserve"> </w:t>
            </w:r>
            <w:r w:rsidRPr="00BF60ED">
              <w:rPr>
                <w:rFonts w:ascii="Verdana" w:hAnsi="Verdana"/>
                <w:b/>
                <w:color w:val="FF0000"/>
                <w:position w:val="-4"/>
                <w:sz w:val="36"/>
                <w:szCs w:val="36"/>
              </w:rPr>
              <w:sym w:font="Wingdings" w:char="F0AB"/>
            </w:r>
            <w:r w:rsidR="002A3C2E">
              <w:rPr>
                <w:rFonts w:ascii="Verdana" w:hAnsi="Verdana"/>
                <w:b/>
                <w:color w:val="FF0000"/>
                <w:sz w:val="24"/>
                <w:szCs w:val="24"/>
              </w:rPr>
              <w:t>4</w:t>
            </w:r>
            <w:r w:rsidRPr="00C37115">
              <w:rPr>
                <w:rFonts w:ascii="Verdana" w:hAnsi="Verdana"/>
                <w:b/>
                <w:sz w:val="22"/>
              </w:rPr>
              <w:t xml:space="preserve"> </w:t>
            </w:r>
            <w:r w:rsidRPr="00666779">
              <w:rPr>
                <w:rFonts w:ascii="Verdana" w:hAnsi="Verdana"/>
                <w:b/>
                <w:sz w:val="24"/>
                <w:szCs w:val="24"/>
              </w:rPr>
              <w:t>Infrastruktur/PR: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26A9C" w:rsidRPr="00C37115" w:rsidRDefault="00E26A9C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</w:tbl>
    <w:p w:rsidR="00E26A9C" w:rsidRPr="00210ECC" w:rsidRDefault="00E26A9C" w:rsidP="00E26A9C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2"/>
          <w:szCs w:val="22"/>
          <w:lang w:val="de-AT"/>
        </w:rPr>
      </w:pPr>
    </w:p>
    <w:tbl>
      <w:tblPr>
        <w:tblStyle w:val="Tabellenraster"/>
        <w:tblW w:w="4536" w:type="dxa"/>
        <w:tblInd w:w="250" w:type="dxa"/>
        <w:tblLook w:val="04A0" w:firstRow="1" w:lastRow="0" w:firstColumn="1" w:lastColumn="0" w:noHBand="0" w:noVBand="1"/>
      </w:tblPr>
      <w:tblGrid>
        <w:gridCol w:w="392"/>
        <w:gridCol w:w="4144"/>
      </w:tblGrid>
      <w:tr w:rsidR="00E26A9C" w:rsidRPr="00D5792B" w:rsidTr="002D7602">
        <w:trPr>
          <w:trHeight w:val="340"/>
        </w:trPr>
        <w:tc>
          <w:tcPr>
            <w:tcW w:w="392" w:type="dxa"/>
            <w:shd w:val="clear" w:color="auto" w:fill="CCFFFF"/>
            <w:vAlign w:val="center"/>
          </w:tcPr>
          <w:p w:rsidR="00E26A9C" w:rsidRPr="002E785E" w:rsidRDefault="00E26A9C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26A9C" w:rsidRPr="00D5792B" w:rsidRDefault="00E26A9C" w:rsidP="002A3C2E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D5792B"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BF60ED">
              <w:rPr>
                <w:rFonts w:ascii="Verdana" w:hAnsi="Verdana"/>
                <w:b/>
                <w:color w:val="FF0000"/>
                <w:position w:val="-4"/>
                <w:sz w:val="36"/>
                <w:szCs w:val="36"/>
              </w:rPr>
              <w:sym w:font="Wingdings" w:char="F0AB"/>
            </w:r>
            <w:r w:rsidR="002A3C2E">
              <w:rPr>
                <w:rFonts w:ascii="Verdana" w:hAnsi="Verdana"/>
                <w:b/>
                <w:color w:val="FF0000"/>
                <w:sz w:val="22"/>
                <w:szCs w:val="22"/>
              </w:rPr>
              <w:t>4</w:t>
            </w:r>
            <w:r w:rsidRPr="00F24DDC">
              <w:rPr>
                <w:rFonts w:ascii="Verdana" w:hAnsi="Verdana"/>
                <w:b/>
                <w:sz w:val="22"/>
                <w:szCs w:val="22"/>
              </w:rPr>
              <w:t xml:space="preserve"> erreicht ab 20 Punkten</w:t>
            </w:r>
          </w:p>
        </w:tc>
      </w:tr>
    </w:tbl>
    <w:p w:rsidR="00E26A9C" w:rsidRPr="001A6B83" w:rsidRDefault="00E26A9C" w:rsidP="00E26A9C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E26A9C" w:rsidRPr="00D5792B" w:rsidTr="002D7602">
        <w:trPr>
          <w:trHeight w:val="340"/>
        </w:trPr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26A9C" w:rsidRPr="00297CB6" w:rsidRDefault="00E26A9C" w:rsidP="002A3C2E">
            <w:pPr>
              <w:tabs>
                <w:tab w:val="left" w:pos="340"/>
                <w:tab w:val="left" w:pos="9072"/>
                <w:tab w:val="right" w:leader="dot" w:pos="9866"/>
              </w:tabs>
              <w:jc w:val="right"/>
              <w:rPr>
                <w:rFonts w:ascii="Verdana" w:hAnsi="Verdana"/>
                <w:b/>
                <w:sz w:val="20"/>
                <w:lang w:val="de-AT"/>
              </w:rPr>
            </w:pPr>
            <w:r w:rsidRPr="00D5792B"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297CB6">
              <w:rPr>
                <w:rFonts w:ascii="Verdana" w:hAnsi="Verdana"/>
                <w:b/>
                <w:sz w:val="20"/>
                <w:lang w:val="de-AT"/>
              </w:rPr>
              <w:t xml:space="preserve">„Überschüssige“ (mehr als notwendige) Punkte für </w:t>
            </w:r>
            <w:r w:rsidRPr="00297CB6">
              <w:rPr>
                <w:rFonts w:ascii="Verdana" w:hAnsi="Verdana"/>
                <w:b/>
                <w:color w:val="000000" w:themeColor="text1"/>
                <w:position w:val="-4"/>
                <w:sz w:val="28"/>
                <w:szCs w:val="28"/>
              </w:rPr>
              <w:sym w:font="Wingdings" w:char="F0AB"/>
            </w:r>
            <w:r w:rsidR="002A3C2E">
              <w:rPr>
                <w:rFonts w:ascii="Verdana" w:hAnsi="Verdana"/>
                <w:b/>
                <w:sz w:val="20"/>
                <w:lang w:val="de-AT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26A9C" w:rsidRPr="00D5792B" w:rsidRDefault="00E26A9C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CE119E" w:rsidRDefault="00CE119E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14"/>
          <w:szCs w:val="14"/>
          <w:lang w:val="de-AT"/>
        </w:rPr>
      </w:pPr>
    </w:p>
    <w:p w:rsidR="002004C9" w:rsidRPr="00ED4A23" w:rsidRDefault="002004C9">
      <w:pPr>
        <w:pageBreakBefore/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32"/>
          <w:szCs w:val="32"/>
          <w:lang w:val="de-AT"/>
        </w:rPr>
      </w:pPr>
    </w:p>
    <w:p w:rsidR="002004C9" w:rsidRPr="0087229D" w:rsidRDefault="002F25DA" w:rsidP="00ED4A23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F0000"/>
        <w:tabs>
          <w:tab w:val="left" w:pos="340"/>
          <w:tab w:val="left" w:pos="9072"/>
          <w:tab w:val="right" w:leader="dot" w:pos="9866"/>
        </w:tabs>
        <w:ind w:left="113" w:right="113"/>
        <w:jc w:val="center"/>
        <w:rPr>
          <w:rFonts w:ascii="Verdana" w:hAnsi="Verdana"/>
          <w:b/>
          <w:sz w:val="36"/>
          <w:lang w:val="de-AT"/>
        </w:rPr>
      </w:pPr>
      <w:r w:rsidRPr="002F25DA">
        <w:rPr>
          <w:rFonts w:ascii="Verdana" w:hAnsi="Verdana"/>
          <w:b/>
          <w:color w:val="000000"/>
          <w:position w:val="-2"/>
          <w:sz w:val="20"/>
          <w:shd w:val="clear" w:color="auto" w:fill="FFFFFF"/>
          <w:lang w:val="de-AT"/>
        </w:rPr>
        <w:t xml:space="preserve"> </w:t>
      </w:r>
      <w:r w:rsidR="00520C7C">
        <w:rPr>
          <w:rFonts w:ascii="Verdana" w:hAnsi="Verdana"/>
          <w:b/>
          <w:color w:val="000000"/>
          <w:position w:val="-2"/>
          <w:sz w:val="44"/>
          <w:szCs w:val="44"/>
          <w:shd w:val="clear" w:color="auto" w:fill="FFFFFF"/>
          <w:lang w:val="de-AT"/>
        </w:rPr>
        <w:sym w:font="Wingdings" w:char="F0AB"/>
      </w:r>
      <w:r>
        <w:rPr>
          <w:rFonts w:ascii="Verdana" w:hAnsi="Verdana"/>
          <w:b/>
          <w:color w:val="000000"/>
          <w:sz w:val="36"/>
          <w:szCs w:val="36"/>
          <w:shd w:val="clear" w:color="auto" w:fill="FFFFFF"/>
          <w:lang w:val="de-AT"/>
        </w:rPr>
        <w:t>5</w:t>
      </w:r>
      <w:r w:rsidRPr="00DE2419">
        <w:rPr>
          <w:rFonts w:ascii="Verdana" w:hAnsi="Verdana"/>
          <w:b/>
          <w:color w:val="000000"/>
          <w:sz w:val="36"/>
          <w:szCs w:val="36"/>
          <w:shd w:val="clear" w:color="auto" w:fill="FFFFFF"/>
          <w:lang w:val="de-AT"/>
        </w:rPr>
        <w:t>.</w:t>
      </w:r>
      <w:r w:rsidRPr="00DE2419">
        <w:rPr>
          <w:rFonts w:ascii="Verdana" w:hAnsi="Verdana"/>
          <w:b/>
          <w:color w:val="000000"/>
          <w:sz w:val="20"/>
          <w:shd w:val="clear" w:color="auto" w:fill="FFFFFF"/>
          <w:lang w:val="de-AT"/>
        </w:rPr>
        <w:t xml:space="preserve"> </w:t>
      </w:r>
      <w:r w:rsidR="002004C9" w:rsidRPr="0087229D">
        <w:rPr>
          <w:rFonts w:ascii="Verdana" w:hAnsi="Verdana"/>
          <w:b/>
          <w:sz w:val="36"/>
          <w:lang w:val="de-AT"/>
        </w:rPr>
        <w:t xml:space="preserve"> </w:t>
      </w:r>
      <w:r w:rsidR="00150B23">
        <w:rPr>
          <w:rFonts w:ascii="Verdana" w:hAnsi="Verdana"/>
          <w:b/>
          <w:sz w:val="36"/>
          <w:lang w:val="de-AT"/>
        </w:rPr>
        <w:t xml:space="preserve"> </w:t>
      </w:r>
      <w:r w:rsidRPr="003A43C6">
        <w:rPr>
          <w:rFonts w:ascii="Verdana" w:hAnsi="Verdana"/>
          <w:b/>
          <w:color w:val="FFFF00"/>
          <w:sz w:val="36"/>
          <w:lang w:val="de-AT"/>
        </w:rPr>
        <w:t>Bonus</w:t>
      </w:r>
      <w:r w:rsidR="00150B23">
        <w:rPr>
          <w:rFonts w:ascii="Verdana" w:hAnsi="Verdana"/>
          <w:b/>
          <w:color w:val="FFFF00"/>
          <w:sz w:val="36"/>
          <w:lang w:val="de-AT"/>
        </w:rPr>
        <w:t>-K</w:t>
      </w:r>
      <w:r w:rsidRPr="003A43C6">
        <w:rPr>
          <w:rFonts w:ascii="Verdana" w:hAnsi="Verdana"/>
          <w:b/>
          <w:color w:val="FFFF00"/>
          <w:sz w:val="36"/>
          <w:lang w:val="de-AT"/>
        </w:rPr>
        <w:t>ategorie</w:t>
      </w:r>
    </w:p>
    <w:p w:rsidR="002004C9" w:rsidRPr="003F4CD6" w:rsidRDefault="002004C9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14"/>
          <w:szCs w:val="14"/>
          <w:lang w:val="de-AT"/>
        </w:rPr>
      </w:pP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392"/>
        <w:gridCol w:w="3435"/>
        <w:gridCol w:w="4948"/>
        <w:gridCol w:w="1006"/>
      </w:tblGrid>
      <w:tr w:rsidR="009118F6" w:rsidRPr="00BD2155" w:rsidTr="002D7602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18F6" w:rsidRPr="00BD2155" w:rsidRDefault="009118F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18F6" w:rsidRPr="00BD2155" w:rsidRDefault="009118F6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18F6" w:rsidRPr="00BD2155" w:rsidRDefault="009118F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  <w:r w:rsidRPr="006B5A30">
              <w:rPr>
                <w:rFonts w:ascii="Verdana" w:hAnsi="Verdana"/>
                <w:b/>
                <w:sz w:val="20"/>
                <w:lang w:val="de-AT"/>
              </w:rPr>
              <w:t>Punkte</w:t>
            </w:r>
          </w:p>
        </w:tc>
      </w:tr>
      <w:tr w:rsidR="00C31D6C" w:rsidRPr="00BD2155" w:rsidTr="001A4DE8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31D6C" w:rsidRPr="00A8081C" w:rsidRDefault="00C31D6C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vAlign w:val="center"/>
          </w:tcPr>
          <w:p w:rsidR="00C31D6C" w:rsidRPr="002D7602" w:rsidRDefault="00C31D6C" w:rsidP="001A4DE8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3A43C6">
              <w:rPr>
                <w:rFonts w:ascii="Verdana" w:hAnsi="Verdana"/>
                <w:color w:val="FF0000"/>
                <w:position w:val="-4"/>
                <w:sz w:val="30"/>
                <w:szCs w:val="30"/>
              </w:rPr>
              <w:sym w:font="Wingdings" w:char="F0AB"/>
            </w:r>
            <w:r w:rsidRPr="00EB39EB">
              <w:rPr>
                <w:rFonts w:ascii="Verdana" w:hAnsi="Verdana"/>
                <w:b/>
                <w:color w:val="FF0000"/>
                <w:sz w:val="20"/>
                <w:lang w:val="de-AT"/>
              </w:rPr>
              <w:t>1</w:t>
            </w:r>
            <w:r>
              <w:rPr>
                <w:rFonts w:ascii="Verdana" w:hAnsi="Verdana"/>
                <w:sz w:val="20"/>
                <w:lang w:val="de-AT"/>
              </w:rPr>
              <w:t xml:space="preserve"> (</w:t>
            </w:r>
            <w:r w:rsidRPr="002D7602">
              <w:rPr>
                <w:rFonts w:ascii="Verdana" w:hAnsi="Verdana"/>
                <w:sz w:val="20"/>
                <w:lang w:val="de-AT"/>
              </w:rPr>
              <w:t>Breitensport</w:t>
            </w:r>
            <w:r>
              <w:rPr>
                <w:rFonts w:ascii="Verdana" w:hAnsi="Verdana"/>
                <w:sz w:val="20"/>
                <w:lang w:val="de-AT"/>
              </w:rPr>
              <w:t xml:space="preserve">) erreicht.  </w:t>
            </w:r>
          </w:p>
        </w:tc>
        <w:tc>
          <w:tcPr>
            <w:tcW w:w="4948" w:type="dxa"/>
            <w:tcBorders>
              <w:top w:val="nil"/>
              <w:bottom w:val="nil"/>
            </w:tcBorders>
            <w:vAlign w:val="center"/>
          </w:tcPr>
          <w:p w:rsidR="00C31D6C" w:rsidRPr="002D7602" w:rsidRDefault="001A4DE8" w:rsidP="00CC72A3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Zusätzliche</w:t>
            </w:r>
            <w:r w:rsidRPr="002D7602">
              <w:rPr>
                <w:rFonts w:ascii="Verdana" w:hAnsi="Verdana"/>
                <w:sz w:val="20"/>
                <w:lang w:val="de-AT"/>
              </w:rPr>
              <w:t xml:space="preserve"> „überschüssige“ Punkte</w:t>
            </w:r>
            <w:r>
              <w:rPr>
                <w:rFonts w:ascii="Verdana" w:hAnsi="Verdana"/>
                <w:sz w:val="20"/>
                <w:lang w:val="de-AT"/>
              </w:rPr>
              <w:t xml:space="preserve"> bei </w:t>
            </w:r>
            <w:r w:rsidRPr="003A43C6">
              <w:rPr>
                <w:rFonts w:ascii="Verdana" w:hAnsi="Verdana"/>
                <w:color w:val="FF0000"/>
                <w:position w:val="-4"/>
                <w:sz w:val="30"/>
                <w:szCs w:val="30"/>
              </w:rPr>
              <w:sym w:font="Wingdings" w:char="F0AB"/>
            </w:r>
            <w:r w:rsidRPr="00EB39EB">
              <w:rPr>
                <w:rFonts w:ascii="Verdana" w:hAnsi="Verdana"/>
                <w:b/>
                <w:color w:val="FF0000"/>
                <w:sz w:val="20"/>
                <w:lang w:val="de-AT"/>
              </w:rPr>
              <w:t>1</w:t>
            </w:r>
            <w:r>
              <w:rPr>
                <w:rFonts w:ascii="Verdana" w:hAnsi="Verdana"/>
                <w:sz w:val="20"/>
                <w:lang w:val="de-AT"/>
              </w:rPr>
              <w:t>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31D6C" w:rsidRPr="00BD2155" w:rsidRDefault="00C31D6C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9118F6" w:rsidRPr="00423E9F" w:rsidTr="002D760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8F6" w:rsidRPr="00423E9F" w:rsidRDefault="009118F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2"/>
                <w:szCs w:val="12"/>
                <w:lang w:val="de-AT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8F6" w:rsidRPr="00423E9F" w:rsidRDefault="009118F6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12"/>
                <w:szCs w:val="12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8F6" w:rsidRPr="00423E9F" w:rsidRDefault="009118F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2"/>
                <w:szCs w:val="12"/>
                <w:lang w:val="de-AT"/>
              </w:rPr>
            </w:pPr>
          </w:p>
        </w:tc>
      </w:tr>
      <w:tr w:rsidR="00C31D6C" w:rsidRPr="00BD2155" w:rsidTr="001A4DE8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31D6C" w:rsidRPr="00A8081C" w:rsidRDefault="00C31D6C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vAlign w:val="center"/>
          </w:tcPr>
          <w:p w:rsidR="00C31D6C" w:rsidRPr="00BD2155" w:rsidRDefault="00C31D6C" w:rsidP="001A4DE8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3A43C6">
              <w:rPr>
                <w:rFonts w:ascii="Verdana" w:hAnsi="Verdana"/>
                <w:color w:val="FF0000"/>
                <w:position w:val="-4"/>
                <w:sz w:val="30"/>
                <w:szCs w:val="30"/>
              </w:rPr>
              <w:sym w:font="Wingdings" w:char="F0AB"/>
            </w:r>
            <w:r>
              <w:rPr>
                <w:rFonts w:ascii="Verdana" w:hAnsi="Verdana"/>
                <w:b/>
                <w:color w:val="FF0000"/>
                <w:sz w:val="20"/>
                <w:lang w:val="de-AT"/>
              </w:rPr>
              <w:t>2</w:t>
            </w:r>
            <w:r>
              <w:rPr>
                <w:rFonts w:ascii="Verdana" w:hAnsi="Verdana"/>
                <w:sz w:val="20"/>
                <w:lang w:val="de-AT"/>
              </w:rPr>
              <w:t xml:space="preserve"> (Leistungs</w:t>
            </w:r>
            <w:r w:rsidRPr="002D7602">
              <w:rPr>
                <w:rFonts w:ascii="Verdana" w:hAnsi="Verdana"/>
                <w:sz w:val="20"/>
                <w:lang w:val="de-AT"/>
              </w:rPr>
              <w:t>sport</w:t>
            </w:r>
            <w:r>
              <w:rPr>
                <w:rFonts w:ascii="Verdana" w:hAnsi="Verdana"/>
                <w:sz w:val="20"/>
                <w:lang w:val="de-AT"/>
              </w:rPr>
              <w:t xml:space="preserve">) erreicht.  </w:t>
            </w:r>
          </w:p>
        </w:tc>
        <w:tc>
          <w:tcPr>
            <w:tcW w:w="4948" w:type="dxa"/>
            <w:tcBorders>
              <w:top w:val="nil"/>
              <w:bottom w:val="nil"/>
            </w:tcBorders>
            <w:vAlign w:val="center"/>
          </w:tcPr>
          <w:p w:rsidR="00C31D6C" w:rsidRPr="00BD2155" w:rsidRDefault="001A4DE8" w:rsidP="006B596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Zusätzliche</w:t>
            </w:r>
            <w:r w:rsidRPr="002D7602">
              <w:rPr>
                <w:rFonts w:ascii="Verdana" w:hAnsi="Verdana"/>
                <w:sz w:val="20"/>
                <w:lang w:val="de-AT"/>
              </w:rPr>
              <w:t xml:space="preserve"> „überschüssige“ Punkte</w:t>
            </w:r>
            <w:r>
              <w:rPr>
                <w:rFonts w:ascii="Verdana" w:hAnsi="Verdana"/>
                <w:sz w:val="20"/>
                <w:lang w:val="de-AT"/>
              </w:rPr>
              <w:t xml:space="preserve"> bei </w:t>
            </w:r>
            <w:r w:rsidRPr="003A43C6">
              <w:rPr>
                <w:rFonts w:ascii="Verdana" w:hAnsi="Verdana"/>
                <w:color w:val="FF0000"/>
                <w:position w:val="-4"/>
                <w:sz w:val="30"/>
                <w:szCs w:val="30"/>
              </w:rPr>
              <w:sym w:font="Wingdings" w:char="F0AB"/>
            </w:r>
            <w:r>
              <w:rPr>
                <w:rFonts w:ascii="Verdana" w:hAnsi="Verdana"/>
                <w:b/>
                <w:color w:val="FF0000"/>
                <w:sz w:val="20"/>
                <w:lang w:val="de-AT"/>
              </w:rPr>
              <w:t>2</w:t>
            </w:r>
            <w:r>
              <w:rPr>
                <w:rFonts w:ascii="Verdana" w:hAnsi="Verdana"/>
                <w:sz w:val="20"/>
                <w:lang w:val="de-AT"/>
              </w:rPr>
              <w:t>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31D6C" w:rsidRPr="00BD2155" w:rsidRDefault="00C31D6C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9118F6" w:rsidRPr="00423E9F" w:rsidTr="002D760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8F6" w:rsidRPr="00423E9F" w:rsidRDefault="009118F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2"/>
                <w:szCs w:val="12"/>
                <w:lang w:val="de-AT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8F6" w:rsidRPr="00423E9F" w:rsidRDefault="009118F6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12"/>
                <w:szCs w:val="12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8F6" w:rsidRPr="00423E9F" w:rsidRDefault="009118F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2"/>
                <w:szCs w:val="12"/>
                <w:lang w:val="de-AT"/>
              </w:rPr>
            </w:pPr>
          </w:p>
        </w:tc>
      </w:tr>
      <w:tr w:rsidR="00A25D98" w:rsidRPr="00BD2155" w:rsidTr="001A4DE8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25D98" w:rsidRPr="00A8081C" w:rsidRDefault="00A25D9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vAlign w:val="center"/>
          </w:tcPr>
          <w:p w:rsidR="00A25D98" w:rsidRPr="00BD2155" w:rsidRDefault="00A25D98" w:rsidP="00A25D98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3A43C6">
              <w:rPr>
                <w:rFonts w:ascii="Verdana" w:hAnsi="Verdana"/>
                <w:color w:val="FF0000"/>
                <w:position w:val="-4"/>
                <w:sz w:val="30"/>
                <w:szCs w:val="30"/>
              </w:rPr>
              <w:sym w:font="Wingdings" w:char="F0AB"/>
            </w:r>
            <w:r>
              <w:rPr>
                <w:rFonts w:ascii="Verdana" w:hAnsi="Verdana"/>
                <w:b/>
                <w:color w:val="FF0000"/>
                <w:sz w:val="20"/>
                <w:lang w:val="de-AT"/>
              </w:rPr>
              <w:t>3</w:t>
            </w:r>
            <w:r>
              <w:rPr>
                <w:rFonts w:ascii="Verdana" w:hAnsi="Verdana"/>
                <w:sz w:val="20"/>
                <w:lang w:val="de-AT"/>
              </w:rPr>
              <w:t xml:space="preserve"> (Kompetenz) erreicht.  </w:t>
            </w:r>
          </w:p>
        </w:tc>
        <w:tc>
          <w:tcPr>
            <w:tcW w:w="4948" w:type="dxa"/>
            <w:tcBorders>
              <w:top w:val="nil"/>
              <w:bottom w:val="nil"/>
            </w:tcBorders>
            <w:vAlign w:val="center"/>
          </w:tcPr>
          <w:p w:rsidR="00A25D98" w:rsidRPr="00BD2155" w:rsidRDefault="001A4DE8" w:rsidP="00CC72A3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A25D98">
              <w:rPr>
                <w:rFonts w:ascii="Verdana" w:hAnsi="Verdana"/>
                <w:sz w:val="20"/>
                <w:lang w:val="de-AT"/>
              </w:rPr>
              <w:t>Zusätzliche</w:t>
            </w:r>
            <w:r w:rsidR="00A25D98" w:rsidRPr="002D7602">
              <w:rPr>
                <w:rFonts w:ascii="Verdana" w:hAnsi="Verdana"/>
                <w:sz w:val="20"/>
                <w:lang w:val="de-AT"/>
              </w:rPr>
              <w:t xml:space="preserve"> „überschüssige“ Punkte</w:t>
            </w:r>
            <w:r w:rsidR="00A25D98">
              <w:rPr>
                <w:rFonts w:ascii="Verdana" w:hAnsi="Verdana"/>
                <w:sz w:val="20"/>
                <w:lang w:val="de-AT"/>
              </w:rPr>
              <w:t xml:space="preserve"> bei </w:t>
            </w:r>
            <w:r w:rsidR="00A25D98" w:rsidRPr="003A43C6">
              <w:rPr>
                <w:rFonts w:ascii="Verdana" w:hAnsi="Verdana"/>
                <w:color w:val="FF0000"/>
                <w:position w:val="-4"/>
                <w:sz w:val="30"/>
                <w:szCs w:val="30"/>
              </w:rPr>
              <w:sym w:font="Wingdings" w:char="F0AB"/>
            </w:r>
            <w:r w:rsidR="00A25D98">
              <w:rPr>
                <w:rFonts w:ascii="Verdana" w:hAnsi="Verdana"/>
                <w:b/>
                <w:color w:val="FF0000"/>
                <w:sz w:val="20"/>
                <w:lang w:val="de-AT"/>
              </w:rPr>
              <w:t>3</w:t>
            </w:r>
            <w:r w:rsidR="00A25D98">
              <w:rPr>
                <w:rFonts w:ascii="Verdana" w:hAnsi="Verdana"/>
                <w:sz w:val="20"/>
                <w:lang w:val="de-AT"/>
              </w:rPr>
              <w:t>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25D98" w:rsidRPr="00BD2155" w:rsidRDefault="00A25D9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  <w:tr w:rsidR="009118F6" w:rsidRPr="00423E9F" w:rsidTr="002D760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8F6" w:rsidRPr="00423E9F" w:rsidRDefault="009118F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2"/>
                <w:szCs w:val="12"/>
                <w:lang w:val="de-AT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8F6" w:rsidRPr="00423E9F" w:rsidRDefault="009118F6" w:rsidP="002D7602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12"/>
                <w:szCs w:val="12"/>
                <w:lang w:val="de-AT"/>
              </w:rPr>
            </w:pP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8F6" w:rsidRPr="00423E9F" w:rsidRDefault="009118F6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12"/>
                <w:szCs w:val="12"/>
                <w:lang w:val="de-AT"/>
              </w:rPr>
            </w:pPr>
          </w:p>
        </w:tc>
      </w:tr>
      <w:tr w:rsidR="00A25D98" w:rsidRPr="00BD2155" w:rsidTr="001A4DE8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25D98" w:rsidRPr="00A8081C" w:rsidRDefault="00A25D9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vAlign w:val="center"/>
          </w:tcPr>
          <w:p w:rsidR="00A25D98" w:rsidRPr="00BD2155" w:rsidRDefault="00A25D98" w:rsidP="00A25D98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3A43C6">
              <w:rPr>
                <w:rFonts w:ascii="Verdana" w:hAnsi="Verdana"/>
                <w:color w:val="FF0000"/>
                <w:position w:val="-4"/>
                <w:sz w:val="30"/>
                <w:szCs w:val="30"/>
              </w:rPr>
              <w:sym w:font="Wingdings" w:char="F0AB"/>
            </w:r>
            <w:r>
              <w:rPr>
                <w:rFonts w:ascii="Verdana" w:hAnsi="Verdana"/>
                <w:b/>
                <w:color w:val="FF0000"/>
                <w:sz w:val="20"/>
                <w:lang w:val="de-AT"/>
              </w:rPr>
              <w:t>4</w:t>
            </w:r>
            <w:r>
              <w:rPr>
                <w:rFonts w:ascii="Verdana" w:hAnsi="Verdana"/>
                <w:sz w:val="20"/>
                <w:lang w:val="de-AT"/>
              </w:rPr>
              <w:t xml:space="preserve"> (Infrastruktur) erreicht.  </w:t>
            </w:r>
          </w:p>
        </w:tc>
        <w:tc>
          <w:tcPr>
            <w:tcW w:w="4948" w:type="dxa"/>
            <w:tcBorders>
              <w:top w:val="nil"/>
              <w:bottom w:val="nil"/>
            </w:tcBorders>
            <w:vAlign w:val="center"/>
          </w:tcPr>
          <w:p w:rsidR="00A25D98" w:rsidRPr="00BD2155" w:rsidRDefault="001A4DE8" w:rsidP="00CC72A3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="00A25D98">
              <w:rPr>
                <w:rFonts w:ascii="Verdana" w:hAnsi="Verdana"/>
                <w:sz w:val="20"/>
                <w:lang w:val="de-AT"/>
              </w:rPr>
              <w:t>Zusätzliche</w:t>
            </w:r>
            <w:r w:rsidR="00A25D98" w:rsidRPr="002D7602">
              <w:rPr>
                <w:rFonts w:ascii="Verdana" w:hAnsi="Verdana"/>
                <w:sz w:val="20"/>
                <w:lang w:val="de-AT"/>
              </w:rPr>
              <w:t xml:space="preserve"> „überschüssige“ Punkte</w:t>
            </w:r>
            <w:r w:rsidR="00A25D98">
              <w:rPr>
                <w:rFonts w:ascii="Verdana" w:hAnsi="Verdana"/>
                <w:sz w:val="20"/>
                <w:lang w:val="de-AT"/>
              </w:rPr>
              <w:t xml:space="preserve"> bei </w:t>
            </w:r>
            <w:r w:rsidR="00A25D98" w:rsidRPr="003A43C6">
              <w:rPr>
                <w:rFonts w:ascii="Verdana" w:hAnsi="Verdana"/>
                <w:color w:val="FF0000"/>
                <w:position w:val="-4"/>
                <w:sz w:val="30"/>
                <w:szCs w:val="30"/>
              </w:rPr>
              <w:sym w:font="Wingdings" w:char="F0AB"/>
            </w:r>
            <w:r w:rsidR="00A25D98">
              <w:rPr>
                <w:rFonts w:ascii="Verdana" w:hAnsi="Verdana"/>
                <w:b/>
                <w:color w:val="FF0000"/>
                <w:sz w:val="20"/>
                <w:lang w:val="de-AT"/>
              </w:rPr>
              <w:t>4</w:t>
            </w:r>
            <w:r w:rsidR="00A25D98">
              <w:rPr>
                <w:rFonts w:ascii="Verdana" w:hAnsi="Verdana"/>
                <w:sz w:val="20"/>
                <w:lang w:val="de-AT"/>
              </w:rPr>
              <w:t>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25D98" w:rsidRPr="00BD2155" w:rsidRDefault="00A25D98" w:rsidP="002D7602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EB39EB" w:rsidRPr="002A3C2E" w:rsidRDefault="00EB39EB" w:rsidP="00EB39EB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</w:p>
    <w:tbl>
      <w:tblPr>
        <w:tblStyle w:val="Tabellenraster"/>
        <w:tblW w:w="9781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5953"/>
        <w:gridCol w:w="1418"/>
      </w:tblGrid>
      <w:tr w:rsidR="00EB39EB" w:rsidRPr="00C37115" w:rsidTr="00AE5F3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B39EB" w:rsidRPr="00C37115" w:rsidRDefault="00EB39EB" w:rsidP="00AE5F31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EB39EB" w:rsidRPr="00C37115" w:rsidRDefault="00EB39EB" w:rsidP="00EB39EB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0"/>
                <w:lang w:val="de-AT"/>
              </w:rPr>
            </w:pPr>
            <w:r w:rsidRPr="00C37115">
              <w:rPr>
                <w:rFonts w:ascii="Verdana" w:hAnsi="Verdana"/>
                <w:b/>
                <w:sz w:val="24"/>
                <w:szCs w:val="24"/>
              </w:rPr>
              <w:t xml:space="preserve">Punktesumme </w:t>
            </w:r>
            <w:r>
              <w:rPr>
                <w:rFonts w:ascii="Verdana" w:hAnsi="Verdana"/>
                <w:b/>
                <w:sz w:val="24"/>
                <w:szCs w:val="24"/>
              </w:rPr>
              <w:t>Bonus-Kategorie</w:t>
            </w:r>
            <w:r w:rsidRPr="00C37115">
              <w:rPr>
                <w:rFonts w:ascii="Verdana" w:hAnsi="Verdana"/>
                <w:b/>
                <w:sz w:val="22"/>
              </w:rPr>
              <w:t xml:space="preserve"> </w:t>
            </w:r>
            <w:r w:rsidRPr="00BF60ED">
              <w:rPr>
                <w:rFonts w:ascii="Verdana" w:hAnsi="Verdana"/>
                <w:b/>
                <w:color w:val="FF0000"/>
                <w:position w:val="-4"/>
                <w:sz w:val="36"/>
                <w:szCs w:val="36"/>
              </w:rPr>
              <w:sym w:font="Wingdings" w:char="F0AB"/>
            </w: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B39EB" w:rsidRPr="00C37115" w:rsidRDefault="00EB39EB" w:rsidP="00AE5F31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</w:tbl>
    <w:p w:rsidR="00EB39EB" w:rsidRPr="001A6B83" w:rsidRDefault="00EB39EB" w:rsidP="00EB39EB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</w:p>
    <w:tbl>
      <w:tblPr>
        <w:tblStyle w:val="Tabellenraster"/>
        <w:tblW w:w="7229" w:type="dxa"/>
        <w:tblInd w:w="250" w:type="dxa"/>
        <w:tblLook w:val="04A0" w:firstRow="1" w:lastRow="0" w:firstColumn="1" w:lastColumn="0" w:noHBand="0" w:noVBand="1"/>
      </w:tblPr>
      <w:tblGrid>
        <w:gridCol w:w="392"/>
        <w:gridCol w:w="6837"/>
      </w:tblGrid>
      <w:tr w:rsidR="00EB39EB" w:rsidRPr="00D5792B" w:rsidTr="00DD464A">
        <w:trPr>
          <w:trHeight w:val="340"/>
        </w:trPr>
        <w:tc>
          <w:tcPr>
            <w:tcW w:w="392" w:type="dxa"/>
            <w:shd w:val="clear" w:color="auto" w:fill="CCFFFF"/>
            <w:vAlign w:val="center"/>
          </w:tcPr>
          <w:p w:rsidR="00EB39EB" w:rsidRPr="002E785E" w:rsidRDefault="00EB39EB" w:rsidP="00AE5F31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6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B39EB" w:rsidRPr="00D5792B" w:rsidRDefault="00EB39EB" w:rsidP="00EB39EB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D5792B"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BF60ED">
              <w:rPr>
                <w:rFonts w:ascii="Verdana" w:hAnsi="Verdana"/>
                <w:b/>
                <w:color w:val="FF0000"/>
                <w:position w:val="-4"/>
                <w:sz w:val="36"/>
                <w:szCs w:val="36"/>
              </w:rPr>
              <w:sym w:font="Wingdings" w:char="F0AB"/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5</w:t>
            </w:r>
            <w:r w:rsidRPr="00F24DDC">
              <w:rPr>
                <w:rFonts w:ascii="Verdana" w:hAnsi="Verdana"/>
                <w:b/>
                <w:sz w:val="22"/>
                <w:szCs w:val="22"/>
              </w:rPr>
              <w:t xml:space="preserve"> erreicht ab 20 </w:t>
            </w:r>
            <w:r w:rsidR="00DD464A">
              <w:rPr>
                <w:rFonts w:ascii="Verdana" w:hAnsi="Verdana"/>
                <w:b/>
                <w:sz w:val="22"/>
                <w:szCs w:val="22"/>
              </w:rPr>
              <w:t>„Überschuss“/ Bonus-</w:t>
            </w:r>
            <w:r w:rsidRPr="00F24DDC">
              <w:rPr>
                <w:rFonts w:ascii="Verdana" w:hAnsi="Verdana"/>
                <w:b/>
                <w:sz w:val="22"/>
                <w:szCs w:val="22"/>
              </w:rPr>
              <w:t>Punkten</w:t>
            </w:r>
          </w:p>
        </w:tc>
      </w:tr>
    </w:tbl>
    <w:p w:rsidR="00210ECC" w:rsidRPr="00423E9F" w:rsidRDefault="00210ECC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</w:p>
    <w:p w:rsidR="00DA4FB1" w:rsidRPr="00DA4FB1" w:rsidRDefault="00DA4FB1" w:rsidP="00DA4FB1">
      <w:pPr>
        <w:tabs>
          <w:tab w:val="right" w:leader="hyphen" w:pos="9923"/>
        </w:tabs>
        <w:ind w:left="-142"/>
        <w:rPr>
          <w:rFonts w:ascii="Verdana" w:hAnsi="Verdana"/>
          <w:b/>
          <w:color w:val="FF0000"/>
          <w:spacing w:val="-40"/>
          <w:sz w:val="40"/>
          <w:szCs w:val="40"/>
          <w:lang w:val="de-AT"/>
        </w:rPr>
      </w:pPr>
      <w:r w:rsidRPr="00DA4FB1">
        <w:rPr>
          <w:rFonts w:ascii="Verdana" w:hAnsi="Verdana"/>
          <w:b/>
          <w:color w:val="FF0000"/>
          <w:spacing w:val="-40"/>
          <w:sz w:val="40"/>
          <w:szCs w:val="40"/>
          <w:lang w:val="de-AT"/>
        </w:rPr>
        <w:tab/>
      </w:r>
    </w:p>
    <w:p w:rsidR="00DA4FB1" w:rsidRPr="00423E9F" w:rsidRDefault="00DA4FB1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</w:p>
    <w:p w:rsidR="00B57818" w:rsidRPr="00491D90" w:rsidRDefault="00491D90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  <w:r w:rsidRPr="00491D90">
        <w:rPr>
          <w:rFonts w:ascii="Verdana" w:hAnsi="Verdana"/>
          <w:sz w:val="20"/>
          <w:lang w:val="de-AT"/>
        </w:rPr>
        <w:t xml:space="preserve">Alle Angaben in diesem Erhebungsbogen erfolgten </w:t>
      </w:r>
      <w:r>
        <w:rPr>
          <w:rFonts w:ascii="Verdana" w:hAnsi="Verdana"/>
          <w:sz w:val="20"/>
          <w:lang w:val="de-AT"/>
        </w:rPr>
        <w:t xml:space="preserve">korrekt </w:t>
      </w:r>
      <w:r w:rsidRPr="00491D90">
        <w:rPr>
          <w:rFonts w:ascii="Verdana" w:hAnsi="Verdana"/>
          <w:sz w:val="20"/>
          <w:lang w:val="de-AT"/>
        </w:rPr>
        <w:t>nach bestem Wissen.</w:t>
      </w:r>
    </w:p>
    <w:p w:rsidR="00B57818" w:rsidRPr="003F4CD6" w:rsidRDefault="00B57818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</w:p>
    <w:p w:rsidR="006C44DA" w:rsidRDefault="00B57818" w:rsidP="005F22BE">
      <w:pPr>
        <w:pStyle w:val="Textkrper"/>
        <w:spacing w:line="264" w:lineRule="auto"/>
        <w:rPr>
          <w:rFonts w:ascii="Verdana" w:hAnsi="Verdana"/>
          <w:b/>
          <w:sz w:val="24"/>
          <w:szCs w:val="24"/>
        </w:rPr>
      </w:pPr>
      <w:r w:rsidRPr="00412124">
        <w:rPr>
          <w:rFonts w:ascii="Verdana" w:hAnsi="Verdana"/>
          <w:b/>
          <w:sz w:val="24"/>
          <w:szCs w:val="24"/>
        </w:rPr>
        <w:t>Wir beantragen daher die Zuerkennung</w:t>
      </w:r>
      <w:r w:rsidR="006C44DA">
        <w:rPr>
          <w:rFonts w:ascii="Verdana" w:hAnsi="Verdana"/>
          <w:b/>
          <w:sz w:val="24"/>
          <w:szCs w:val="24"/>
        </w:rPr>
        <w:t xml:space="preserve"> des</w:t>
      </w:r>
    </w:p>
    <w:p w:rsidR="00B57818" w:rsidRPr="00412124" w:rsidRDefault="00B57818" w:rsidP="005F22BE">
      <w:pPr>
        <w:pStyle w:val="Textkrper"/>
        <w:spacing w:line="264" w:lineRule="auto"/>
        <w:rPr>
          <w:rFonts w:ascii="Verdana" w:hAnsi="Verdana"/>
          <w:b/>
          <w:sz w:val="24"/>
          <w:szCs w:val="24"/>
        </w:rPr>
      </w:pPr>
      <w:r w:rsidRPr="00412124">
        <w:rPr>
          <w:rFonts w:ascii="Verdana" w:hAnsi="Verdana"/>
          <w:b/>
          <w:sz w:val="24"/>
          <w:szCs w:val="24"/>
        </w:rPr>
        <w:t>Turnverein-Gütesiegels 201</w:t>
      </w:r>
      <w:r w:rsidR="001D2171">
        <w:rPr>
          <w:rFonts w:ascii="Verdana" w:hAnsi="Verdana"/>
          <w:b/>
          <w:sz w:val="24"/>
          <w:szCs w:val="24"/>
        </w:rPr>
        <w:t>7</w:t>
      </w:r>
      <w:r w:rsidRPr="00412124">
        <w:rPr>
          <w:rFonts w:ascii="Verdana" w:hAnsi="Verdana"/>
          <w:b/>
          <w:sz w:val="24"/>
          <w:szCs w:val="24"/>
        </w:rPr>
        <w:t xml:space="preserve"> in der Kategorie</w:t>
      </w:r>
      <w:r w:rsidR="006C44DA">
        <w:rPr>
          <w:rFonts w:ascii="Verdana" w:hAnsi="Verdana"/>
          <w:b/>
          <w:sz w:val="24"/>
          <w:szCs w:val="24"/>
        </w:rPr>
        <w:t>:</w:t>
      </w:r>
    </w:p>
    <w:p w:rsidR="00B57818" w:rsidRPr="00B77C2B" w:rsidRDefault="00B57818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20"/>
          <w:lang w:val="de-AT"/>
        </w:rPr>
      </w:pPr>
    </w:p>
    <w:tbl>
      <w:tblPr>
        <w:tblStyle w:val="Tabellenraster"/>
        <w:tblW w:w="100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0"/>
        <w:gridCol w:w="1503"/>
        <w:gridCol w:w="449"/>
        <w:gridCol w:w="1503"/>
        <w:gridCol w:w="449"/>
        <w:gridCol w:w="1503"/>
        <w:gridCol w:w="449"/>
        <w:gridCol w:w="1559"/>
        <w:gridCol w:w="449"/>
        <w:gridCol w:w="1722"/>
      </w:tblGrid>
      <w:tr w:rsidR="0062289F" w:rsidRPr="006C44DA" w:rsidTr="00CA159E">
        <w:trPr>
          <w:trHeight w:val="397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2289F" w:rsidRPr="008F3D2C" w:rsidRDefault="0062289F" w:rsidP="008F3D2C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  <w:vAlign w:val="center"/>
          </w:tcPr>
          <w:p w:rsidR="0062289F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8F3D2C">
              <w:rPr>
                <w:rFonts w:ascii="Verdana" w:hAnsi="Verdana"/>
                <w:b/>
                <w:sz w:val="20"/>
                <w:lang w:val="de-AT"/>
              </w:rPr>
              <w:t>1 Stern</w:t>
            </w:r>
          </w:p>
          <w:p w:rsidR="0062289F" w:rsidRPr="0062289F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2289F" w:rsidRPr="008F3D2C" w:rsidRDefault="0062289F" w:rsidP="008F3D2C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4"/>
                <w:szCs w:val="24"/>
                <w:lang w:val="de-AT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  <w:vAlign w:val="center"/>
          </w:tcPr>
          <w:p w:rsidR="0062289F" w:rsidRPr="008F3D2C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8F3D2C">
              <w:rPr>
                <w:rFonts w:ascii="Verdana" w:hAnsi="Verdana"/>
                <w:b/>
                <w:sz w:val="20"/>
                <w:lang w:val="de-AT"/>
              </w:rPr>
              <w:t>2 Sterne</w:t>
            </w:r>
            <w:r>
              <w:rPr>
                <w:rFonts w:ascii="Verdana" w:hAnsi="Verdana"/>
                <w:b/>
                <w:sz w:val="20"/>
                <w:lang w:val="de-AT"/>
              </w:rPr>
              <w:br/>
            </w: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2289F" w:rsidRPr="008F3D2C" w:rsidRDefault="0062289F" w:rsidP="008F3D2C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4"/>
                <w:szCs w:val="24"/>
                <w:lang w:val="de-AT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  <w:vAlign w:val="center"/>
          </w:tcPr>
          <w:p w:rsidR="0062289F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8F3D2C">
              <w:rPr>
                <w:rFonts w:ascii="Verdana" w:hAnsi="Verdana"/>
                <w:b/>
                <w:sz w:val="20"/>
                <w:lang w:val="de-AT"/>
              </w:rPr>
              <w:t>3 Sterne</w:t>
            </w:r>
          </w:p>
          <w:p w:rsidR="0062289F" w:rsidRPr="0062289F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2289F" w:rsidRPr="008F3D2C" w:rsidRDefault="0062289F" w:rsidP="008F3D2C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4"/>
                <w:szCs w:val="24"/>
                <w:lang w:val="de-AT"/>
              </w:rPr>
            </w:pPr>
          </w:p>
        </w:tc>
        <w:tc>
          <w:tcPr>
            <w:tcW w:w="1588" w:type="dxa"/>
            <w:vMerge w:val="restart"/>
            <w:tcBorders>
              <w:top w:val="nil"/>
              <w:bottom w:val="nil"/>
            </w:tcBorders>
            <w:vAlign w:val="center"/>
          </w:tcPr>
          <w:p w:rsidR="0062289F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8F3D2C">
              <w:rPr>
                <w:rFonts w:ascii="Verdana" w:hAnsi="Verdana"/>
                <w:b/>
                <w:sz w:val="20"/>
                <w:lang w:val="de-AT"/>
              </w:rPr>
              <w:t>4 Sterne</w:t>
            </w:r>
          </w:p>
          <w:p w:rsidR="0062289F" w:rsidRPr="0062289F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2289F" w:rsidRPr="008F3D2C" w:rsidRDefault="0062289F" w:rsidP="008F3D2C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b/>
                <w:sz w:val="24"/>
                <w:szCs w:val="24"/>
                <w:lang w:val="de-AT"/>
              </w:rPr>
            </w:pPr>
          </w:p>
        </w:tc>
        <w:tc>
          <w:tcPr>
            <w:tcW w:w="175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2289F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0"/>
                <w:lang w:val="de-AT"/>
              </w:rPr>
            </w:pPr>
            <w:r w:rsidRPr="008F3D2C">
              <w:rPr>
                <w:rFonts w:ascii="Verdana" w:hAnsi="Verdana"/>
                <w:b/>
                <w:sz w:val="20"/>
                <w:lang w:val="de-AT"/>
              </w:rPr>
              <w:t>5 Sterne</w:t>
            </w:r>
          </w:p>
          <w:p w:rsidR="0062289F" w:rsidRPr="0062289F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  <w:r w:rsidRPr="0062289F">
              <w:rPr>
                <w:rFonts w:ascii="Verdana" w:hAnsi="Verdana"/>
                <w:b/>
                <w:color w:val="FF0000"/>
                <w:position w:val="-4"/>
                <w:sz w:val="28"/>
                <w:szCs w:val="28"/>
              </w:rPr>
              <w:sym w:font="Wingdings" w:char="F0AB"/>
            </w:r>
          </w:p>
        </w:tc>
      </w:tr>
      <w:tr w:rsidR="0062289F" w:rsidRPr="006C44DA" w:rsidTr="00CA159E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2289F" w:rsidRPr="006C44DA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1531" w:type="dxa"/>
            <w:vMerge/>
            <w:tcBorders>
              <w:left w:val="nil"/>
              <w:bottom w:val="nil"/>
              <w:right w:val="nil"/>
            </w:tcBorders>
          </w:tcPr>
          <w:p w:rsidR="0062289F" w:rsidRPr="006C44DA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2289F" w:rsidRPr="006C44DA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1531" w:type="dxa"/>
            <w:vMerge/>
            <w:tcBorders>
              <w:left w:val="nil"/>
              <w:bottom w:val="nil"/>
              <w:right w:val="nil"/>
            </w:tcBorders>
          </w:tcPr>
          <w:p w:rsidR="0062289F" w:rsidRPr="006C44DA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2289F" w:rsidRPr="006C44DA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1531" w:type="dxa"/>
            <w:vMerge/>
            <w:tcBorders>
              <w:left w:val="nil"/>
              <w:bottom w:val="nil"/>
              <w:right w:val="nil"/>
            </w:tcBorders>
          </w:tcPr>
          <w:p w:rsidR="0062289F" w:rsidRPr="006C44DA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2289F" w:rsidRPr="006C44DA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1588" w:type="dxa"/>
            <w:vMerge/>
            <w:tcBorders>
              <w:left w:val="nil"/>
              <w:bottom w:val="nil"/>
              <w:right w:val="nil"/>
            </w:tcBorders>
          </w:tcPr>
          <w:p w:rsidR="0062289F" w:rsidRPr="006C44DA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2289F" w:rsidRPr="006C44DA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  <w:tc>
          <w:tcPr>
            <w:tcW w:w="1755" w:type="dxa"/>
            <w:vMerge/>
            <w:tcBorders>
              <w:left w:val="nil"/>
              <w:bottom w:val="nil"/>
              <w:right w:val="nil"/>
            </w:tcBorders>
          </w:tcPr>
          <w:p w:rsidR="0062289F" w:rsidRPr="006C44DA" w:rsidRDefault="0062289F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B57818" w:rsidRPr="003F4CD6" w:rsidRDefault="00B57818">
      <w:pPr>
        <w:tabs>
          <w:tab w:val="left" w:pos="340"/>
          <w:tab w:val="left" w:pos="9072"/>
          <w:tab w:val="right" w:leader="dot" w:pos="9866"/>
        </w:tabs>
        <w:rPr>
          <w:rFonts w:ascii="Verdana" w:hAnsi="Verdana"/>
          <w:sz w:val="16"/>
          <w:szCs w:val="16"/>
          <w:lang w:val="de-AT"/>
        </w:rPr>
      </w:pPr>
    </w:p>
    <w:p w:rsidR="002004C9" w:rsidRPr="005F22BE" w:rsidRDefault="002004C9" w:rsidP="00423E9F">
      <w:pPr>
        <w:pStyle w:val="Textkrper2"/>
        <w:rPr>
          <w:rFonts w:ascii="Verdana" w:hAnsi="Verdana"/>
        </w:rPr>
      </w:pPr>
      <w:r w:rsidRPr="005F22BE">
        <w:rPr>
          <w:rFonts w:ascii="Verdana" w:hAnsi="Verdana"/>
        </w:rPr>
        <w:t xml:space="preserve">Wir sind mit der Prüfung unserer Angaben durch </w:t>
      </w:r>
      <w:r w:rsidR="00DA4FB1" w:rsidRPr="005F22BE">
        <w:rPr>
          <w:rFonts w:ascii="Verdana" w:hAnsi="Verdana"/>
        </w:rPr>
        <w:t>den ÖFT</w:t>
      </w:r>
      <w:r w:rsidRPr="005F22BE">
        <w:rPr>
          <w:rFonts w:ascii="Verdana" w:hAnsi="Verdana"/>
        </w:rPr>
        <w:t xml:space="preserve"> </w:t>
      </w:r>
      <w:r w:rsidRPr="005F22BE">
        <w:rPr>
          <w:rFonts w:ascii="Verdana" w:hAnsi="Verdana"/>
          <w:spacing w:val="-4"/>
        </w:rPr>
        <w:t>und einer daraus</w:t>
      </w:r>
      <w:r w:rsidR="00DA4FB1" w:rsidRPr="005F22BE">
        <w:rPr>
          <w:rFonts w:ascii="Verdana" w:hAnsi="Verdana"/>
        </w:rPr>
        <w:t xml:space="preserve"> etwaig resultierenden anderen </w:t>
      </w:r>
      <w:r w:rsidRPr="005F22BE">
        <w:rPr>
          <w:rFonts w:ascii="Verdana" w:hAnsi="Verdana"/>
        </w:rPr>
        <w:t xml:space="preserve">Kategorisierung einverstanden. </w:t>
      </w:r>
      <w:r w:rsidR="005F22BE">
        <w:rPr>
          <w:rFonts w:ascii="Verdana" w:hAnsi="Verdana"/>
          <w:spacing w:val="-2"/>
        </w:rPr>
        <w:t>Wir stimmen ebenfalls zu</w:t>
      </w:r>
      <w:r w:rsidRPr="005F22BE">
        <w:rPr>
          <w:rFonts w:ascii="Verdana" w:hAnsi="Verdana"/>
          <w:spacing w:val="-2"/>
        </w:rPr>
        <w:t xml:space="preserve">, dass der ÖFT die Kategorie unseres Gütesiegels </w:t>
      </w:r>
      <w:r w:rsidR="00D30C92" w:rsidRPr="005F22BE">
        <w:rPr>
          <w:rFonts w:ascii="Verdana" w:hAnsi="Verdana"/>
          <w:spacing w:val="-2"/>
        </w:rPr>
        <w:t>und die im</w:t>
      </w:r>
      <w:r w:rsidR="00DA4FB1" w:rsidRPr="005F22BE">
        <w:rPr>
          <w:rFonts w:ascii="Verdana" w:hAnsi="Verdana"/>
        </w:rPr>
        <w:t xml:space="preserve"> Erhebungs</w:t>
      </w:r>
      <w:r w:rsidR="00D30C92" w:rsidRPr="005F22BE">
        <w:rPr>
          <w:rFonts w:ascii="Verdana" w:hAnsi="Verdana"/>
        </w:rPr>
        <w:t xml:space="preserve">bogen erreichten Punkte </w:t>
      </w:r>
      <w:r w:rsidRPr="005F22BE">
        <w:rPr>
          <w:rFonts w:ascii="Verdana" w:hAnsi="Verdana"/>
        </w:rPr>
        <w:t>veröffentlicht.</w:t>
      </w:r>
    </w:p>
    <w:p w:rsidR="002004C9" w:rsidRPr="00200982" w:rsidRDefault="002004C9" w:rsidP="00423E9F">
      <w:pPr>
        <w:pStyle w:val="Textkrper2"/>
        <w:rPr>
          <w:rFonts w:ascii="Verdana" w:hAnsi="Verdana"/>
          <w:sz w:val="18"/>
          <w:szCs w:val="18"/>
        </w:rPr>
      </w:pPr>
    </w:p>
    <w:p w:rsidR="002004C9" w:rsidRPr="005F22BE" w:rsidRDefault="002004C9" w:rsidP="00423E9F">
      <w:pPr>
        <w:pStyle w:val="Textkrper2"/>
        <w:rPr>
          <w:rFonts w:ascii="Verdana" w:hAnsi="Verdana"/>
        </w:rPr>
      </w:pPr>
      <w:r w:rsidRPr="005F22BE">
        <w:rPr>
          <w:rFonts w:ascii="Verdana" w:hAnsi="Verdana"/>
        </w:rPr>
        <w:t xml:space="preserve">Wir bestellen hiermit </w:t>
      </w:r>
      <w:r w:rsidRPr="005F22BE">
        <w:rPr>
          <w:rFonts w:ascii="Verdana" w:hAnsi="Verdana"/>
          <w:b/>
        </w:rPr>
        <w:t xml:space="preserve">das „Turnverein Gütesiegel </w:t>
      </w:r>
      <w:r w:rsidR="001D2171">
        <w:rPr>
          <w:rFonts w:ascii="Verdana" w:hAnsi="Verdana"/>
          <w:b/>
        </w:rPr>
        <w:t>2017</w:t>
      </w:r>
      <w:r w:rsidR="00F722FC">
        <w:rPr>
          <w:rFonts w:ascii="Verdana" w:hAnsi="Verdana"/>
          <w:b/>
        </w:rPr>
        <w:t>“-Promotion-P</w:t>
      </w:r>
      <w:r w:rsidRPr="005F22BE">
        <w:rPr>
          <w:rFonts w:ascii="Verdana" w:hAnsi="Verdana"/>
          <w:b/>
        </w:rPr>
        <w:t>a</w:t>
      </w:r>
      <w:r w:rsidR="00F722FC">
        <w:rPr>
          <w:rFonts w:ascii="Verdana" w:hAnsi="Verdana"/>
          <w:b/>
        </w:rPr>
        <w:t>ckage</w:t>
      </w:r>
      <w:r w:rsidRPr="005F22BE">
        <w:rPr>
          <w:rFonts w:ascii="Verdana" w:hAnsi="Verdana"/>
        </w:rPr>
        <w:t xml:space="preserve"> </w:t>
      </w:r>
      <w:r w:rsidR="00F722FC">
        <w:rPr>
          <w:rFonts w:ascii="Verdana" w:hAnsi="Verdana"/>
        </w:rPr>
        <w:t xml:space="preserve">mit Urkunde, vier witterungsbeständigen </w:t>
      </w:r>
      <w:r w:rsidR="005F22BE" w:rsidRPr="005F22BE">
        <w:rPr>
          <w:rFonts w:ascii="Verdana" w:hAnsi="Verdana"/>
        </w:rPr>
        <w:t xml:space="preserve">Logo-Aufklebern </w:t>
      </w:r>
      <w:r w:rsidR="00F722FC">
        <w:rPr>
          <w:rFonts w:ascii="Verdana" w:hAnsi="Verdana"/>
        </w:rPr>
        <w:t>(</w:t>
      </w:r>
      <w:r w:rsidR="005F22BE" w:rsidRPr="005F22BE">
        <w:rPr>
          <w:rFonts w:ascii="Verdana" w:hAnsi="Verdana"/>
        </w:rPr>
        <w:t>20x20 cm</w:t>
      </w:r>
      <w:r w:rsidR="00F722FC">
        <w:rPr>
          <w:rFonts w:ascii="Verdana" w:hAnsi="Verdana"/>
        </w:rPr>
        <w:t>)</w:t>
      </w:r>
      <w:r w:rsidR="002E3AB1">
        <w:rPr>
          <w:rFonts w:ascii="Verdana" w:hAnsi="Verdana"/>
        </w:rPr>
        <w:t xml:space="preserve">, </w:t>
      </w:r>
      <w:r w:rsidR="005F22BE" w:rsidRPr="005F22BE">
        <w:rPr>
          <w:rFonts w:ascii="Verdana" w:hAnsi="Verdana"/>
        </w:rPr>
        <w:t>einem Link zum Download der Güte</w:t>
      </w:r>
      <w:r w:rsidR="00BF409F">
        <w:rPr>
          <w:rFonts w:ascii="Verdana" w:hAnsi="Verdana"/>
        </w:rPr>
        <w:t>-</w:t>
      </w:r>
      <w:r w:rsidR="002E3AB1">
        <w:rPr>
          <w:rFonts w:ascii="Verdana" w:hAnsi="Verdana"/>
        </w:rPr>
        <w:t>siegel-Grafik-Materialien</w:t>
      </w:r>
      <w:r w:rsidR="00BF409F">
        <w:rPr>
          <w:rFonts w:ascii="Verdana" w:hAnsi="Verdana"/>
        </w:rPr>
        <w:t xml:space="preserve"> und deren Verwendungsberechtigung</w:t>
      </w:r>
      <w:r w:rsidR="005F22BE" w:rsidRPr="005F22BE">
        <w:rPr>
          <w:rFonts w:ascii="Verdana" w:hAnsi="Verdana"/>
        </w:rPr>
        <w:t xml:space="preserve"> </w:t>
      </w:r>
      <w:r w:rsidRPr="005F22BE">
        <w:rPr>
          <w:rFonts w:ascii="Verdana" w:hAnsi="Verdana"/>
        </w:rPr>
        <w:t>in der erreichte</w:t>
      </w:r>
      <w:r w:rsidR="00EA325A" w:rsidRPr="005F22BE">
        <w:rPr>
          <w:rFonts w:ascii="Verdana" w:hAnsi="Verdana"/>
        </w:rPr>
        <w:t>n Kategorie zum</w:t>
      </w:r>
      <w:r w:rsidR="00712C14" w:rsidRPr="005F22BE">
        <w:rPr>
          <w:rFonts w:ascii="Verdana" w:hAnsi="Verdana"/>
        </w:rPr>
        <w:t xml:space="preserve"> </w:t>
      </w:r>
      <w:r w:rsidR="00712C14" w:rsidRPr="005F22BE">
        <w:rPr>
          <w:rFonts w:ascii="Verdana" w:hAnsi="Verdana"/>
          <w:b/>
        </w:rPr>
        <w:t xml:space="preserve">Preis von EUR </w:t>
      </w:r>
      <w:r w:rsidR="00DA4FB1" w:rsidRPr="005F22BE">
        <w:rPr>
          <w:rFonts w:ascii="Verdana" w:hAnsi="Verdana"/>
          <w:b/>
        </w:rPr>
        <w:t>9</w:t>
      </w:r>
      <w:r w:rsidR="00D61FC5" w:rsidRPr="005F22BE">
        <w:rPr>
          <w:rFonts w:ascii="Verdana" w:hAnsi="Verdana"/>
          <w:b/>
        </w:rPr>
        <w:t>0</w:t>
      </w:r>
      <w:r w:rsidR="009A61C3" w:rsidRPr="005F22BE">
        <w:rPr>
          <w:rFonts w:ascii="Verdana" w:hAnsi="Verdana"/>
          <w:b/>
        </w:rPr>
        <w:t xml:space="preserve">,- </w:t>
      </w:r>
      <w:r w:rsidR="009A61C3" w:rsidRPr="005F22BE">
        <w:rPr>
          <w:rFonts w:ascii="Verdana" w:hAnsi="Verdana"/>
        </w:rPr>
        <w:t>(</w:t>
      </w:r>
      <w:r w:rsidR="006E3C24">
        <w:rPr>
          <w:rFonts w:ascii="Verdana" w:hAnsi="Verdana"/>
        </w:rPr>
        <w:t xml:space="preserve">bzw. </w:t>
      </w:r>
      <w:r w:rsidR="003F4CD6">
        <w:rPr>
          <w:rFonts w:ascii="Verdana" w:hAnsi="Verdana"/>
        </w:rPr>
        <w:t xml:space="preserve">bei </w:t>
      </w:r>
      <w:r w:rsidR="006E3C24">
        <w:rPr>
          <w:rFonts w:ascii="Verdana" w:hAnsi="Verdana"/>
        </w:rPr>
        <w:t xml:space="preserve">der </w:t>
      </w:r>
      <w:r w:rsidR="003F4CD6">
        <w:rPr>
          <w:rFonts w:ascii="Verdana" w:hAnsi="Verdana"/>
        </w:rPr>
        <w:t>erstmalige</w:t>
      </w:r>
      <w:r w:rsidR="006E3C24">
        <w:rPr>
          <w:rFonts w:ascii="Verdana" w:hAnsi="Verdana"/>
        </w:rPr>
        <w:t>n</w:t>
      </w:r>
      <w:r w:rsidR="003F4CD6">
        <w:rPr>
          <w:rFonts w:ascii="Verdana" w:hAnsi="Verdana"/>
        </w:rPr>
        <w:t xml:space="preserve"> Beantragung </w:t>
      </w:r>
      <w:r w:rsidR="009A61C3" w:rsidRPr="005F22BE">
        <w:rPr>
          <w:rFonts w:ascii="Verdana" w:hAnsi="Verdana"/>
        </w:rPr>
        <w:t xml:space="preserve">zum </w:t>
      </w:r>
      <w:r w:rsidR="006E3C24">
        <w:rPr>
          <w:rFonts w:ascii="Verdana" w:hAnsi="Verdana"/>
        </w:rPr>
        <w:t xml:space="preserve">Sonderpreis von nur EUR </w:t>
      </w:r>
      <w:r w:rsidR="00D61FC5" w:rsidRPr="003F4CD6">
        <w:rPr>
          <w:rFonts w:ascii="Verdana" w:hAnsi="Verdana"/>
        </w:rPr>
        <w:t>50</w:t>
      </w:r>
      <w:r w:rsidR="009A61C3" w:rsidRPr="003F4CD6">
        <w:rPr>
          <w:rFonts w:ascii="Verdana" w:hAnsi="Verdana"/>
        </w:rPr>
        <w:t>,-).</w:t>
      </w:r>
    </w:p>
    <w:p w:rsidR="002004C9" w:rsidRPr="005F22BE" w:rsidRDefault="002004C9" w:rsidP="005F22BE">
      <w:pPr>
        <w:pStyle w:val="Textkrper2"/>
        <w:spacing w:line="264" w:lineRule="auto"/>
        <w:rPr>
          <w:rFonts w:ascii="Verdana" w:hAnsi="Verdana"/>
        </w:rPr>
      </w:pPr>
    </w:p>
    <w:tbl>
      <w:tblPr>
        <w:tblStyle w:val="Tabellen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392"/>
        <w:gridCol w:w="9389"/>
      </w:tblGrid>
      <w:tr w:rsidR="00615CD4" w:rsidRPr="00BD2155" w:rsidTr="00C5798C">
        <w:trPr>
          <w:trHeight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15CD4" w:rsidRPr="00A8081C" w:rsidRDefault="00615CD4" w:rsidP="00AE5F31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9389" w:type="dxa"/>
            <w:vMerge w:val="restart"/>
            <w:tcBorders>
              <w:top w:val="nil"/>
              <w:right w:val="nil"/>
            </w:tcBorders>
            <w:vAlign w:val="center"/>
          </w:tcPr>
          <w:p w:rsidR="005122A0" w:rsidRDefault="00615CD4" w:rsidP="00615CD4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color w:val="000000" w:themeColor="text1"/>
                <w:position w:val="-4"/>
                <w:sz w:val="20"/>
              </w:rPr>
            </w:pPr>
            <w:r>
              <w:rPr>
                <w:rFonts w:ascii="Verdana" w:hAnsi="Verdana"/>
                <w:sz w:val="20"/>
                <w:lang w:val="de-AT"/>
              </w:rPr>
              <w:t xml:space="preserve"> </w:t>
            </w:r>
            <w:r w:rsidRPr="00615CD4">
              <w:rPr>
                <w:rFonts w:ascii="Verdana" w:hAnsi="Verdana"/>
                <w:color w:val="000000" w:themeColor="text1"/>
                <w:position w:val="-4"/>
                <w:sz w:val="20"/>
              </w:rPr>
              <w:t xml:space="preserve">Wir ersuchen um Übermittlung von Terminvorschlägen zur </w:t>
            </w:r>
            <w:r>
              <w:rPr>
                <w:rFonts w:ascii="Verdana" w:hAnsi="Verdana"/>
                <w:b/>
                <w:color w:val="000000" w:themeColor="text1"/>
                <w:position w:val="-4"/>
                <w:sz w:val="20"/>
              </w:rPr>
              <w:t>persönlichen</w:t>
            </w:r>
            <w:r>
              <w:rPr>
                <w:rFonts w:ascii="Verdana" w:hAnsi="Verdana"/>
                <w:b/>
                <w:color w:val="000000" w:themeColor="text1"/>
                <w:position w:val="-4"/>
                <w:sz w:val="20"/>
              </w:rPr>
              <w:br/>
              <w:t xml:space="preserve"> </w:t>
            </w:r>
            <w:r w:rsidRPr="00615CD4">
              <w:rPr>
                <w:rFonts w:ascii="Verdana" w:hAnsi="Verdana"/>
                <w:b/>
                <w:color w:val="000000" w:themeColor="text1"/>
                <w:position w:val="-4"/>
                <w:sz w:val="20"/>
              </w:rPr>
              <w:t>Überreichung des Turnverein-Gütesiegels 201</w:t>
            </w:r>
            <w:r w:rsidR="001D2171">
              <w:rPr>
                <w:rFonts w:ascii="Verdana" w:hAnsi="Verdana"/>
                <w:b/>
                <w:color w:val="000000" w:themeColor="text1"/>
                <w:position w:val="-4"/>
                <w:sz w:val="20"/>
              </w:rPr>
              <w:t>7</w:t>
            </w:r>
            <w:r w:rsidRPr="00615CD4">
              <w:rPr>
                <w:rFonts w:ascii="Verdana" w:hAnsi="Verdana"/>
                <w:color w:val="000000" w:themeColor="text1"/>
                <w:position w:val="-4"/>
                <w:sz w:val="20"/>
              </w:rPr>
              <w:t xml:space="preserve"> (samt Fotogelegenheit)</w:t>
            </w:r>
            <w:r>
              <w:rPr>
                <w:rFonts w:ascii="Verdana" w:hAnsi="Verdana"/>
                <w:color w:val="000000" w:themeColor="text1"/>
                <w:position w:val="-4"/>
                <w:sz w:val="20"/>
              </w:rPr>
              <w:br/>
              <w:t xml:space="preserve"> </w:t>
            </w:r>
            <w:r w:rsidRPr="00615CD4">
              <w:rPr>
                <w:rFonts w:ascii="Verdana" w:hAnsi="Verdana"/>
                <w:b/>
                <w:color w:val="000000" w:themeColor="text1"/>
                <w:position w:val="-4"/>
                <w:sz w:val="20"/>
              </w:rPr>
              <w:t xml:space="preserve">durch den ÖFT-Präsidenten oder </w:t>
            </w:r>
            <w:r w:rsidR="005122A0">
              <w:rPr>
                <w:rFonts w:ascii="Verdana" w:hAnsi="Verdana"/>
                <w:b/>
                <w:color w:val="000000" w:themeColor="text1"/>
                <w:position w:val="-4"/>
                <w:sz w:val="20"/>
              </w:rPr>
              <w:t>eine/n ÖFT-Vizeprä</w:t>
            </w:r>
            <w:r w:rsidRPr="00615CD4">
              <w:rPr>
                <w:rFonts w:ascii="Verdana" w:hAnsi="Verdana"/>
                <w:b/>
                <w:color w:val="000000" w:themeColor="text1"/>
                <w:position w:val="-4"/>
                <w:sz w:val="20"/>
              </w:rPr>
              <w:t>s</w:t>
            </w:r>
            <w:r w:rsidR="005122A0">
              <w:rPr>
                <w:rFonts w:ascii="Verdana" w:hAnsi="Verdana"/>
                <w:b/>
                <w:color w:val="000000" w:themeColor="text1"/>
                <w:position w:val="-4"/>
                <w:sz w:val="20"/>
              </w:rPr>
              <w:t>id</w:t>
            </w:r>
            <w:r w:rsidRPr="00615CD4">
              <w:rPr>
                <w:rFonts w:ascii="Verdana" w:hAnsi="Verdana"/>
                <w:b/>
                <w:color w:val="000000" w:themeColor="text1"/>
                <w:position w:val="-4"/>
                <w:sz w:val="20"/>
              </w:rPr>
              <w:t>ent/in</w:t>
            </w:r>
            <w:r w:rsidR="005122A0">
              <w:rPr>
                <w:rFonts w:ascii="Verdana" w:hAnsi="Verdana"/>
                <w:color w:val="000000" w:themeColor="text1"/>
                <w:position w:val="-4"/>
                <w:sz w:val="20"/>
              </w:rPr>
              <w:t xml:space="preserve"> (falls</w:t>
            </w:r>
          </w:p>
          <w:p w:rsidR="00615CD4" w:rsidRPr="007C470B" w:rsidRDefault="005122A0" w:rsidP="00615CD4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  <w:r>
              <w:rPr>
                <w:rFonts w:ascii="Verdana" w:hAnsi="Verdana"/>
                <w:color w:val="000000" w:themeColor="text1"/>
                <w:position w:val="-4"/>
                <w:sz w:val="20"/>
              </w:rPr>
              <w:t xml:space="preserve"> dieser Service zustande kommt, fallen für den Verein dafür keine Kosten an)</w:t>
            </w:r>
            <w:r w:rsidR="00067697">
              <w:rPr>
                <w:rFonts w:ascii="Verdana" w:hAnsi="Verdana"/>
                <w:color w:val="000000" w:themeColor="text1"/>
                <w:position w:val="-4"/>
                <w:sz w:val="20"/>
              </w:rPr>
              <w:t>.</w:t>
            </w:r>
          </w:p>
        </w:tc>
      </w:tr>
      <w:tr w:rsidR="00615CD4" w:rsidRPr="00BD2155" w:rsidTr="00C5798C">
        <w:trPr>
          <w:trHeight w:val="340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15CD4" w:rsidRPr="00A8081C" w:rsidRDefault="00615CD4" w:rsidP="00AE5F31">
            <w:pPr>
              <w:tabs>
                <w:tab w:val="left" w:pos="340"/>
                <w:tab w:val="left" w:pos="9072"/>
                <w:tab w:val="right" w:leader="dot" w:pos="9866"/>
              </w:tabs>
              <w:jc w:val="center"/>
              <w:rPr>
                <w:rFonts w:ascii="Verdana" w:hAnsi="Verdana"/>
                <w:sz w:val="24"/>
                <w:szCs w:val="24"/>
                <w:lang w:val="de-AT"/>
              </w:rPr>
            </w:pPr>
          </w:p>
        </w:tc>
        <w:tc>
          <w:tcPr>
            <w:tcW w:w="938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15CD4" w:rsidRDefault="00615CD4" w:rsidP="00615CD4">
            <w:pPr>
              <w:tabs>
                <w:tab w:val="left" w:pos="340"/>
                <w:tab w:val="left" w:pos="9072"/>
                <w:tab w:val="right" w:leader="dot" w:pos="9866"/>
              </w:tabs>
              <w:rPr>
                <w:rFonts w:ascii="Verdana" w:hAnsi="Verdana"/>
                <w:sz w:val="20"/>
                <w:lang w:val="de-AT"/>
              </w:rPr>
            </w:pPr>
          </w:p>
        </w:tc>
      </w:tr>
    </w:tbl>
    <w:p w:rsidR="002004C9" w:rsidRPr="006E3C24" w:rsidRDefault="002004C9" w:rsidP="005F22BE">
      <w:pPr>
        <w:pStyle w:val="Textkrper2"/>
        <w:spacing w:line="264" w:lineRule="auto"/>
        <w:rPr>
          <w:rFonts w:ascii="Verdana" w:hAnsi="Verdana"/>
          <w:sz w:val="32"/>
          <w:szCs w:val="32"/>
          <w:lang w:val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426"/>
        <w:gridCol w:w="7202"/>
      </w:tblGrid>
      <w:tr w:rsidR="00FE2235" w:rsidTr="00564D9E">
        <w:trPr>
          <w:trHeight w:val="567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E2235" w:rsidRDefault="00FE2235" w:rsidP="005F22BE">
            <w:pPr>
              <w:tabs>
                <w:tab w:val="left" w:pos="3686"/>
                <w:tab w:val="left" w:pos="3969"/>
              </w:tabs>
              <w:spacing w:line="264" w:lineRule="auto"/>
              <w:rPr>
                <w:rFonts w:ascii="Verdana" w:hAnsi="Verdana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E2235" w:rsidRDefault="00FE2235" w:rsidP="005F22BE">
            <w:pPr>
              <w:tabs>
                <w:tab w:val="left" w:pos="3686"/>
                <w:tab w:val="left" w:pos="3969"/>
              </w:tabs>
              <w:spacing w:line="264" w:lineRule="auto"/>
              <w:rPr>
                <w:rFonts w:ascii="Verdana" w:hAnsi="Verdana"/>
                <w:sz w:val="20"/>
              </w:rPr>
            </w:pPr>
          </w:p>
        </w:tc>
        <w:tc>
          <w:tcPr>
            <w:tcW w:w="720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E2235" w:rsidRDefault="00FE2235" w:rsidP="005F22BE">
            <w:pPr>
              <w:tabs>
                <w:tab w:val="left" w:pos="3686"/>
                <w:tab w:val="left" w:pos="3969"/>
              </w:tabs>
              <w:spacing w:line="264" w:lineRule="auto"/>
              <w:rPr>
                <w:rFonts w:ascii="Verdana" w:hAnsi="Verdana"/>
                <w:sz w:val="20"/>
              </w:rPr>
            </w:pPr>
          </w:p>
        </w:tc>
      </w:tr>
      <w:tr w:rsidR="00FE2235" w:rsidTr="00564D9E"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FE2235" w:rsidRDefault="00903B33" w:rsidP="005F22BE">
            <w:pPr>
              <w:tabs>
                <w:tab w:val="left" w:pos="3686"/>
                <w:tab w:val="left" w:pos="3969"/>
              </w:tabs>
              <w:spacing w:line="264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Ort/</w:t>
            </w:r>
            <w:r w:rsidR="00FE2235">
              <w:rPr>
                <w:rFonts w:ascii="Verdana" w:hAnsi="Verdana"/>
                <w:sz w:val="20"/>
              </w:rPr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235" w:rsidRDefault="00FE2235" w:rsidP="005F22BE">
            <w:pPr>
              <w:tabs>
                <w:tab w:val="left" w:pos="3686"/>
                <w:tab w:val="left" w:pos="3969"/>
              </w:tabs>
              <w:spacing w:line="264" w:lineRule="auto"/>
              <w:rPr>
                <w:rFonts w:ascii="Verdana" w:hAnsi="Verdana"/>
                <w:sz w:val="20"/>
              </w:rPr>
            </w:pPr>
          </w:p>
        </w:tc>
        <w:tc>
          <w:tcPr>
            <w:tcW w:w="7202" w:type="dxa"/>
            <w:tcBorders>
              <w:left w:val="nil"/>
              <w:bottom w:val="nil"/>
              <w:right w:val="nil"/>
            </w:tcBorders>
            <w:vAlign w:val="center"/>
          </w:tcPr>
          <w:p w:rsidR="00FE2235" w:rsidRDefault="00455B25" w:rsidP="00564D9E">
            <w:pPr>
              <w:tabs>
                <w:tab w:val="left" w:pos="3686"/>
                <w:tab w:val="left" w:pos="3969"/>
              </w:tabs>
              <w:spacing w:line="264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Offiz. </w:t>
            </w:r>
            <w:r w:rsidR="0071571E">
              <w:rPr>
                <w:rFonts w:ascii="Verdana" w:hAnsi="Verdana"/>
                <w:sz w:val="20"/>
              </w:rPr>
              <w:t xml:space="preserve">Vereins-Unterschrift oder </w:t>
            </w:r>
            <w:r w:rsidR="0001648A">
              <w:rPr>
                <w:rFonts w:ascii="Verdana" w:hAnsi="Verdana"/>
                <w:sz w:val="20"/>
              </w:rPr>
              <w:t>Email-</w:t>
            </w:r>
            <w:r w:rsidR="0071571E">
              <w:rPr>
                <w:rFonts w:ascii="Verdana" w:hAnsi="Verdana"/>
                <w:sz w:val="20"/>
              </w:rPr>
              <w:t>Übermitt</w:t>
            </w:r>
            <w:r w:rsidR="0001648A">
              <w:rPr>
                <w:rFonts w:ascii="Verdana" w:hAnsi="Verdana"/>
                <w:sz w:val="20"/>
              </w:rPr>
              <w:t>lung</w:t>
            </w:r>
            <w:r>
              <w:rPr>
                <w:rFonts w:ascii="Verdana" w:hAnsi="Verdana"/>
                <w:sz w:val="20"/>
              </w:rPr>
              <w:t xml:space="preserve"> d.d.</w:t>
            </w:r>
            <w:r w:rsidR="0001648A">
              <w:rPr>
                <w:rFonts w:ascii="Verdana" w:hAnsi="Verdana"/>
                <w:sz w:val="20"/>
              </w:rPr>
              <w:t xml:space="preserve"> Obmann</w:t>
            </w:r>
          </w:p>
        </w:tc>
      </w:tr>
    </w:tbl>
    <w:p w:rsidR="002004C9" w:rsidRPr="006E3C24" w:rsidRDefault="002004C9">
      <w:pPr>
        <w:tabs>
          <w:tab w:val="left" w:pos="2694"/>
          <w:tab w:val="left" w:pos="6521"/>
        </w:tabs>
        <w:rPr>
          <w:rFonts w:ascii="Verdana" w:hAnsi="Verdana"/>
          <w:sz w:val="32"/>
          <w:szCs w:val="32"/>
          <w:lang w:val="de-AT"/>
        </w:rPr>
      </w:pPr>
    </w:p>
    <w:p w:rsidR="002004C9" w:rsidRPr="003A43C6" w:rsidRDefault="00C920EE" w:rsidP="003A43C6">
      <w:pPr>
        <w:shd w:val="clear" w:color="auto" w:fill="FF0000"/>
        <w:tabs>
          <w:tab w:val="left" w:pos="2694"/>
          <w:tab w:val="left" w:pos="6521"/>
        </w:tabs>
        <w:jc w:val="center"/>
        <w:rPr>
          <w:rFonts w:ascii="Verdana" w:hAnsi="Verdana"/>
          <w:i/>
          <w:color w:val="FFFFFF"/>
          <w:spacing w:val="20"/>
          <w:sz w:val="18"/>
          <w:lang w:val="de-AT"/>
        </w:rPr>
      </w:pPr>
      <w:r>
        <w:rPr>
          <w:rFonts w:ascii="Verdana" w:hAnsi="Verdana"/>
          <w:i/>
          <w:color w:val="FFFFFF"/>
          <w:spacing w:val="20"/>
          <w:sz w:val="18"/>
          <w:lang w:val="de-AT"/>
        </w:rPr>
        <w:t>Bitte ausgefüllt</w:t>
      </w:r>
      <w:r w:rsidR="002004C9" w:rsidRPr="003A43C6">
        <w:rPr>
          <w:rFonts w:ascii="Verdana" w:hAnsi="Verdana"/>
          <w:i/>
          <w:color w:val="FFFFFF"/>
          <w:spacing w:val="20"/>
          <w:sz w:val="18"/>
          <w:lang w:val="de-AT"/>
        </w:rPr>
        <w:t xml:space="preserve"> retournieren an: </w:t>
      </w:r>
      <w:r w:rsidR="002004C9" w:rsidRPr="003A43C6">
        <w:rPr>
          <w:rFonts w:ascii="Verdana" w:hAnsi="Verdana"/>
          <w:b/>
          <w:i/>
          <w:color w:val="FFFF00"/>
          <w:spacing w:val="20"/>
          <w:sz w:val="18"/>
          <w:lang w:val="de-AT"/>
        </w:rPr>
        <w:t>Österreichischer Fachverband für Turnen</w:t>
      </w:r>
      <w:r w:rsidR="002004C9" w:rsidRPr="003A43C6">
        <w:rPr>
          <w:rFonts w:ascii="Verdana" w:hAnsi="Verdana"/>
          <w:i/>
          <w:color w:val="FFFF00"/>
          <w:spacing w:val="20"/>
          <w:sz w:val="18"/>
          <w:lang w:val="de-AT"/>
        </w:rPr>
        <w:t>,</w:t>
      </w:r>
    </w:p>
    <w:p w:rsidR="002004C9" w:rsidRPr="003A43C6" w:rsidRDefault="002004C9" w:rsidP="003A43C6">
      <w:pPr>
        <w:shd w:val="clear" w:color="auto" w:fill="FF0000"/>
        <w:tabs>
          <w:tab w:val="left" w:pos="2694"/>
          <w:tab w:val="left" w:pos="6521"/>
        </w:tabs>
        <w:jc w:val="center"/>
        <w:rPr>
          <w:rFonts w:ascii="Verdana" w:hAnsi="Verdana"/>
          <w:i/>
          <w:color w:val="FFFFFF"/>
          <w:spacing w:val="20"/>
          <w:sz w:val="18"/>
          <w:lang w:val="de-AT"/>
        </w:rPr>
      </w:pPr>
      <w:r w:rsidRPr="003A43C6">
        <w:rPr>
          <w:rFonts w:ascii="Verdana" w:hAnsi="Verdana"/>
          <w:i/>
          <w:color w:val="FFFFFF"/>
          <w:spacing w:val="20"/>
          <w:sz w:val="18"/>
          <w:lang w:val="de-AT"/>
        </w:rPr>
        <w:t xml:space="preserve">A-1040 Wien, </w:t>
      </w:r>
      <w:proofErr w:type="spellStart"/>
      <w:r w:rsidRPr="003A43C6">
        <w:rPr>
          <w:rFonts w:ascii="Verdana" w:hAnsi="Verdana"/>
          <w:i/>
          <w:color w:val="FFFFFF"/>
          <w:spacing w:val="20"/>
          <w:sz w:val="18"/>
          <w:lang w:val="de-AT"/>
        </w:rPr>
        <w:t>Schwarzenbergplatz</w:t>
      </w:r>
      <w:proofErr w:type="spellEnd"/>
      <w:r w:rsidRPr="003A43C6">
        <w:rPr>
          <w:rFonts w:ascii="Verdana" w:hAnsi="Verdana"/>
          <w:i/>
          <w:color w:val="FFFFFF"/>
          <w:spacing w:val="20"/>
          <w:sz w:val="18"/>
          <w:lang w:val="de-AT"/>
        </w:rPr>
        <w:t xml:space="preserve"> 10, </w:t>
      </w:r>
      <w:r w:rsidRPr="00C920EE">
        <w:rPr>
          <w:rFonts w:ascii="Verdana" w:hAnsi="Verdana"/>
          <w:b/>
          <w:i/>
          <w:color w:val="FFFF00"/>
          <w:spacing w:val="20"/>
          <w:sz w:val="18"/>
          <w:lang w:val="de-AT"/>
        </w:rPr>
        <w:t>office@oeft.at</w:t>
      </w:r>
    </w:p>
    <w:sectPr w:rsidR="002004C9" w:rsidRPr="003A43C6" w:rsidSect="004F66F3">
      <w:headerReference w:type="default" r:id="rId11"/>
      <w:footerReference w:type="even" r:id="rId12"/>
      <w:footerReference w:type="default" r:id="rId13"/>
      <w:pgSz w:w="11906" w:h="16838" w:code="9"/>
      <w:pgMar w:top="851" w:right="1021" w:bottom="737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77" w:rsidRDefault="00861977">
      <w:r>
        <w:separator/>
      </w:r>
    </w:p>
  </w:endnote>
  <w:endnote w:type="continuationSeparator" w:id="0">
    <w:p w:rsidR="00861977" w:rsidRDefault="0086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02" w:rsidRDefault="002D7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D7602" w:rsidRDefault="002D7602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04"/>
    </w:tblGrid>
    <w:tr w:rsidR="002D7602" w:rsidRPr="00BA1DEA" w:rsidTr="00342BCF">
      <w:tc>
        <w:tcPr>
          <w:tcW w:w="10004" w:type="dxa"/>
        </w:tcPr>
        <w:p w:rsidR="002D7602" w:rsidRPr="00BA1DEA" w:rsidRDefault="002D7602" w:rsidP="007F3447">
          <w:pPr>
            <w:pStyle w:val="Fuzeile"/>
            <w:tabs>
              <w:tab w:val="clear" w:pos="9072"/>
              <w:tab w:val="right" w:pos="9864"/>
            </w:tabs>
            <w:jc w:val="right"/>
            <w:rPr>
              <w:sz w:val="16"/>
              <w:szCs w:val="16"/>
            </w:rPr>
          </w:pPr>
          <w:r w:rsidRPr="00BA1DEA">
            <w:rPr>
              <w:rFonts w:ascii="Verdana" w:hAnsi="Verdana"/>
              <w:b/>
              <w:bCs/>
              <w:sz w:val="12"/>
              <w:szCs w:val="12"/>
            </w:rPr>
            <w:br/>
          </w:r>
          <w:r w:rsidRPr="00BA1DEA">
            <w:rPr>
              <w:rFonts w:ascii="Verdana" w:hAnsi="Verdana"/>
              <w:b/>
              <w:bCs/>
              <w:sz w:val="16"/>
              <w:szCs w:val="16"/>
            </w:rPr>
            <w:t xml:space="preserve">Erhebungsbogen Turnverein-Gütesiegel </w:t>
          </w:r>
          <w:r>
            <w:rPr>
              <w:rFonts w:ascii="Verdana" w:hAnsi="Verdana"/>
              <w:b/>
              <w:bCs/>
              <w:sz w:val="16"/>
              <w:szCs w:val="16"/>
            </w:rPr>
            <w:t>201</w:t>
          </w:r>
          <w:r w:rsidR="007F3447">
            <w:rPr>
              <w:rFonts w:ascii="Verdana" w:hAnsi="Verdana"/>
              <w:b/>
              <w:bCs/>
              <w:sz w:val="16"/>
              <w:szCs w:val="16"/>
            </w:rPr>
            <w:t>7</w:t>
          </w:r>
          <w:r w:rsidRPr="00BA1DEA">
            <w:rPr>
              <w:rFonts w:ascii="Verdana" w:hAnsi="Verdana"/>
              <w:b/>
              <w:bCs/>
              <w:sz w:val="16"/>
              <w:szCs w:val="16"/>
            </w:rPr>
            <w:t xml:space="preserve"> / </w:t>
          </w:r>
          <w:r w:rsidRPr="00BA1DEA">
            <w:rPr>
              <w:rFonts w:ascii="Verdana" w:hAnsi="Verdana"/>
              <w:b/>
              <w:bCs/>
              <w:i/>
              <w:iCs/>
              <w:sz w:val="16"/>
              <w:szCs w:val="16"/>
            </w:rPr>
            <w:t xml:space="preserve">Seite </w:t>
          </w:r>
          <w:r w:rsidRPr="00BA1DEA">
            <w:rPr>
              <w:rStyle w:val="Seitenzahl"/>
              <w:rFonts w:ascii="Verdana" w:hAnsi="Verdana"/>
              <w:b/>
              <w:bCs/>
              <w:i/>
              <w:iCs/>
              <w:sz w:val="16"/>
              <w:szCs w:val="16"/>
            </w:rPr>
            <w:fldChar w:fldCharType="begin"/>
          </w:r>
          <w:r w:rsidRPr="00BA1DEA">
            <w:rPr>
              <w:rStyle w:val="Seitenzahl"/>
              <w:rFonts w:ascii="Verdana" w:hAnsi="Verdana"/>
              <w:b/>
              <w:bCs/>
              <w:i/>
              <w:iCs/>
              <w:sz w:val="16"/>
              <w:szCs w:val="16"/>
            </w:rPr>
            <w:instrText xml:space="preserve">PAGE  </w:instrText>
          </w:r>
          <w:r w:rsidRPr="00BA1DEA">
            <w:rPr>
              <w:rStyle w:val="Seitenzahl"/>
              <w:rFonts w:ascii="Verdana" w:hAnsi="Verdana"/>
              <w:b/>
              <w:bCs/>
              <w:i/>
              <w:iCs/>
              <w:sz w:val="16"/>
              <w:szCs w:val="16"/>
            </w:rPr>
            <w:fldChar w:fldCharType="separate"/>
          </w:r>
          <w:r w:rsidR="00EC3A3C">
            <w:rPr>
              <w:rStyle w:val="Seitenzahl"/>
              <w:rFonts w:ascii="Verdana" w:hAnsi="Verdana"/>
              <w:b/>
              <w:bCs/>
              <w:i/>
              <w:iCs/>
              <w:noProof/>
              <w:sz w:val="16"/>
              <w:szCs w:val="16"/>
            </w:rPr>
            <w:t>3</w:t>
          </w:r>
          <w:r w:rsidRPr="00BA1DEA">
            <w:rPr>
              <w:rStyle w:val="Seitenzahl"/>
              <w:rFonts w:ascii="Verdana" w:hAnsi="Verdana"/>
              <w:b/>
              <w:bCs/>
              <w:i/>
              <w:iCs/>
              <w:sz w:val="16"/>
              <w:szCs w:val="16"/>
            </w:rPr>
            <w:fldChar w:fldCharType="end"/>
          </w:r>
          <w:r w:rsidRPr="00BA1DEA">
            <w:rPr>
              <w:rStyle w:val="Seitenzahl"/>
              <w:rFonts w:ascii="Verdana" w:hAnsi="Verdana"/>
              <w:b/>
              <w:bCs/>
              <w:i/>
              <w:iCs/>
              <w:sz w:val="16"/>
              <w:szCs w:val="16"/>
            </w:rPr>
            <w:t xml:space="preserve"> von </w:t>
          </w:r>
          <w:r w:rsidR="0064350A">
            <w:rPr>
              <w:rStyle w:val="Seitenzahl"/>
              <w:rFonts w:ascii="Verdana" w:hAnsi="Verdana"/>
              <w:b/>
              <w:bCs/>
              <w:i/>
              <w:iCs/>
              <w:sz w:val="16"/>
              <w:szCs w:val="16"/>
            </w:rPr>
            <w:t>6</w:t>
          </w:r>
          <w:r w:rsidRPr="00BA1DEA">
            <w:rPr>
              <w:rStyle w:val="Seitenzahl"/>
              <w:rFonts w:ascii="Verdana" w:hAnsi="Verdana"/>
              <w:b/>
              <w:bCs/>
              <w:sz w:val="16"/>
              <w:szCs w:val="16"/>
            </w:rPr>
            <w:br/>
          </w:r>
          <w:r w:rsidRPr="00BA1DEA">
            <w:rPr>
              <w:rFonts w:ascii="Verdana" w:hAnsi="Verdana"/>
              <w:sz w:val="16"/>
              <w:szCs w:val="16"/>
            </w:rPr>
            <w:t>Österreichischer Fachverband für Turnen | www.oeft.at | Tel. 01 5</w:t>
          </w:r>
          <w:r>
            <w:rPr>
              <w:rFonts w:ascii="Verdana" w:hAnsi="Verdana"/>
              <w:sz w:val="16"/>
              <w:szCs w:val="16"/>
            </w:rPr>
            <w:t>05</w:t>
          </w:r>
          <w:r w:rsidRPr="00BA1DEA">
            <w:rPr>
              <w:rFonts w:ascii="Verdana" w:hAnsi="Verdana"/>
              <w:sz w:val="16"/>
              <w:szCs w:val="16"/>
            </w:rPr>
            <w:t xml:space="preserve"> 51 79 </w:t>
          </w:r>
          <w:r>
            <w:rPr>
              <w:rFonts w:ascii="Verdana" w:hAnsi="Verdana"/>
              <w:sz w:val="16"/>
              <w:szCs w:val="16"/>
            </w:rPr>
            <w:t xml:space="preserve">| </w:t>
          </w:r>
          <w:r w:rsidRPr="00BA1DEA">
            <w:rPr>
              <w:rFonts w:ascii="Verdana" w:hAnsi="Verdana"/>
              <w:sz w:val="16"/>
              <w:szCs w:val="16"/>
            </w:rPr>
            <w:t>office@oeft.at</w:t>
          </w:r>
        </w:p>
      </w:tc>
    </w:tr>
  </w:tbl>
  <w:p w:rsidR="002D7602" w:rsidRDefault="002D7602">
    <w:pPr>
      <w:pStyle w:val="Fuzeile"/>
      <w:ind w:right="360"/>
      <w:jc w:val="right"/>
      <w:rPr>
        <w:rFonts w:ascii="Verdana" w:hAnsi="Verdana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77" w:rsidRDefault="00861977">
      <w:r>
        <w:separator/>
      </w:r>
    </w:p>
  </w:footnote>
  <w:footnote w:type="continuationSeparator" w:id="0">
    <w:p w:rsidR="00861977" w:rsidRDefault="0086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2704"/>
    </w:tblGrid>
    <w:tr w:rsidR="002D7602" w:rsidTr="00342BCF">
      <w:tc>
        <w:tcPr>
          <w:tcW w:w="7300" w:type="dxa"/>
        </w:tcPr>
        <w:p w:rsidR="002D7602" w:rsidRDefault="000A1822">
          <w:pPr>
            <w:pStyle w:val="Kopfzeile"/>
            <w:tabs>
              <w:tab w:val="clear" w:pos="4536"/>
              <w:tab w:val="clear" w:pos="9072"/>
              <w:tab w:val="right" w:pos="9866"/>
            </w:tabs>
            <w:rPr>
              <w:rFonts w:ascii="Verdana" w:hAnsi="Verdana"/>
              <w:sz w:val="16"/>
            </w:rPr>
          </w:pPr>
          <w:r>
            <w:rPr>
              <w:rFonts w:ascii="Verdana" w:hAnsi="Verdana"/>
              <w:noProof/>
              <w:sz w:val="16"/>
              <w:lang w:val="de-AT" w:eastAsia="de-AT"/>
            </w:rPr>
            <w:drawing>
              <wp:inline distT="0" distB="0" distL="0" distR="0">
                <wp:extent cx="3060000" cy="525600"/>
                <wp:effectExtent l="0" t="0" r="0" b="825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ete17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52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D7602" w:rsidRPr="001B04CD" w:rsidRDefault="002D7602">
          <w:pPr>
            <w:pStyle w:val="Kopfzeile"/>
            <w:tabs>
              <w:tab w:val="clear" w:pos="4536"/>
              <w:tab w:val="clear" w:pos="9072"/>
              <w:tab w:val="right" w:pos="9866"/>
            </w:tabs>
            <w:rPr>
              <w:rFonts w:ascii="Verdana" w:hAnsi="Verdana"/>
              <w:sz w:val="12"/>
              <w:szCs w:val="12"/>
            </w:rPr>
          </w:pPr>
        </w:p>
      </w:tc>
      <w:tc>
        <w:tcPr>
          <w:tcW w:w="2704" w:type="dxa"/>
        </w:tcPr>
        <w:p w:rsidR="002D7602" w:rsidRDefault="002D7602">
          <w:pPr>
            <w:pStyle w:val="Kopfzeile"/>
            <w:tabs>
              <w:tab w:val="clear" w:pos="4536"/>
              <w:tab w:val="clear" w:pos="9072"/>
              <w:tab w:val="right" w:pos="9866"/>
            </w:tabs>
            <w:jc w:val="right"/>
            <w:rPr>
              <w:rFonts w:ascii="Verdana" w:hAnsi="Verdana"/>
              <w:sz w:val="16"/>
            </w:rPr>
          </w:pPr>
          <w:r>
            <w:rPr>
              <w:rFonts w:ascii="Verdana" w:hAnsi="Verdana"/>
              <w:noProof/>
              <w:sz w:val="16"/>
              <w:lang w:val="de-AT" w:eastAsia="de-AT"/>
            </w:rPr>
            <w:drawing>
              <wp:inline distT="0" distB="0" distL="0" distR="0" wp14:anchorId="4832CBFC" wp14:editId="5FC84F92">
                <wp:extent cx="1616710" cy="548640"/>
                <wp:effectExtent l="0" t="0" r="2540" b="3810"/>
                <wp:docPr id="4" name="Bild 2" descr="oeftlogo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eftlogo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7602" w:rsidRDefault="002D7602">
    <w:pPr>
      <w:pStyle w:val="Kopfzeile"/>
      <w:tabs>
        <w:tab w:val="clear" w:pos="4536"/>
        <w:tab w:val="clear" w:pos="9072"/>
        <w:tab w:val="right" w:pos="9866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995"/>
    <w:multiLevelType w:val="hybridMultilevel"/>
    <w:tmpl w:val="1BC01A4E"/>
    <w:lvl w:ilvl="0" w:tplc="8FD2E2CA">
      <w:numFmt w:val="bullet"/>
      <w:lvlText w:val=""/>
      <w:lvlJc w:val="left"/>
      <w:pPr>
        <w:tabs>
          <w:tab w:val="num" w:pos="705"/>
        </w:tabs>
        <w:ind w:left="705" w:hanging="360"/>
      </w:pPr>
      <w:rPr>
        <w:rFonts w:ascii="Wingdings" w:eastAsia="Times New Roman" w:hAnsi="Wingdings" w:cs="Times New Roman" w:hint="default"/>
        <w:color w:val="FF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359D15A2"/>
    <w:multiLevelType w:val="hybridMultilevel"/>
    <w:tmpl w:val="03705D3C"/>
    <w:lvl w:ilvl="0" w:tplc="77A22288">
      <w:numFmt w:val="bullet"/>
      <w:lvlText w:val=""/>
      <w:lvlJc w:val="left"/>
      <w:pPr>
        <w:tabs>
          <w:tab w:val="num" w:pos="705"/>
        </w:tabs>
        <w:ind w:left="705" w:hanging="360"/>
      </w:pPr>
      <w:rPr>
        <w:rFonts w:ascii="Wingdings" w:eastAsia="Times New Roman" w:hAnsi="Wingdings" w:cs="Times New Roman" w:hint="default"/>
        <w:color w:val="FF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>
    <w:nsid w:val="378472E3"/>
    <w:multiLevelType w:val="hybridMultilevel"/>
    <w:tmpl w:val="F5D24288"/>
    <w:lvl w:ilvl="0" w:tplc="26806ACE">
      <w:numFmt w:val="bullet"/>
      <w:lvlText w:val=""/>
      <w:lvlJc w:val="left"/>
      <w:pPr>
        <w:tabs>
          <w:tab w:val="num" w:pos="4050"/>
        </w:tabs>
        <w:ind w:left="405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</w:abstractNum>
  <w:abstractNum w:abstractNumId="3">
    <w:nsid w:val="3A7D7F55"/>
    <w:multiLevelType w:val="hybridMultilevel"/>
    <w:tmpl w:val="EB8CDB98"/>
    <w:lvl w:ilvl="0" w:tplc="A47CB758">
      <w:numFmt w:val="bullet"/>
      <w:lvlText w:val=""/>
      <w:lvlJc w:val="left"/>
      <w:pPr>
        <w:tabs>
          <w:tab w:val="num" w:pos="705"/>
        </w:tabs>
        <w:ind w:left="705" w:hanging="360"/>
      </w:pPr>
      <w:rPr>
        <w:rFonts w:ascii="Wingdings" w:eastAsia="Times New Roman" w:hAnsi="Wingdings" w:cs="Times New Roman" w:hint="default"/>
      </w:rPr>
    </w:lvl>
    <w:lvl w:ilvl="1" w:tplc="18860AC8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F2BE19F0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6974E53A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A22AA746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A394FF98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9D46512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0784BEA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DA50B40C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>
    <w:nsid w:val="57C45169"/>
    <w:multiLevelType w:val="hybridMultilevel"/>
    <w:tmpl w:val="2B327146"/>
    <w:lvl w:ilvl="0" w:tplc="69A43F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40BDC"/>
    <w:multiLevelType w:val="hybridMultilevel"/>
    <w:tmpl w:val="EB3E4E12"/>
    <w:lvl w:ilvl="0" w:tplc="BE94BC22">
      <w:numFmt w:val="bullet"/>
      <w:lvlText w:val=""/>
      <w:lvlJc w:val="left"/>
      <w:pPr>
        <w:tabs>
          <w:tab w:val="num" w:pos="705"/>
        </w:tabs>
        <w:ind w:left="705" w:hanging="360"/>
      </w:pPr>
      <w:rPr>
        <w:rFonts w:ascii="Wingdings" w:eastAsia="Times New Roman" w:hAnsi="Wingdings" w:cs="Times New Roman" w:hint="default"/>
        <w:color w:val="FF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6">
    <w:nsid w:val="5ACB6928"/>
    <w:multiLevelType w:val="hybridMultilevel"/>
    <w:tmpl w:val="036A68EA"/>
    <w:lvl w:ilvl="0" w:tplc="71FA02CE">
      <w:numFmt w:val="bullet"/>
      <w:lvlText w:val=""/>
      <w:lvlJc w:val="left"/>
      <w:pPr>
        <w:tabs>
          <w:tab w:val="num" w:pos="705"/>
        </w:tabs>
        <w:ind w:left="7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7">
    <w:nsid w:val="5DA974B1"/>
    <w:multiLevelType w:val="hybridMultilevel"/>
    <w:tmpl w:val="320C48AC"/>
    <w:lvl w:ilvl="0" w:tplc="66C6359C">
      <w:numFmt w:val="bullet"/>
      <w:lvlText w:val=""/>
      <w:lvlJc w:val="left"/>
      <w:pPr>
        <w:tabs>
          <w:tab w:val="num" w:pos="705"/>
        </w:tabs>
        <w:ind w:left="705" w:hanging="360"/>
      </w:pPr>
      <w:rPr>
        <w:rFonts w:ascii="Wingdings" w:eastAsia="Times New Roman" w:hAnsi="Wingdings" w:cs="Times New Roman" w:hint="default"/>
        <w:color w:val="FF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8">
    <w:nsid w:val="633A6DC3"/>
    <w:multiLevelType w:val="hybridMultilevel"/>
    <w:tmpl w:val="1F8E0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80"/>
    <w:rsid w:val="00006122"/>
    <w:rsid w:val="000073F2"/>
    <w:rsid w:val="00011134"/>
    <w:rsid w:val="0001372C"/>
    <w:rsid w:val="00013A83"/>
    <w:rsid w:val="0001648A"/>
    <w:rsid w:val="00017757"/>
    <w:rsid w:val="000358E1"/>
    <w:rsid w:val="00037131"/>
    <w:rsid w:val="00054A5C"/>
    <w:rsid w:val="00057DF4"/>
    <w:rsid w:val="000612F5"/>
    <w:rsid w:val="00064CF2"/>
    <w:rsid w:val="00065539"/>
    <w:rsid w:val="00067697"/>
    <w:rsid w:val="00071848"/>
    <w:rsid w:val="00074202"/>
    <w:rsid w:val="00074D8F"/>
    <w:rsid w:val="000761B2"/>
    <w:rsid w:val="00077782"/>
    <w:rsid w:val="00080E00"/>
    <w:rsid w:val="00081036"/>
    <w:rsid w:val="00082E61"/>
    <w:rsid w:val="0008575F"/>
    <w:rsid w:val="00085E47"/>
    <w:rsid w:val="00087AF0"/>
    <w:rsid w:val="00095FF8"/>
    <w:rsid w:val="000969AA"/>
    <w:rsid w:val="000A1822"/>
    <w:rsid w:val="000D42B9"/>
    <w:rsid w:val="000D6F6C"/>
    <w:rsid w:val="000E1A40"/>
    <w:rsid w:val="000E4CF3"/>
    <w:rsid w:val="000E7515"/>
    <w:rsid w:val="000E754A"/>
    <w:rsid w:val="000F2285"/>
    <w:rsid w:val="000F385F"/>
    <w:rsid w:val="00101470"/>
    <w:rsid w:val="00107FE0"/>
    <w:rsid w:val="00110D34"/>
    <w:rsid w:val="00112ED0"/>
    <w:rsid w:val="00123332"/>
    <w:rsid w:val="00131B25"/>
    <w:rsid w:val="00132E5C"/>
    <w:rsid w:val="0013316D"/>
    <w:rsid w:val="001334C4"/>
    <w:rsid w:val="00133D36"/>
    <w:rsid w:val="00137BCB"/>
    <w:rsid w:val="001420D5"/>
    <w:rsid w:val="001422B5"/>
    <w:rsid w:val="001507E8"/>
    <w:rsid w:val="00150B23"/>
    <w:rsid w:val="001524F0"/>
    <w:rsid w:val="0015785E"/>
    <w:rsid w:val="00160613"/>
    <w:rsid w:val="00162C68"/>
    <w:rsid w:val="00171483"/>
    <w:rsid w:val="0017682F"/>
    <w:rsid w:val="0018149D"/>
    <w:rsid w:val="0018332B"/>
    <w:rsid w:val="001A0405"/>
    <w:rsid w:val="001A4DE8"/>
    <w:rsid w:val="001A5C1B"/>
    <w:rsid w:val="001A6B83"/>
    <w:rsid w:val="001B04CD"/>
    <w:rsid w:val="001B0F59"/>
    <w:rsid w:val="001B31AF"/>
    <w:rsid w:val="001B4B1D"/>
    <w:rsid w:val="001B5AEE"/>
    <w:rsid w:val="001B5C37"/>
    <w:rsid w:val="001B66D9"/>
    <w:rsid w:val="001B6C08"/>
    <w:rsid w:val="001C211A"/>
    <w:rsid w:val="001C2899"/>
    <w:rsid w:val="001C73DD"/>
    <w:rsid w:val="001D13E5"/>
    <w:rsid w:val="001D2171"/>
    <w:rsid w:val="001D254F"/>
    <w:rsid w:val="001D2F80"/>
    <w:rsid w:val="001D6F8A"/>
    <w:rsid w:val="001D72BA"/>
    <w:rsid w:val="001E1815"/>
    <w:rsid w:val="001E1FCC"/>
    <w:rsid w:val="001E4C09"/>
    <w:rsid w:val="001E51B9"/>
    <w:rsid w:val="001F41A2"/>
    <w:rsid w:val="002004C9"/>
    <w:rsid w:val="00200982"/>
    <w:rsid w:val="002009E4"/>
    <w:rsid w:val="00200E48"/>
    <w:rsid w:val="0020157B"/>
    <w:rsid w:val="0020489F"/>
    <w:rsid w:val="00210ECC"/>
    <w:rsid w:val="0021231E"/>
    <w:rsid w:val="00212548"/>
    <w:rsid w:val="002244D2"/>
    <w:rsid w:val="00226840"/>
    <w:rsid w:val="00226B89"/>
    <w:rsid w:val="0023281A"/>
    <w:rsid w:val="00232979"/>
    <w:rsid w:val="00234074"/>
    <w:rsid w:val="002353B3"/>
    <w:rsid w:val="00237147"/>
    <w:rsid w:val="00240F37"/>
    <w:rsid w:val="0024540E"/>
    <w:rsid w:val="00246D5D"/>
    <w:rsid w:val="00251248"/>
    <w:rsid w:val="0026331D"/>
    <w:rsid w:val="00266008"/>
    <w:rsid w:val="002665B2"/>
    <w:rsid w:val="0027154E"/>
    <w:rsid w:val="00285DF1"/>
    <w:rsid w:val="002929E8"/>
    <w:rsid w:val="00292BFC"/>
    <w:rsid w:val="00293916"/>
    <w:rsid w:val="00294A7C"/>
    <w:rsid w:val="00294E51"/>
    <w:rsid w:val="00296552"/>
    <w:rsid w:val="00297643"/>
    <w:rsid w:val="00297CB6"/>
    <w:rsid w:val="002A15B1"/>
    <w:rsid w:val="002A1A02"/>
    <w:rsid w:val="002A32B1"/>
    <w:rsid w:val="002A3583"/>
    <w:rsid w:val="002A3875"/>
    <w:rsid w:val="002A3C2E"/>
    <w:rsid w:val="002A5DD4"/>
    <w:rsid w:val="002A76A1"/>
    <w:rsid w:val="002A7B37"/>
    <w:rsid w:val="002B1652"/>
    <w:rsid w:val="002B3E06"/>
    <w:rsid w:val="002B6B3C"/>
    <w:rsid w:val="002B73D5"/>
    <w:rsid w:val="002C162E"/>
    <w:rsid w:val="002C27A9"/>
    <w:rsid w:val="002D7602"/>
    <w:rsid w:val="002E0900"/>
    <w:rsid w:val="002E3AB1"/>
    <w:rsid w:val="002E3E41"/>
    <w:rsid w:val="002E4066"/>
    <w:rsid w:val="002E442D"/>
    <w:rsid w:val="002E6BF3"/>
    <w:rsid w:val="002E785E"/>
    <w:rsid w:val="002E7DAB"/>
    <w:rsid w:val="002F0072"/>
    <w:rsid w:val="002F1DC6"/>
    <w:rsid w:val="002F1EF7"/>
    <w:rsid w:val="002F25DA"/>
    <w:rsid w:val="002F66A0"/>
    <w:rsid w:val="00300F90"/>
    <w:rsid w:val="00302079"/>
    <w:rsid w:val="003072D8"/>
    <w:rsid w:val="00320753"/>
    <w:rsid w:val="00322CC0"/>
    <w:rsid w:val="00322CD3"/>
    <w:rsid w:val="00323F8B"/>
    <w:rsid w:val="0033020F"/>
    <w:rsid w:val="0033043E"/>
    <w:rsid w:val="003411F2"/>
    <w:rsid w:val="00342A67"/>
    <w:rsid w:val="00342BCF"/>
    <w:rsid w:val="003465CB"/>
    <w:rsid w:val="003467D2"/>
    <w:rsid w:val="003477EF"/>
    <w:rsid w:val="00347D50"/>
    <w:rsid w:val="00350425"/>
    <w:rsid w:val="003510A6"/>
    <w:rsid w:val="00353230"/>
    <w:rsid w:val="00355D3B"/>
    <w:rsid w:val="00356657"/>
    <w:rsid w:val="003602F0"/>
    <w:rsid w:val="00360318"/>
    <w:rsid w:val="00360987"/>
    <w:rsid w:val="00364EA0"/>
    <w:rsid w:val="003672FC"/>
    <w:rsid w:val="003705A9"/>
    <w:rsid w:val="00371520"/>
    <w:rsid w:val="00372F97"/>
    <w:rsid w:val="00373658"/>
    <w:rsid w:val="00373D5B"/>
    <w:rsid w:val="00376165"/>
    <w:rsid w:val="00385F6B"/>
    <w:rsid w:val="0039543D"/>
    <w:rsid w:val="003A394E"/>
    <w:rsid w:val="003A43C6"/>
    <w:rsid w:val="003A4AAA"/>
    <w:rsid w:val="003A4E8A"/>
    <w:rsid w:val="003A5BC8"/>
    <w:rsid w:val="003A7D68"/>
    <w:rsid w:val="003B5D26"/>
    <w:rsid w:val="003C024D"/>
    <w:rsid w:val="003C38A8"/>
    <w:rsid w:val="003C7A59"/>
    <w:rsid w:val="003D28D8"/>
    <w:rsid w:val="003D4AF6"/>
    <w:rsid w:val="003D6F9B"/>
    <w:rsid w:val="003D6FF7"/>
    <w:rsid w:val="003D7FBF"/>
    <w:rsid w:val="003E70E9"/>
    <w:rsid w:val="003F017F"/>
    <w:rsid w:val="003F4CD6"/>
    <w:rsid w:val="003F50F0"/>
    <w:rsid w:val="003F5A05"/>
    <w:rsid w:val="003F6970"/>
    <w:rsid w:val="003F7FC4"/>
    <w:rsid w:val="004011CF"/>
    <w:rsid w:val="00402433"/>
    <w:rsid w:val="00405E3E"/>
    <w:rsid w:val="004101AD"/>
    <w:rsid w:val="00412124"/>
    <w:rsid w:val="00416408"/>
    <w:rsid w:val="00417CF3"/>
    <w:rsid w:val="0042084B"/>
    <w:rsid w:val="00420E83"/>
    <w:rsid w:val="00421409"/>
    <w:rsid w:val="00423E9F"/>
    <w:rsid w:val="004276C7"/>
    <w:rsid w:val="004306A3"/>
    <w:rsid w:val="004310B7"/>
    <w:rsid w:val="00431B5A"/>
    <w:rsid w:val="00434ABE"/>
    <w:rsid w:val="00454DE1"/>
    <w:rsid w:val="004556C5"/>
    <w:rsid w:val="0045578E"/>
    <w:rsid w:val="00455B25"/>
    <w:rsid w:val="0045629C"/>
    <w:rsid w:val="0045647B"/>
    <w:rsid w:val="00456526"/>
    <w:rsid w:val="00456A94"/>
    <w:rsid w:val="0045775E"/>
    <w:rsid w:val="0046212A"/>
    <w:rsid w:val="004779CA"/>
    <w:rsid w:val="00480585"/>
    <w:rsid w:val="0048106D"/>
    <w:rsid w:val="004841E4"/>
    <w:rsid w:val="00485CA0"/>
    <w:rsid w:val="004860A6"/>
    <w:rsid w:val="00491D90"/>
    <w:rsid w:val="00495655"/>
    <w:rsid w:val="004960FB"/>
    <w:rsid w:val="00497C3F"/>
    <w:rsid w:val="004A0525"/>
    <w:rsid w:val="004B0AC8"/>
    <w:rsid w:val="004B23D2"/>
    <w:rsid w:val="004B3720"/>
    <w:rsid w:val="004B47F5"/>
    <w:rsid w:val="004B53DC"/>
    <w:rsid w:val="004B70BB"/>
    <w:rsid w:val="004C2533"/>
    <w:rsid w:val="004C28C3"/>
    <w:rsid w:val="004C43D6"/>
    <w:rsid w:val="004C52F8"/>
    <w:rsid w:val="004C67D2"/>
    <w:rsid w:val="004D0288"/>
    <w:rsid w:val="004D12D5"/>
    <w:rsid w:val="004D3954"/>
    <w:rsid w:val="004D4C90"/>
    <w:rsid w:val="004D53F0"/>
    <w:rsid w:val="004D58B8"/>
    <w:rsid w:val="004D7B81"/>
    <w:rsid w:val="004E7046"/>
    <w:rsid w:val="004F3E97"/>
    <w:rsid w:val="004F66F3"/>
    <w:rsid w:val="00501767"/>
    <w:rsid w:val="00503DDE"/>
    <w:rsid w:val="00506047"/>
    <w:rsid w:val="00511835"/>
    <w:rsid w:val="005122A0"/>
    <w:rsid w:val="00520930"/>
    <w:rsid w:val="00520C7C"/>
    <w:rsid w:val="00525576"/>
    <w:rsid w:val="005329B6"/>
    <w:rsid w:val="00535639"/>
    <w:rsid w:val="005400AE"/>
    <w:rsid w:val="00543C45"/>
    <w:rsid w:val="0054455B"/>
    <w:rsid w:val="0054705E"/>
    <w:rsid w:val="00551702"/>
    <w:rsid w:val="00551B41"/>
    <w:rsid w:val="005550CB"/>
    <w:rsid w:val="00560254"/>
    <w:rsid w:val="005613FC"/>
    <w:rsid w:val="005630F9"/>
    <w:rsid w:val="005649F1"/>
    <w:rsid w:val="00564D9E"/>
    <w:rsid w:val="005714C3"/>
    <w:rsid w:val="00574079"/>
    <w:rsid w:val="00574A3A"/>
    <w:rsid w:val="00583056"/>
    <w:rsid w:val="00583987"/>
    <w:rsid w:val="0058577D"/>
    <w:rsid w:val="00586C80"/>
    <w:rsid w:val="00590242"/>
    <w:rsid w:val="005935D2"/>
    <w:rsid w:val="00594A47"/>
    <w:rsid w:val="005A20E6"/>
    <w:rsid w:val="005A5153"/>
    <w:rsid w:val="005B0A43"/>
    <w:rsid w:val="005B0CB3"/>
    <w:rsid w:val="005B61F8"/>
    <w:rsid w:val="005C3B7A"/>
    <w:rsid w:val="005D0ADC"/>
    <w:rsid w:val="005D1F19"/>
    <w:rsid w:val="005D4953"/>
    <w:rsid w:val="005D4D53"/>
    <w:rsid w:val="005F1E92"/>
    <w:rsid w:val="005F22BE"/>
    <w:rsid w:val="005F4911"/>
    <w:rsid w:val="005F555A"/>
    <w:rsid w:val="005F5A42"/>
    <w:rsid w:val="005F7666"/>
    <w:rsid w:val="00602ECB"/>
    <w:rsid w:val="00603AC9"/>
    <w:rsid w:val="006078FF"/>
    <w:rsid w:val="0061574E"/>
    <w:rsid w:val="00615CD4"/>
    <w:rsid w:val="00616E47"/>
    <w:rsid w:val="0062289F"/>
    <w:rsid w:val="006250B7"/>
    <w:rsid w:val="00626566"/>
    <w:rsid w:val="006312A9"/>
    <w:rsid w:val="00631CF0"/>
    <w:rsid w:val="00633AEB"/>
    <w:rsid w:val="006363AB"/>
    <w:rsid w:val="0064350A"/>
    <w:rsid w:val="00644FFE"/>
    <w:rsid w:val="00645693"/>
    <w:rsid w:val="00650207"/>
    <w:rsid w:val="00650A00"/>
    <w:rsid w:val="006541E5"/>
    <w:rsid w:val="0065484D"/>
    <w:rsid w:val="00657288"/>
    <w:rsid w:val="00657C45"/>
    <w:rsid w:val="00664B28"/>
    <w:rsid w:val="0066515D"/>
    <w:rsid w:val="00666779"/>
    <w:rsid w:val="006669AC"/>
    <w:rsid w:val="00667867"/>
    <w:rsid w:val="00670E6C"/>
    <w:rsid w:val="006736F6"/>
    <w:rsid w:val="006750FE"/>
    <w:rsid w:val="0068301E"/>
    <w:rsid w:val="00684669"/>
    <w:rsid w:val="0068795F"/>
    <w:rsid w:val="00687C21"/>
    <w:rsid w:val="00692E2A"/>
    <w:rsid w:val="00693381"/>
    <w:rsid w:val="00694CD7"/>
    <w:rsid w:val="006A11A2"/>
    <w:rsid w:val="006A1F85"/>
    <w:rsid w:val="006A2EC2"/>
    <w:rsid w:val="006A2F7E"/>
    <w:rsid w:val="006A56E7"/>
    <w:rsid w:val="006B596F"/>
    <w:rsid w:val="006B5A30"/>
    <w:rsid w:val="006B6532"/>
    <w:rsid w:val="006C11A6"/>
    <w:rsid w:val="006C185F"/>
    <w:rsid w:val="006C44DA"/>
    <w:rsid w:val="006D0CE3"/>
    <w:rsid w:val="006D332A"/>
    <w:rsid w:val="006D57C6"/>
    <w:rsid w:val="006D7237"/>
    <w:rsid w:val="006E0770"/>
    <w:rsid w:val="006E3827"/>
    <w:rsid w:val="006E3C24"/>
    <w:rsid w:val="006F19A7"/>
    <w:rsid w:val="006F3B1A"/>
    <w:rsid w:val="006F5119"/>
    <w:rsid w:val="00702E35"/>
    <w:rsid w:val="0071239D"/>
    <w:rsid w:val="00712C14"/>
    <w:rsid w:val="00715498"/>
    <w:rsid w:val="0071571E"/>
    <w:rsid w:val="00720735"/>
    <w:rsid w:val="00722574"/>
    <w:rsid w:val="00724CA5"/>
    <w:rsid w:val="00725B22"/>
    <w:rsid w:val="00725D2C"/>
    <w:rsid w:val="0072621F"/>
    <w:rsid w:val="00731196"/>
    <w:rsid w:val="007314A8"/>
    <w:rsid w:val="00731E76"/>
    <w:rsid w:val="00735E15"/>
    <w:rsid w:val="00736D7F"/>
    <w:rsid w:val="00736E4D"/>
    <w:rsid w:val="0073736D"/>
    <w:rsid w:val="007400A8"/>
    <w:rsid w:val="00743607"/>
    <w:rsid w:val="00743EBD"/>
    <w:rsid w:val="00743EE1"/>
    <w:rsid w:val="00746656"/>
    <w:rsid w:val="00747537"/>
    <w:rsid w:val="00753632"/>
    <w:rsid w:val="00757864"/>
    <w:rsid w:val="00784780"/>
    <w:rsid w:val="00784F4A"/>
    <w:rsid w:val="0079055F"/>
    <w:rsid w:val="00794570"/>
    <w:rsid w:val="007A2EBF"/>
    <w:rsid w:val="007A3C9D"/>
    <w:rsid w:val="007B18A6"/>
    <w:rsid w:val="007C022E"/>
    <w:rsid w:val="007C449D"/>
    <w:rsid w:val="007C470B"/>
    <w:rsid w:val="007D479A"/>
    <w:rsid w:val="007D4D62"/>
    <w:rsid w:val="007D4E79"/>
    <w:rsid w:val="007D5A84"/>
    <w:rsid w:val="007D67F1"/>
    <w:rsid w:val="007E02D3"/>
    <w:rsid w:val="007E2C8B"/>
    <w:rsid w:val="007E728C"/>
    <w:rsid w:val="007F026E"/>
    <w:rsid w:val="007F1E9C"/>
    <w:rsid w:val="007F2948"/>
    <w:rsid w:val="007F2C54"/>
    <w:rsid w:val="007F3447"/>
    <w:rsid w:val="007F6202"/>
    <w:rsid w:val="007F7BC2"/>
    <w:rsid w:val="00802637"/>
    <w:rsid w:val="008064D2"/>
    <w:rsid w:val="00811F43"/>
    <w:rsid w:val="00812098"/>
    <w:rsid w:val="00820169"/>
    <w:rsid w:val="00821148"/>
    <w:rsid w:val="00824DF5"/>
    <w:rsid w:val="00825C6D"/>
    <w:rsid w:val="00830543"/>
    <w:rsid w:val="00830895"/>
    <w:rsid w:val="00833CF9"/>
    <w:rsid w:val="00841FD2"/>
    <w:rsid w:val="00844375"/>
    <w:rsid w:val="008449AB"/>
    <w:rsid w:val="008507BB"/>
    <w:rsid w:val="00851FBA"/>
    <w:rsid w:val="0085454C"/>
    <w:rsid w:val="00856EA8"/>
    <w:rsid w:val="008574BF"/>
    <w:rsid w:val="00861977"/>
    <w:rsid w:val="00863354"/>
    <w:rsid w:val="00866AD8"/>
    <w:rsid w:val="00867D05"/>
    <w:rsid w:val="0087229D"/>
    <w:rsid w:val="00873725"/>
    <w:rsid w:val="00874309"/>
    <w:rsid w:val="0087488D"/>
    <w:rsid w:val="008758FC"/>
    <w:rsid w:val="00875CDA"/>
    <w:rsid w:val="00882B5F"/>
    <w:rsid w:val="00882C26"/>
    <w:rsid w:val="008901D6"/>
    <w:rsid w:val="008A0818"/>
    <w:rsid w:val="008A731D"/>
    <w:rsid w:val="008A7D63"/>
    <w:rsid w:val="008B0449"/>
    <w:rsid w:val="008B40A2"/>
    <w:rsid w:val="008B4380"/>
    <w:rsid w:val="008B7A7E"/>
    <w:rsid w:val="008C1E49"/>
    <w:rsid w:val="008C2766"/>
    <w:rsid w:val="008C5C89"/>
    <w:rsid w:val="008C6AAF"/>
    <w:rsid w:val="008D159F"/>
    <w:rsid w:val="008D1962"/>
    <w:rsid w:val="008D2525"/>
    <w:rsid w:val="008D46F8"/>
    <w:rsid w:val="008D58A0"/>
    <w:rsid w:val="008E18C1"/>
    <w:rsid w:val="008E3AB6"/>
    <w:rsid w:val="008E6D44"/>
    <w:rsid w:val="008F20B3"/>
    <w:rsid w:val="008F2D94"/>
    <w:rsid w:val="008F3D2C"/>
    <w:rsid w:val="008F7943"/>
    <w:rsid w:val="009003D1"/>
    <w:rsid w:val="00903B33"/>
    <w:rsid w:val="00906277"/>
    <w:rsid w:val="00910AD0"/>
    <w:rsid w:val="009118F6"/>
    <w:rsid w:val="00912A30"/>
    <w:rsid w:val="00912B82"/>
    <w:rsid w:val="00913E07"/>
    <w:rsid w:val="00921081"/>
    <w:rsid w:val="00923CCF"/>
    <w:rsid w:val="00925899"/>
    <w:rsid w:val="00932EB6"/>
    <w:rsid w:val="0093529E"/>
    <w:rsid w:val="00935ADD"/>
    <w:rsid w:val="00936F89"/>
    <w:rsid w:val="009439D0"/>
    <w:rsid w:val="009500BE"/>
    <w:rsid w:val="0095020B"/>
    <w:rsid w:val="00952DDA"/>
    <w:rsid w:val="00954C2A"/>
    <w:rsid w:val="0096104D"/>
    <w:rsid w:val="009679E6"/>
    <w:rsid w:val="00970F82"/>
    <w:rsid w:val="009741FE"/>
    <w:rsid w:val="00977B30"/>
    <w:rsid w:val="009812AF"/>
    <w:rsid w:val="009862C5"/>
    <w:rsid w:val="00992B84"/>
    <w:rsid w:val="0099371D"/>
    <w:rsid w:val="009952B4"/>
    <w:rsid w:val="009954AA"/>
    <w:rsid w:val="00995F8D"/>
    <w:rsid w:val="00996CFD"/>
    <w:rsid w:val="009A5CB2"/>
    <w:rsid w:val="009A61C3"/>
    <w:rsid w:val="009A62BE"/>
    <w:rsid w:val="009B0B1A"/>
    <w:rsid w:val="009B32D3"/>
    <w:rsid w:val="009B691F"/>
    <w:rsid w:val="009C0C73"/>
    <w:rsid w:val="009C1498"/>
    <w:rsid w:val="009C6D2F"/>
    <w:rsid w:val="009D0152"/>
    <w:rsid w:val="009D45D1"/>
    <w:rsid w:val="009D7897"/>
    <w:rsid w:val="009E08BF"/>
    <w:rsid w:val="009E2F7D"/>
    <w:rsid w:val="009F01B4"/>
    <w:rsid w:val="009F1355"/>
    <w:rsid w:val="009F2FA9"/>
    <w:rsid w:val="009F40A6"/>
    <w:rsid w:val="009F42E6"/>
    <w:rsid w:val="00A02865"/>
    <w:rsid w:val="00A05C05"/>
    <w:rsid w:val="00A06C12"/>
    <w:rsid w:val="00A07860"/>
    <w:rsid w:val="00A13F08"/>
    <w:rsid w:val="00A1537A"/>
    <w:rsid w:val="00A20F9F"/>
    <w:rsid w:val="00A21C05"/>
    <w:rsid w:val="00A2335B"/>
    <w:rsid w:val="00A25D98"/>
    <w:rsid w:val="00A2780D"/>
    <w:rsid w:val="00A31936"/>
    <w:rsid w:val="00A329B6"/>
    <w:rsid w:val="00A356C8"/>
    <w:rsid w:val="00A37038"/>
    <w:rsid w:val="00A37655"/>
    <w:rsid w:val="00A42ECF"/>
    <w:rsid w:val="00A4362C"/>
    <w:rsid w:val="00A465EF"/>
    <w:rsid w:val="00A5062E"/>
    <w:rsid w:val="00A63492"/>
    <w:rsid w:val="00A645F6"/>
    <w:rsid w:val="00A65F99"/>
    <w:rsid w:val="00A729DA"/>
    <w:rsid w:val="00A802A8"/>
    <w:rsid w:val="00A8081C"/>
    <w:rsid w:val="00A8550B"/>
    <w:rsid w:val="00A86C63"/>
    <w:rsid w:val="00A94AAE"/>
    <w:rsid w:val="00A97E46"/>
    <w:rsid w:val="00AA25C9"/>
    <w:rsid w:val="00AB0A95"/>
    <w:rsid w:val="00AB0EBB"/>
    <w:rsid w:val="00AB108B"/>
    <w:rsid w:val="00AB1DA0"/>
    <w:rsid w:val="00AB4E6B"/>
    <w:rsid w:val="00AB68CE"/>
    <w:rsid w:val="00AC1AFA"/>
    <w:rsid w:val="00AC7F3C"/>
    <w:rsid w:val="00AD44D6"/>
    <w:rsid w:val="00AE37CD"/>
    <w:rsid w:val="00AF676A"/>
    <w:rsid w:val="00B01CB0"/>
    <w:rsid w:val="00B0257D"/>
    <w:rsid w:val="00B027CD"/>
    <w:rsid w:val="00B02FD8"/>
    <w:rsid w:val="00B040AC"/>
    <w:rsid w:val="00B05419"/>
    <w:rsid w:val="00B07586"/>
    <w:rsid w:val="00B07E9F"/>
    <w:rsid w:val="00B127BE"/>
    <w:rsid w:val="00B13F8B"/>
    <w:rsid w:val="00B20314"/>
    <w:rsid w:val="00B21121"/>
    <w:rsid w:val="00B2568A"/>
    <w:rsid w:val="00B27A6A"/>
    <w:rsid w:val="00B311F6"/>
    <w:rsid w:val="00B32C0B"/>
    <w:rsid w:val="00B34E17"/>
    <w:rsid w:val="00B370DD"/>
    <w:rsid w:val="00B37AC7"/>
    <w:rsid w:val="00B417A2"/>
    <w:rsid w:val="00B43588"/>
    <w:rsid w:val="00B4644F"/>
    <w:rsid w:val="00B57818"/>
    <w:rsid w:val="00B613F2"/>
    <w:rsid w:val="00B65EBC"/>
    <w:rsid w:val="00B7413A"/>
    <w:rsid w:val="00B77C2B"/>
    <w:rsid w:val="00B8296A"/>
    <w:rsid w:val="00B838A3"/>
    <w:rsid w:val="00B845F9"/>
    <w:rsid w:val="00B84A3C"/>
    <w:rsid w:val="00B90021"/>
    <w:rsid w:val="00B905FC"/>
    <w:rsid w:val="00B91460"/>
    <w:rsid w:val="00B92A7F"/>
    <w:rsid w:val="00BA1DEA"/>
    <w:rsid w:val="00BA4B5B"/>
    <w:rsid w:val="00BA6260"/>
    <w:rsid w:val="00BA7887"/>
    <w:rsid w:val="00BB273A"/>
    <w:rsid w:val="00BB7ABD"/>
    <w:rsid w:val="00BC16B4"/>
    <w:rsid w:val="00BC6328"/>
    <w:rsid w:val="00BC6E4F"/>
    <w:rsid w:val="00BD1BCA"/>
    <w:rsid w:val="00BD2155"/>
    <w:rsid w:val="00BD269A"/>
    <w:rsid w:val="00BD3437"/>
    <w:rsid w:val="00BD631F"/>
    <w:rsid w:val="00BD6D11"/>
    <w:rsid w:val="00BE0C17"/>
    <w:rsid w:val="00BF0249"/>
    <w:rsid w:val="00BF3D53"/>
    <w:rsid w:val="00BF409F"/>
    <w:rsid w:val="00BF60ED"/>
    <w:rsid w:val="00BF6223"/>
    <w:rsid w:val="00BF6917"/>
    <w:rsid w:val="00C019AC"/>
    <w:rsid w:val="00C07DD0"/>
    <w:rsid w:val="00C14B4F"/>
    <w:rsid w:val="00C1707C"/>
    <w:rsid w:val="00C20565"/>
    <w:rsid w:val="00C22688"/>
    <w:rsid w:val="00C232CC"/>
    <w:rsid w:val="00C23546"/>
    <w:rsid w:val="00C27BF7"/>
    <w:rsid w:val="00C303BD"/>
    <w:rsid w:val="00C31D6C"/>
    <w:rsid w:val="00C34458"/>
    <w:rsid w:val="00C37115"/>
    <w:rsid w:val="00C451FF"/>
    <w:rsid w:val="00C454ED"/>
    <w:rsid w:val="00C53348"/>
    <w:rsid w:val="00C53EF5"/>
    <w:rsid w:val="00C578AC"/>
    <w:rsid w:val="00C5798C"/>
    <w:rsid w:val="00C604EF"/>
    <w:rsid w:val="00C6765A"/>
    <w:rsid w:val="00C70897"/>
    <w:rsid w:val="00C7150D"/>
    <w:rsid w:val="00C73361"/>
    <w:rsid w:val="00C738DA"/>
    <w:rsid w:val="00C73F98"/>
    <w:rsid w:val="00C74DCB"/>
    <w:rsid w:val="00C807D6"/>
    <w:rsid w:val="00C90DE1"/>
    <w:rsid w:val="00C920EE"/>
    <w:rsid w:val="00C95BB6"/>
    <w:rsid w:val="00C9647F"/>
    <w:rsid w:val="00CA0258"/>
    <w:rsid w:val="00CA159E"/>
    <w:rsid w:val="00CA5022"/>
    <w:rsid w:val="00CB049C"/>
    <w:rsid w:val="00CB4054"/>
    <w:rsid w:val="00CB7175"/>
    <w:rsid w:val="00CB72BC"/>
    <w:rsid w:val="00CB7DEE"/>
    <w:rsid w:val="00CC72A3"/>
    <w:rsid w:val="00CD021B"/>
    <w:rsid w:val="00CD0AEE"/>
    <w:rsid w:val="00CD240C"/>
    <w:rsid w:val="00CD48F9"/>
    <w:rsid w:val="00CD5D2D"/>
    <w:rsid w:val="00CD60F8"/>
    <w:rsid w:val="00CD7219"/>
    <w:rsid w:val="00CD7512"/>
    <w:rsid w:val="00CE119E"/>
    <w:rsid w:val="00CE459E"/>
    <w:rsid w:val="00CE4BA4"/>
    <w:rsid w:val="00CF0AB8"/>
    <w:rsid w:val="00CF15B1"/>
    <w:rsid w:val="00CF2DF9"/>
    <w:rsid w:val="00CF35B3"/>
    <w:rsid w:val="00CF38DF"/>
    <w:rsid w:val="00D0098B"/>
    <w:rsid w:val="00D04981"/>
    <w:rsid w:val="00D052B2"/>
    <w:rsid w:val="00D06CE6"/>
    <w:rsid w:val="00D1050E"/>
    <w:rsid w:val="00D10D8A"/>
    <w:rsid w:val="00D13F7F"/>
    <w:rsid w:val="00D14542"/>
    <w:rsid w:val="00D15E20"/>
    <w:rsid w:val="00D17373"/>
    <w:rsid w:val="00D30C92"/>
    <w:rsid w:val="00D32932"/>
    <w:rsid w:val="00D36774"/>
    <w:rsid w:val="00D37EA6"/>
    <w:rsid w:val="00D41EBD"/>
    <w:rsid w:val="00D42088"/>
    <w:rsid w:val="00D46D10"/>
    <w:rsid w:val="00D47DCF"/>
    <w:rsid w:val="00D5683E"/>
    <w:rsid w:val="00D5700B"/>
    <w:rsid w:val="00D5792B"/>
    <w:rsid w:val="00D61FC5"/>
    <w:rsid w:val="00D620FC"/>
    <w:rsid w:val="00D62E58"/>
    <w:rsid w:val="00D63981"/>
    <w:rsid w:val="00D648D9"/>
    <w:rsid w:val="00D667F4"/>
    <w:rsid w:val="00D72534"/>
    <w:rsid w:val="00D768F1"/>
    <w:rsid w:val="00D80EEA"/>
    <w:rsid w:val="00D84AF8"/>
    <w:rsid w:val="00D86D1B"/>
    <w:rsid w:val="00D933C3"/>
    <w:rsid w:val="00D95701"/>
    <w:rsid w:val="00D977B4"/>
    <w:rsid w:val="00DA3CAE"/>
    <w:rsid w:val="00DA4FB1"/>
    <w:rsid w:val="00DA6BF5"/>
    <w:rsid w:val="00DA7AD6"/>
    <w:rsid w:val="00DB0C1F"/>
    <w:rsid w:val="00DB4214"/>
    <w:rsid w:val="00DB4688"/>
    <w:rsid w:val="00DB4CC2"/>
    <w:rsid w:val="00DB7E2F"/>
    <w:rsid w:val="00DC10B9"/>
    <w:rsid w:val="00DC4DEA"/>
    <w:rsid w:val="00DC6080"/>
    <w:rsid w:val="00DD03EC"/>
    <w:rsid w:val="00DD464A"/>
    <w:rsid w:val="00DD5153"/>
    <w:rsid w:val="00DE2419"/>
    <w:rsid w:val="00DE26D8"/>
    <w:rsid w:val="00DE5645"/>
    <w:rsid w:val="00DE5C32"/>
    <w:rsid w:val="00DF1FC1"/>
    <w:rsid w:val="00DF2D63"/>
    <w:rsid w:val="00DF4500"/>
    <w:rsid w:val="00DF6DDB"/>
    <w:rsid w:val="00E00EE4"/>
    <w:rsid w:val="00E103E1"/>
    <w:rsid w:val="00E132C5"/>
    <w:rsid w:val="00E1394E"/>
    <w:rsid w:val="00E16AB6"/>
    <w:rsid w:val="00E23754"/>
    <w:rsid w:val="00E24D84"/>
    <w:rsid w:val="00E26892"/>
    <w:rsid w:val="00E26A9C"/>
    <w:rsid w:val="00E30883"/>
    <w:rsid w:val="00E30BA6"/>
    <w:rsid w:val="00E33F61"/>
    <w:rsid w:val="00E357DD"/>
    <w:rsid w:val="00E413F3"/>
    <w:rsid w:val="00E44BAC"/>
    <w:rsid w:val="00E44C8D"/>
    <w:rsid w:val="00E5224B"/>
    <w:rsid w:val="00E531CF"/>
    <w:rsid w:val="00E60F9A"/>
    <w:rsid w:val="00E640D3"/>
    <w:rsid w:val="00E64B7A"/>
    <w:rsid w:val="00E66909"/>
    <w:rsid w:val="00E67788"/>
    <w:rsid w:val="00E7429D"/>
    <w:rsid w:val="00E74831"/>
    <w:rsid w:val="00E7518A"/>
    <w:rsid w:val="00E76248"/>
    <w:rsid w:val="00E81C0C"/>
    <w:rsid w:val="00E86335"/>
    <w:rsid w:val="00E86BE4"/>
    <w:rsid w:val="00E9224C"/>
    <w:rsid w:val="00E977C6"/>
    <w:rsid w:val="00EA325A"/>
    <w:rsid w:val="00EA49E5"/>
    <w:rsid w:val="00EB0544"/>
    <w:rsid w:val="00EB1D56"/>
    <w:rsid w:val="00EB3618"/>
    <w:rsid w:val="00EB39EB"/>
    <w:rsid w:val="00EB61D8"/>
    <w:rsid w:val="00EB6274"/>
    <w:rsid w:val="00EB6797"/>
    <w:rsid w:val="00EC0A66"/>
    <w:rsid w:val="00EC3A3C"/>
    <w:rsid w:val="00EC6888"/>
    <w:rsid w:val="00ED25AD"/>
    <w:rsid w:val="00ED4A23"/>
    <w:rsid w:val="00ED59E3"/>
    <w:rsid w:val="00EE01F8"/>
    <w:rsid w:val="00EE678B"/>
    <w:rsid w:val="00EE777B"/>
    <w:rsid w:val="00EF3579"/>
    <w:rsid w:val="00EF64FD"/>
    <w:rsid w:val="00F0205D"/>
    <w:rsid w:val="00F025AE"/>
    <w:rsid w:val="00F03B98"/>
    <w:rsid w:val="00F053CF"/>
    <w:rsid w:val="00F07238"/>
    <w:rsid w:val="00F14F48"/>
    <w:rsid w:val="00F15B9F"/>
    <w:rsid w:val="00F21F02"/>
    <w:rsid w:val="00F24DDC"/>
    <w:rsid w:val="00F25538"/>
    <w:rsid w:val="00F27DB9"/>
    <w:rsid w:val="00F314AA"/>
    <w:rsid w:val="00F3166B"/>
    <w:rsid w:val="00F34D60"/>
    <w:rsid w:val="00F41FCC"/>
    <w:rsid w:val="00F43363"/>
    <w:rsid w:val="00F442A1"/>
    <w:rsid w:val="00F4664B"/>
    <w:rsid w:val="00F53219"/>
    <w:rsid w:val="00F55AAA"/>
    <w:rsid w:val="00F55BF3"/>
    <w:rsid w:val="00F576CF"/>
    <w:rsid w:val="00F578B6"/>
    <w:rsid w:val="00F65191"/>
    <w:rsid w:val="00F655C8"/>
    <w:rsid w:val="00F668F1"/>
    <w:rsid w:val="00F67AF1"/>
    <w:rsid w:val="00F722FC"/>
    <w:rsid w:val="00F841EB"/>
    <w:rsid w:val="00F85967"/>
    <w:rsid w:val="00F86E0E"/>
    <w:rsid w:val="00F9022C"/>
    <w:rsid w:val="00F90278"/>
    <w:rsid w:val="00F91EC0"/>
    <w:rsid w:val="00F9247D"/>
    <w:rsid w:val="00F93E7D"/>
    <w:rsid w:val="00F94390"/>
    <w:rsid w:val="00FA1DF8"/>
    <w:rsid w:val="00FA4DC3"/>
    <w:rsid w:val="00FA54D0"/>
    <w:rsid w:val="00FB484F"/>
    <w:rsid w:val="00FC118A"/>
    <w:rsid w:val="00FC1BCF"/>
    <w:rsid w:val="00FC2B39"/>
    <w:rsid w:val="00FC66C4"/>
    <w:rsid w:val="00FD00C5"/>
    <w:rsid w:val="00FD17A7"/>
    <w:rsid w:val="00FD4C7F"/>
    <w:rsid w:val="00FD6B9A"/>
    <w:rsid w:val="00FE21B2"/>
    <w:rsid w:val="00FE2235"/>
    <w:rsid w:val="00FE27A0"/>
    <w:rsid w:val="00FE289A"/>
    <w:rsid w:val="00FE389D"/>
    <w:rsid w:val="00FE5332"/>
    <w:rsid w:val="00FF2FAB"/>
    <w:rsid w:val="00FF66E8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umanst521 BT" w:hAnsi="Humanst521 BT"/>
      <w:sz w:val="2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2"/>
      <w:lang w:val="de-A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28"/>
      <w:lang w:val="de-AT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"/>
        <w:tab w:val="left" w:pos="9072"/>
        <w:tab w:val="right" w:leader="dot" w:pos="9866"/>
      </w:tabs>
      <w:outlineLvl w:val="2"/>
    </w:pPr>
    <w:rPr>
      <w:rFonts w:ascii="Tahoma" w:hAnsi="Tahoma"/>
      <w:b/>
      <w:sz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40"/>
        <w:tab w:val="left" w:pos="9072"/>
        <w:tab w:val="right" w:leader="dot" w:pos="9866"/>
      </w:tabs>
      <w:jc w:val="center"/>
      <w:outlineLvl w:val="3"/>
    </w:pPr>
    <w:rPr>
      <w:rFonts w:ascii="Tahoma" w:hAnsi="Tahoma"/>
      <w:b/>
      <w:sz w:val="48"/>
      <w:lang w:val="de-AT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40"/>
        <w:tab w:val="left" w:pos="9072"/>
        <w:tab w:val="right" w:leader="dot" w:pos="9866"/>
      </w:tabs>
      <w:jc w:val="right"/>
      <w:outlineLvl w:val="4"/>
    </w:pPr>
    <w:rPr>
      <w:rFonts w:ascii="Tahoma" w:hAnsi="Tahoma"/>
      <w:b/>
      <w:bCs/>
      <w:sz w:val="20"/>
      <w:lang w:val="de-AT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40"/>
        <w:tab w:val="left" w:pos="9072"/>
        <w:tab w:val="right" w:leader="dot" w:pos="9866"/>
      </w:tabs>
      <w:outlineLvl w:val="5"/>
    </w:pPr>
    <w:rPr>
      <w:rFonts w:ascii="Verdana" w:hAnsi="Verdana"/>
      <w:i/>
      <w:iCs/>
      <w:sz w:val="24"/>
      <w:lang w:val="de-AT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bCs/>
      <w:sz w:val="44"/>
      <w:lang w:val="de-AT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Verdana" w:hAnsi="Verdana"/>
      <w:b/>
      <w:bCs/>
      <w:sz w:val="4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340"/>
        <w:tab w:val="left" w:pos="9072"/>
        <w:tab w:val="right" w:leader="dot" w:pos="9866"/>
      </w:tabs>
    </w:pPr>
    <w:rPr>
      <w:rFonts w:ascii="Tahoma" w:hAnsi="Tahoma"/>
      <w:sz w:val="22"/>
      <w:lang w:val="de-AT"/>
    </w:rPr>
  </w:style>
  <w:style w:type="paragraph" w:styleId="Textkrper2">
    <w:name w:val="Body Text 2"/>
    <w:basedOn w:val="Standard"/>
    <w:pPr>
      <w:tabs>
        <w:tab w:val="left" w:pos="340"/>
        <w:tab w:val="left" w:pos="9072"/>
        <w:tab w:val="right" w:leader="dot" w:pos="9866"/>
      </w:tabs>
      <w:jc w:val="both"/>
    </w:pPr>
    <w:rPr>
      <w:rFonts w:ascii="Tahoma" w:hAnsi="Tahoma"/>
      <w:sz w:val="20"/>
      <w:lang w:val="de-AT"/>
    </w:rPr>
  </w:style>
  <w:style w:type="paragraph" w:styleId="Textkrper3">
    <w:name w:val="Body Text 3"/>
    <w:basedOn w:val="Standard"/>
    <w:pPr>
      <w:tabs>
        <w:tab w:val="left" w:pos="3686"/>
        <w:tab w:val="left" w:pos="9072"/>
        <w:tab w:val="right" w:leader="dot" w:pos="9866"/>
      </w:tabs>
    </w:pPr>
    <w:rPr>
      <w:rFonts w:ascii="Tahoma" w:hAnsi="Tahoma"/>
      <w:sz w:val="20"/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AB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118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18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7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umanst521 BT" w:hAnsi="Humanst521 BT"/>
      <w:sz w:val="2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2"/>
      <w:lang w:val="de-A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28"/>
      <w:lang w:val="de-AT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"/>
        <w:tab w:val="left" w:pos="9072"/>
        <w:tab w:val="right" w:leader="dot" w:pos="9866"/>
      </w:tabs>
      <w:outlineLvl w:val="2"/>
    </w:pPr>
    <w:rPr>
      <w:rFonts w:ascii="Tahoma" w:hAnsi="Tahoma"/>
      <w:b/>
      <w:sz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40"/>
        <w:tab w:val="left" w:pos="9072"/>
        <w:tab w:val="right" w:leader="dot" w:pos="9866"/>
      </w:tabs>
      <w:jc w:val="center"/>
      <w:outlineLvl w:val="3"/>
    </w:pPr>
    <w:rPr>
      <w:rFonts w:ascii="Tahoma" w:hAnsi="Tahoma"/>
      <w:b/>
      <w:sz w:val="48"/>
      <w:lang w:val="de-AT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40"/>
        <w:tab w:val="left" w:pos="9072"/>
        <w:tab w:val="right" w:leader="dot" w:pos="9866"/>
      </w:tabs>
      <w:jc w:val="right"/>
      <w:outlineLvl w:val="4"/>
    </w:pPr>
    <w:rPr>
      <w:rFonts w:ascii="Tahoma" w:hAnsi="Tahoma"/>
      <w:b/>
      <w:bCs/>
      <w:sz w:val="20"/>
      <w:lang w:val="de-AT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40"/>
        <w:tab w:val="left" w:pos="9072"/>
        <w:tab w:val="right" w:leader="dot" w:pos="9866"/>
      </w:tabs>
      <w:outlineLvl w:val="5"/>
    </w:pPr>
    <w:rPr>
      <w:rFonts w:ascii="Verdana" w:hAnsi="Verdana"/>
      <w:i/>
      <w:iCs/>
      <w:sz w:val="24"/>
      <w:lang w:val="de-AT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bCs/>
      <w:sz w:val="44"/>
      <w:lang w:val="de-AT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Verdana" w:hAnsi="Verdana"/>
      <w:b/>
      <w:bCs/>
      <w:sz w:val="4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340"/>
        <w:tab w:val="left" w:pos="9072"/>
        <w:tab w:val="right" w:leader="dot" w:pos="9866"/>
      </w:tabs>
    </w:pPr>
    <w:rPr>
      <w:rFonts w:ascii="Tahoma" w:hAnsi="Tahoma"/>
      <w:sz w:val="22"/>
      <w:lang w:val="de-AT"/>
    </w:rPr>
  </w:style>
  <w:style w:type="paragraph" w:styleId="Textkrper2">
    <w:name w:val="Body Text 2"/>
    <w:basedOn w:val="Standard"/>
    <w:pPr>
      <w:tabs>
        <w:tab w:val="left" w:pos="340"/>
        <w:tab w:val="left" w:pos="9072"/>
        <w:tab w:val="right" w:leader="dot" w:pos="9866"/>
      </w:tabs>
      <w:jc w:val="both"/>
    </w:pPr>
    <w:rPr>
      <w:rFonts w:ascii="Tahoma" w:hAnsi="Tahoma"/>
      <w:sz w:val="20"/>
      <w:lang w:val="de-AT"/>
    </w:rPr>
  </w:style>
  <w:style w:type="paragraph" w:styleId="Textkrper3">
    <w:name w:val="Body Text 3"/>
    <w:basedOn w:val="Standard"/>
    <w:pPr>
      <w:tabs>
        <w:tab w:val="left" w:pos="3686"/>
        <w:tab w:val="left" w:pos="9072"/>
        <w:tab w:val="right" w:leader="dot" w:pos="9866"/>
      </w:tabs>
    </w:pPr>
    <w:rPr>
      <w:rFonts w:ascii="Tahoma" w:hAnsi="Tahoma"/>
      <w:sz w:val="20"/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AB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118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18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9F4C-D1D0-4544-9DC0-90044B32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6</Pages>
  <Words>1126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Turnvereins-Guetesiegel 2010</vt:lpstr>
    </vt:vector>
  </TitlesOfParts>
  <Manager>Mag. Robert Labner</Manager>
  <Company>www.oeft.at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Turnvereins-Guetesiegel 2010</dc:title>
  <dc:subject>Erhebungsbogen - Antragsformular</dc:subject>
  <dc:creator>Oesterreichischer Fachverband fuer Turnen</dc:creator>
  <cp:lastModifiedBy>PRESSE1</cp:lastModifiedBy>
  <cp:revision>13</cp:revision>
  <cp:lastPrinted>2017-01-01T13:57:00Z</cp:lastPrinted>
  <dcterms:created xsi:type="dcterms:W3CDTF">2017-01-01T13:40:00Z</dcterms:created>
  <dcterms:modified xsi:type="dcterms:W3CDTF">2017-01-01T14:00:00Z</dcterms:modified>
</cp:coreProperties>
</file>